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83" w:rsidRDefault="00284583" w:rsidP="006832A9">
      <w:pPr>
        <w:tabs>
          <w:tab w:val="left" w:pos="3600"/>
        </w:tabs>
        <w:jc w:val="right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 w:hint="cs"/>
          <w:sz w:val="28"/>
          <w:szCs w:val="28"/>
          <w:cs/>
        </w:rPr>
        <w:t>मूल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हिंदी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</w:p>
    <w:p w:rsidR="00284583" w:rsidRPr="001573BB" w:rsidRDefault="00284583" w:rsidP="006832A9">
      <w:pPr>
        <w:tabs>
          <w:tab w:val="left" w:pos="3600"/>
        </w:tabs>
        <w:jc w:val="center"/>
        <w:rPr>
          <w:rFonts w:ascii="Dev-Eng Natraj New Unicode" w:hAnsi="Dev-Eng Natraj New Unicode"/>
          <w:sz w:val="28"/>
          <w:szCs w:val="28"/>
        </w:rPr>
      </w:pPr>
      <w:r w:rsidRPr="001573BB">
        <w:rPr>
          <w:rFonts w:ascii="Dev-Eng Natraj New Unicode" w:hAnsi="Dev-Eng Natraj New Unicode" w:hint="cs"/>
          <w:sz w:val="28"/>
          <w:szCs w:val="28"/>
          <w:cs/>
        </w:rPr>
        <w:t>भारत</w:t>
      </w:r>
      <w:r w:rsidRPr="001573BB">
        <w:rPr>
          <w:rFonts w:ascii="Dev-Eng Natraj New Unicode" w:hAnsi="Dev-Eng Natraj New Unicode"/>
          <w:sz w:val="28"/>
          <w:szCs w:val="28"/>
        </w:rPr>
        <w:t xml:space="preserve"> </w:t>
      </w:r>
      <w:r w:rsidRPr="001573BB">
        <w:rPr>
          <w:rFonts w:ascii="Dev-Eng Natraj New Unicode" w:hAnsi="Dev-Eng Natraj New Unicode" w:hint="cs"/>
          <w:sz w:val="28"/>
          <w:szCs w:val="28"/>
          <w:cs/>
        </w:rPr>
        <w:t>सरकार</w:t>
      </w:r>
    </w:p>
    <w:p w:rsidR="00284583" w:rsidRDefault="00284583" w:rsidP="006832A9">
      <w:pPr>
        <w:jc w:val="center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 w:hint="cs"/>
          <w:sz w:val="28"/>
          <w:szCs w:val="28"/>
          <w:cs/>
        </w:rPr>
        <w:t>पर्यावरण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एवं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मंत्रालय</w:t>
      </w:r>
    </w:p>
    <w:p w:rsidR="00284583" w:rsidRDefault="00284583" w:rsidP="006832A9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राज्य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सभा</w:t>
      </w:r>
    </w:p>
    <w:p w:rsidR="00284583" w:rsidRDefault="00284583" w:rsidP="006832A9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  <w:r w:rsidRPr="001573BB">
        <w:rPr>
          <w:rFonts w:ascii="Dev-Eng Natraj New Unicode" w:hAnsi="Dev-Eng Natraj New Unicode" w:hint="cs"/>
          <w:b/>
          <w:bCs/>
          <w:sz w:val="28"/>
          <w:szCs w:val="28"/>
          <w:cs/>
        </w:rPr>
        <w:t>अतारांकित</w:t>
      </w:r>
      <w:r w:rsidRPr="001573BB"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 w:rsidRPr="001573BB">
        <w:rPr>
          <w:rFonts w:ascii="Dev-Eng Natraj New Unicode" w:hAnsi="Dev-Eng Natraj New Unicode" w:hint="cs"/>
          <w:b/>
          <w:bCs/>
          <w:sz w:val="28"/>
          <w:szCs w:val="28"/>
          <w:cs/>
        </w:rPr>
        <w:t>प्रश्न</w:t>
      </w:r>
      <w:r w:rsidRPr="001573BB"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 w:rsidRPr="001573BB">
        <w:rPr>
          <w:rFonts w:ascii="Dev-Eng Natraj New Unicode" w:hAnsi="Dev-Eng Natraj New Unicode" w:hint="cs"/>
          <w:b/>
          <w:bCs/>
          <w:sz w:val="28"/>
          <w:szCs w:val="28"/>
          <w:cs/>
        </w:rPr>
        <w:t>सं</w:t>
      </w:r>
      <w:r w:rsidRPr="001573BB">
        <w:rPr>
          <w:rFonts w:ascii="Dev-Eng Natraj New Unicode" w:hAnsi="Dev-Eng Natraj New Unicode"/>
          <w:b/>
          <w:bCs/>
          <w:sz w:val="28"/>
          <w:szCs w:val="28"/>
        </w:rPr>
        <w:t xml:space="preserve">0 </w:t>
      </w:r>
      <w:r>
        <w:rPr>
          <w:rFonts w:ascii="Dev-Eng Natraj New Unicode" w:hAnsi="Dev-Eng Natraj New Unicode"/>
          <w:b/>
          <w:bCs/>
          <w:sz w:val="28"/>
          <w:szCs w:val="28"/>
        </w:rPr>
        <w:t>15</w:t>
      </w:r>
    </w:p>
    <w:p w:rsidR="00284583" w:rsidRDefault="00284583" w:rsidP="006832A9">
      <w:pPr>
        <w:jc w:val="center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/>
          <w:sz w:val="28"/>
          <w:szCs w:val="28"/>
        </w:rPr>
        <w:t xml:space="preserve">05.12.2013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उत्तर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लिए</w:t>
      </w:r>
    </w:p>
    <w:p w:rsidR="00284583" w:rsidRDefault="00284583" w:rsidP="006832A9">
      <w:pPr>
        <w:jc w:val="center"/>
        <w:rPr>
          <w:rFonts w:ascii="Dev-Eng Natraj New Unicode" w:hAnsi="Dev-Eng Natraj New Unicode"/>
          <w:sz w:val="28"/>
          <w:szCs w:val="28"/>
        </w:rPr>
      </w:pPr>
    </w:p>
    <w:p w:rsidR="00284583" w:rsidRDefault="00284583" w:rsidP="006832A9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पर्वतीय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राज्यों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को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बांज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और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उतीस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पेड़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लगाने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हेतु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विशेष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आर्थिक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सहायता</w:t>
      </w:r>
      <w:r>
        <w:rPr>
          <w:rFonts w:ascii="Dev-Eng Natraj New Unicode" w:hAnsi="Dev-Eng Natraj New Unicode"/>
          <w:b/>
          <w:bCs/>
          <w:sz w:val="28"/>
          <w:szCs w:val="28"/>
        </w:rPr>
        <w:t>/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अनुदान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दिया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जाना</w:t>
      </w:r>
    </w:p>
    <w:p w:rsidR="00284583" w:rsidRDefault="00284583" w:rsidP="006832A9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</w:p>
    <w:p w:rsidR="00284583" w:rsidRDefault="00284583" w:rsidP="006832A9">
      <w:pPr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/>
          <w:b/>
          <w:bCs/>
          <w:sz w:val="28"/>
          <w:szCs w:val="28"/>
        </w:rPr>
        <w:t xml:space="preserve">15 . </w:t>
      </w:r>
      <w:r>
        <w:rPr>
          <w:rFonts w:ascii="Dev-Eng Natraj New Unicode" w:hAnsi="Dev-Eng Natraj New Unicode"/>
          <w:b/>
          <w:bCs/>
          <w:sz w:val="28"/>
          <w:szCs w:val="28"/>
        </w:rPr>
        <w:tab/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श्री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महेन्द्र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सिंह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माहरा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:</w:t>
      </w:r>
    </w:p>
    <w:p w:rsidR="00284583" w:rsidRPr="00485C18" w:rsidRDefault="00284583" w:rsidP="006832A9">
      <w:pPr>
        <w:rPr>
          <w:rFonts w:ascii="Dev-Eng Natraj New Unicode" w:hAnsi="Dev-Eng Natraj New Unicode"/>
          <w:b/>
          <w:bCs/>
          <w:sz w:val="18"/>
          <w:szCs w:val="18"/>
        </w:rPr>
      </w:pPr>
    </w:p>
    <w:p w:rsidR="00284583" w:rsidRDefault="00284583" w:rsidP="006832A9">
      <w:pPr>
        <w:ind w:firstLine="720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पर्यावरण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और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वन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मंत्री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यह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बताने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कृपा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करेंगे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कि</w:t>
      </w:r>
      <w:r>
        <w:rPr>
          <w:rFonts w:ascii="Dev-Eng Natraj New Unicode" w:hAnsi="Dev-Eng Natraj New Unicode"/>
          <w:sz w:val="28"/>
          <w:szCs w:val="28"/>
        </w:rPr>
        <w:t xml:space="preserve"> :</w:t>
      </w:r>
    </w:p>
    <w:p w:rsidR="00284583" w:rsidRDefault="00284583" w:rsidP="006832A9">
      <w:pPr>
        <w:ind w:firstLine="720"/>
        <w:rPr>
          <w:rFonts w:ascii="Dev-Eng Natraj New Unicode" w:hAnsi="Dev-Eng Natraj New Unicode"/>
          <w:sz w:val="28"/>
          <w:szCs w:val="28"/>
        </w:rPr>
      </w:pPr>
    </w:p>
    <w:p w:rsidR="00284583" w:rsidRDefault="00284583" w:rsidP="006832A9">
      <w:pPr>
        <w:ind w:left="720" w:hanging="720"/>
        <w:jc w:val="both"/>
        <w:rPr>
          <w:rFonts w:ascii="Dev-Eng Natraj New Unicode" w:hAnsi="Dev-Eng Natraj New Unicode" w:cs="Times New Roman"/>
          <w:sz w:val="28"/>
          <w:szCs w:val="28"/>
        </w:rPr>
      </w:pPr>
      <w:r>
        <w:rPr>
          <w:rFonts w:ascii="Dev-Eng Natraj New Unicode" w:hAnsi="Dev-Eng Natraj New Unicode" w:cs="Times New Roman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क</w:t>
      </w:r>
      <w:r>
        <w:rPr>
          <w:rFonts w:ascii="Dev-Eng Natraj New Unicode" w:hAnsi="Dev-Eng Natraj New Unicode" w:cs="Times New Roman"/>
          <w:sz w:val="28"/>
          <w:szCs w:val="28"/>
        </w:rPr>
        <w:t>)</w:t>
      </w:r>
      <w:r>
        <w:rPr>
          <w:rFonts w:ascii="Dev-Eng Natraj New Unicode" w:hAnsi="Dev-Eng Natraj New Unicode" w:cs="Times New Roman"/>
          <w:sz w:val="28"/>
          <w:szCs w:val="28"/>
        </w:rPr>
        <w:tab/>
      </w: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सरकार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इस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बात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जानकारी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कि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उत्तराखंड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सहित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देश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सभी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पर्वतीय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पाये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जाने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वाले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बांज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उतीस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वृक्षों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पानी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स्राव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होता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 w:cs="Times New Roman"/>
          <w:sz w:val="28"/>
          <w:szCs w:val="28"/>
        </w:rPr>
        <w:t xml:space="preserve"> ;</w:t>
      </w:r>
    </w:p>
    <w:p w:rsidR="00284583" w:rsidRDefault="00284583" w:rsidP="006832A9">
      <w:pPr>
        <w:ind w:left="720" w:hanging="720"/>
        <w:jc w:val="both"/>
        <w:rPr>
          <w:rFonts w:ascii="Dev-Eng Natraj New Unicode" w:hAnsi="Dev-Eng Natraj New Unicode" w:cs="Times New Roman"/>
          <w:sz w:val="28"/>
          <w:szCs w:val="28"/>
        </w:rPr>
      </w:pPr>
      <w:r>
        <w:rPr>
          <w:rFonts w:ascii="Dev-Eng Natraj New Unicode" w:hAnsi="Dev-Eng Natraj New Unicode" w:cs="Times New Roman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ख</w:t>
      </w:r>
      <w:r>
        <w:rPr>
          <w:rFonts w:ascii="Dev-Eng Natraj New Unicode" w:hAnsi="Dev-Eng Natraj New Unicode" w:cs="Times New Roman"/>
          <w:sz w:val="28"/>
          <w:szCs w:val="28"/>
        </w:rPr>
        <w:t>)</w:t>
      </w:r>
      <w:r>
        <w:rPr>
          <w:rFonts w:ascii="Dev-Eng Natraj New Unicode" w:hAnsi="Dev-Eng Natraj New Unicode" w:cs="Times New Roman"/>
          <w:sz w:val="28"/>
          <w:szCs w:val="28"/>
        </w:rPr>
        <w:tab/>
      </w:r>
      <w:r>
        <w:rPr>
          <w:rFonts w:ascii="Dev-Eng Natraj New Unicode" w:hAnsi="Dev-Eng Natraj New Unicode" w:hint="cs"/>
          <w:sz w:val="28"/>
          <w:szCs w:val="28"/>
          <w:cs/>
        </w:rPr>
        <w:t>यदि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हां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तो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सरकार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यह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जानकारी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कि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इन्हीं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पेड़ों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कारण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पर्वतीय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आधी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आबादी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पेयजल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सुलभ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रहा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 w:cs="Times New Roman"/>
          <w:sz w:val="28"/>
          <w:szCs w:val="28"/>
        </w:rPr>
        <w:t xml:space="preserve"> ;</w:t>
      </w:r>
    </w:p>
    <w:p w:rsidR="00284583" w:rsidRDefault="00284583" w:rsidP="006832A9">
      <w:pPr>
        <w:ind w:left="720" w:hanging="720"/>
        <w:jc w:val="both"/>
        <w:rPr>
          <w:rFonts w:ascii="Dev-Eng Natraj New Unicode" w:hAnsi="Dev-Eng Natraj New Unicode" w:cs="Times New Roman"/>
          <w:sz w:val="28"/>
          <w:szCs w:val="28"/>
        </w:rPr>
      </w:pPr>
      <w:r>
        <w:rPr>
          <w:rFonts w:ascii="Dev-Eng Natraj New Unicode" w:hAnsi="Dev-Eng Natraj New Unicode" w:cs="Times New Roman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ग</w:t>
      </w:r>
      <w:r>
        <w:rPr>
          <w:rFonts w:ascii="Dev-Eng Natraj New Unicode" w:hAnsi="Dev-Eng Natraj New Unicode" w:cs="Times New Roman"/>
          <w:sz w:val="28"/>
          <w:szCs w:val="28"/>
        </w:rPr>
        <w:t>)</w:t>
      </w:r>
      <w:r>
        <w:rPr>
          <w:rFonts w:ascii="Dev-Eng Natraj New Unicode" w:hAnsi="Dev-Eng Natraj New Unicode" w:cs="Times New Roman"/>
          <w:sz w:val="28"/>
          <w:szCs w:val="28"/>
        </w:rPr>
        <w:tab/>
      </w:r>
      <w:r>
        <w:rPr>
          <w:rFonts w:ascii="Dev-Eng Natraj New Unicode" w:hAnsi="Dev-Eng Natraj New Unicode" w:hint="cs"/>
          <w:sz w:val="28"/>
          <w:szCs w:val="28"/>
          <w:cs/>
        </w:rPr>
        <w:t>यदि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हां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तो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सरकार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पर्वतीय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बांज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उतीस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वृक्ष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लगाने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हेतु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गैर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सरकारी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संगठनों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प्रोत्साहित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लिए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विशेष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आर्थिक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सहायता</w:t>
      </w:r>
      <w:r>
        <w:rPr>
          <w:rFonts w:ascii="Dev-Eng Natraj New Unicode" w:hAnsi="Dev-Eng Natraj New Unicode" w:cs="Times New Roman"/>
          <w:sz w:val="28"/>
          <w:szCs w:val="28"/>
        </w:rPr>
        <w:t>/</w:t>
      </w:r>
      <w:r>
        <w:rPr>
          <w:rFonts w:ascii="Dev-Eng Natraj New Unicode" w:hAnsi="Dev-Eng Natraj New Unicode" w:hint="cs"/>
          <w:sz w:val="28"/>
          <w:szCs w:val="28"/>
          <w:cs/>
        </w:rPr>
        <w:t>अनुदान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प्रदान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हेतु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विचार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करेगी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;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</w:p>
    <w:p w:rsidR="00284583" w:rsidRPr="00C45B91" w:rsidRDefault="00284583" w:rsidP="006832A9">
      <w:pPr>
        <w:ind w:left="720" w:hanging="720"/>
        <w:rPr>
          <w:rFonts w:ascii="Dev-Eng Natraj New Unicode" w:hAnsi="Dev-Eng Natraj New Unicode" w:cs="Times New Roman"/>
          <w:sz w:val="28"/>
          <w:szCs w:val="28"/>
        </w:rPr>
      </w:pPr>
      <w:r>
        <w:rPr>
          <w:rFonts w:ascii="Dev-Eng Natraj New Unicode" w:hAnsi="Dev-Eng Natraj New Unicode" w:cs="Times New Roman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घ</w:t>
      </w:r>
      <w:r>
        <w:rPr>
          <w:rFonts w:ascii="Dev-Eng Natraj New Unicode" w:hAnsi="Dev-Eng Natraj New Unicode" w:cs="Times New Roman"/>
          <w:sz w:val="28"/>
          <w:szCs w:val="28"/>
        </w:rPr>
        <w:t>)</w:t>
      </w:r>
      <w:r>
        <w:rPr>
          <w:rFonts w:ascii="Dev-Eng Natraj New Unicode" w:hAnsi="Dev-Eng Natraj New Unicode" w:cs="Times New Roman"/>
          <w:sz w:val="28"/>
          <w:szCs w:val="28"/>
        </w:rPr>
        <w:tab/>
      </w:r>
      <w:r>
        <w:rPr>
          <w:rFonts w:ascii="Dev-Eng Natraj New Unicode" w:hAnsi="Dev-Eng Natraj New Unicode" w:hint="cs"/>
          <w:sz w:val="28"/>
          <w:szCs w:val="28"/>
          <w:cs/>
        </w:rPr>
        <w:t>यदि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नहीं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तो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सरकार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पर्वतीय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बांज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उतीस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वनों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विकास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एवं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संवर्धन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हेतु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राष्ट्रीय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स्तर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एक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प्राधिकरण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स्थापित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संबंध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विचार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करेगी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यदि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नहीं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तो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इसके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कारण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?</w:t>
      </w:r>
    </w:p>
    <w:p w:rsidR="00284583" w:rsidRDefault="00284583" w:rsidP="006832A9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</w:p>
    <w:p w:rsidR="00284583" w:rsidRDefault="00284583" w:rsidP="006832A9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उत्तर</w:t>
      </w:r>
    </w:p>
    <w:p w:rsidR="00284583" w:rsidRPr="00485C18" w:rsidRDefault="00284583" w:rsidP="006832A9">
      <w:pPr>
        <w:jc w:val="center"/>
        <w:rPr>
          <w:rFonts w:ascii="Dev-Eng Natraj New Unicode" w:hAnsi="Dev-Eng Natraj New Unicode"/>
          <w:b/>
          <w:bCs/>
          <w:sz w:val="12"/>
          <w:szCs w:val="12"/>
        </w:rPr>
      </w:pPr>
    </w:p>
    <w:p w:rsidR="00284583" w:rsidRDefault="00284583" w:rsidP="006832A9">
      <w:pPr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पर्यावरण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एवं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वन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राज्य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मंत्री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(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स्वतंत्र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प्रभार</w:t>
      </w:r>
      <w:r>
        <w:rPr>
          <w:rFonts w:ascii="Dev-Eng Natraj New Unicode" w:hAnsi="Dev-Eng Natraj New Unicode"/>
          <w:b/>
          <w:bCs/>
          <w:sz w:val="28"/>
          <w:szCs w:val="28"/>
        </w:rPr>
        <w:t>)</w:t>
      </w:r>
      <w:r w:rsidRPr="0060392C">
        <w:rPr>
          <w:rFonts w:ascii="Dev-Eng Natraj New Unicode" w:hAnsi="Dev-Eng Natraj New Unicode"/>
          <w:sz w:val="28"/>
          <w:szCs w:val="28"/>
        </w:rPr>
        <w:t xml:space="preserve"> </w:t>
      </w:r>
    </w:p>
    <w:p w:rsidR="00284583" w:rsidRDefault="00284583" w:rsidP="006832A9">
      <w:pPr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/>
          <w:b/>
          <w:bCs/>
          <w:sz w:val="28"/>
          <w:szCs w:val="28"/>
        </w:rPr>
        <w:t>(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श्रीमती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जयंती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नटराजन</w:t>
      </w:r>
      <w:r>
        <w:rPr>
          <w:rFonts w:ascii="Dev-Eng Natraj New Unicode" w:hAnsi="Dev-Eng Natraj New Unicode"/>
          <w:b/>
          <w:bCs/>
          <w:sz w:val="28"/>
          <w:szCs w:val="28"/>
        </w:rPr>
        <w:t>)</w:t>
      </w:r>
    </w:p>
    <w:p w:rsidR="00284583" w:rsidRDefault="00284583" w:rsidP="006832A9">
      <w:pPr>
        <w:rPr>
          <w:rFonts w:ascii="Dev-Eng Natraj New Unicode" w:hAnsi="Dev-Eng Natraj New Unicode"/>
          <w:b/>
          <w:bCs/>
          <w:sz w:val="28"/>
          <w:szCs w:val="28"/>
        </w:rPr>
      </w:pPr>
    </w:p>
    <w:p w:rsidR="00284583" w:rsidRPr="00BE312B" w:rsidRDefault="00284583" w:rsidP="00B33A81">
      <w:pPr>
        <w:ind w:left="1440" w:hanging="1440"/>
        <w:jc w:val="both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क</w:t>
      </w:r>
      <w:r>
        <w:rPr>
          <w:rFonts w:ascii="Dev-Eng Natraj New Unicode" w:hAnsi="Dev-Eng Natraj New Unicode"/>
          <w:sz w:val="28"/>
          <w:szCs w:val="28"/>
        </w:rPr>
        <w:t>)</w:t>
      </w:r>
      <w:r>
        <w:t xml:space="preserve"> 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(</w:t>
      </w:r>
      <w:r>
        <w:rPr>
          <w:rFonts w:ascii="Dev-Eng Natraj New Unicode" w:hAnsi="Dev-Eng Natraj New Unicode" w:hint="cs"/>
          <w:sz w:val="28"/>
          <w:szCs w:val="28"/>
          <w:cs/>
        </w:rPr>
        <w:t>ख</w:t>
      </w:r>
      <w:r>
        <w:rPr>
          <w:rFonts w:ascii="Dev-Eng Natraj New Unicode" w:hAnsi="Dev-Eng Natraj New Unicode"/>
          <w:sz w:val="28"/>
          <w:szCs w:val="28"/>
        </w:rPr>
        <w:t xml:space="preserve">) </w:t>
      </w:r>
      <w:r>
        <w:rPr>
          <w:rFonts w:ascii="Dev-Eng Natraj New Unicode" w:hAnsi="Dev-Eng Natraj New Unicode" w:hint="cs"/>
          <w:sz w:val="28"/>
          <w:szCs w:val="28"/>
          <w:cs/>
        </w:rPr>
        <w:t>सामान्यतया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वन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जल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संरक्षण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सहायक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होते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जलभृत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पुनर्भरण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उपलब्धता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सकारात्मक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रूप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प्रभावित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विशेष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रूप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अध्ययनों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स्रोतों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पुनर्भरण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बांज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वनों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बीच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सकारात्मक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सह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संबंध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चला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देश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पर्वतीय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आबादी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अधिकांश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प्रतिशतता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फव्वारों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नदी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धाराओं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आदि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जैसे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प्राकृतिक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स्रोतों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निर्भर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</w:p>
    <w:p w:rsidR="00284583" w:rsidRDefault="00284583" w:rsidP="006832A9">
      <w:pPr>
        <w:tabs>
          <w:tab w:val="left" w:pos="3600"/>
        </w:tabs>
        <w:jc w:val="both"/>
        <w:rPr>
          <w:rFonts w:ascii="Dev-Eng Natraj New Unicode" w:hAnsi="Dev-Eng Natraj New Unicode"/>
          <w:sz w:val="28"/>
          <w:szCs w:val="28"/>
        </w:rPr>
      </w:pPr>
    </w:p>
    <w:p w:rsidR="00284583" w:rsidRDefault="00284583" w:rsidP="006832A9">
      <w:pPr>
        <w:ind w:left="1440" w:hanging="1440"/>
        <w:jc w:val="both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ग</w:t>
      </w:r>
      <w:r>
        <w:rPr>
          <w:rFonts w:ascii="Dev-Eng Natraj New Unicode" w:hAnsi="Dev-Eng Natraj New Unicode"/>
          <w:sz w:val="28"/>
          <w:szCs w:val="28"/>
        </w:rPr>
        <w:t xml:space="preserve">)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(</w:t>
      </w:r>
      <w:r>
        <w:rPr>
          <w:rFonts w:ascii="Dev-Eng Natraj New Unicode" w:hAnsi="Dev-Eng Natraj New Unicode" w:hint="cs"/>
          <w:sz w:val="28"/>
          <w:szCs w:val="28"/>
          <w:cs/>
        </w:rPr>
        <w:t>घ</w:t>
      </w:r>
      <w:r>
        <w:rPr>
          <w:rFonts w:ascii="Dev-Eng Natraj New Unicode" w:hAnsi="Dev-Eng Natraj New Unicode"/>
          <w:sz w:val="28"/>
          <w:szCs w:val="28"/>
        </w:rPr>
        <w:t xml:space="preserve">) </w:t>
      </w:r>
      <w:r>
        <w:rPr>
          <w:rFonts w:ascii="Dev-Eng Natraj New Unicode" w:hAnsi="Dev-Eng Natraj New Unicode"/>
          <w:sz w:val="28"/>
          <w:szCs w:val="28"/>
        </w:rPr>
        <w:tab/>
      </w:r>
      <w:r>
        <w:rPr>
          <w:rFonts w:ascii="Dev-Eng Natraj New Unicode" w:hAnsi="Dev-Eng Natraj New Unicode" w:hint="cs"/>
          <w:sz w:val="28"/>
          <w:szCs w:val="28"/>
          <w:cs/>
        </w:rPr>
        <w:t>सरकार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पास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पर्वतीय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बांज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उतीस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वृक्ष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लगाने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हेतु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गैर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सरकारी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संगठनों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प्रोत्साहित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लिए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विशेष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आर्थिक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सहायता</w:t>
      </w:r>
      <w:r>
        <w:rPr>
          <w:rFonts w:ascii="Dev-Eng Natraj New Unicode" w:hAnsi="Dev-Eng Natraj New Unicode"/>
          <w:sz w:val="28"/>
          <w:szCs w:val="28"/>
        </w:rPr>
        <w:t>/</w:t>
      </w:r>
      <w:r>
        <w:rPr>
          <w:rFonts w:ascii="Dev-Eng Natraj New Unicode" w:hAnsi="Dev-Eng Natraj New Unicode" w:hint="cs"/>
          <w:sz w:val="28"/>
          <w:szCs w:val="28"/>
          <w:cs/>
        </w:rPr>
        <w:t>अनुदान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प्रदान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स्कीम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नहीं</w:t>
      </w:r>
      <w:r>
        <w:rPr>
          <w:rFonts w:ascii="Dev-Eng Natraj New Unicode" w:hAnsi="Dev-Eng Natraj New Unicode"/>
          <w:sz w:val="28"/>
          <w:szCs w:val="28"/>
        </w:rPr>
        <w:t xml:space="preserve"> 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तथापि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विविध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स्कीमें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जैसे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राष्ट्रीय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वनीकरण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कार्यक्रम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महात्मा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गांधी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राष्ट्रीय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ग्रामीण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रोजगार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गारंटी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अधिनियम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एकीकृत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जलसंभरण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प्रबंधन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कार्यक्रम</w:t>
      </w:r>
      <w:r>
        <w:rPr>
          <w:rFonts w:ascii="Dev-Eng Natraj New Unicode" w:hAnsi="Dev-Eng Natraj New Unicode"/>
          <w:sz w:val="28"/>
          <w:szCs w:val="28"/>
        </w:rPr>
        <w:t>, 13</w:t>
      </w:r>
      <w:r>
        <w:rPr>
          <w:rFonts w:ascii="Dev-Eng Natraj New Unicode" w:hAnsi="Dev-Eng Natraj New Unicode" w:hint="cs"/>
          <w:sz w:val="28"/>
          <w:szCs w:val="28"/>
          <w:cs/>
        </w:rPr>
        <w:t>वें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वित्त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आयोग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पंचाट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प्रतिपूरक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वनीकरण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निधि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प्रबंधन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आयोजना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प्राधिकरण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विभिन्न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योजना</w:t>
      </w:r>
      <w:r>
        <w:rPr>
          <w:rFonts w:ascii="Dev-Eng Natraj New Unicode" w:hAnsi="Dev-Eng Natraj New Unicode"/>
          <w:sz w:val="28"/>
          <w:szCs w:val="28"/>
        </w:rPr>
        <w:t>/</w:t>
      </w:r>
      <w:r>
        <w:rPr>
          <w:rFonts w:ascii="Dev-Eng Natraj New Unicode" w:hAnsi="Dev-Eng Natraj New Unicode" w:hint="cs"/>
          <w:sz w:val="28"/>
          <w:szCs w:val="28"/>
          <w:cs/>
        </w:rPr>
        <w:t>गैर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योजना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स्कीमें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बाह्या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सहायता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प्राप्त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परियोजनाओं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जिनके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तहत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अनाच्छदित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अवक्रमित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अनुपजाऊ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भूमि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वनीकरण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हेतु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सहायता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जाती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स्थानीय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प्रजातियों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वरीयता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प्रदान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जाती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सरकार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पास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पर्वतीय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बांज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उतीस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वनों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विकास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एवं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संवर्धन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हेतु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राष्ट्रीय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स्तर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एक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प्राधिकरण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स्थापित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प्रस्ताव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नहीं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</w:p>
    <w:p w:rsidR="00284583" w:rsidRDefault="00284583" w:rsidP="006832A9">
      <w:pPr>
        <w:tabs>
          <w:tab w:val="left" w:pos="3600"/>
        </w:tabs>
        <w:jc w:val="both"/>
        <w:rPr>
          <w:rFonts w:ascii="Dev-Eng Natraj New Unicode" w:hAnsi="Dev-Eng Natraj New Unicode"/>
          <w:sz w:val="28"/>
          <w:szCs w:val="28"/>
        </w:rPr>
      </w:pPr>
    </w:p>
    <w:p w:rsidR="00284583" w:rsidRDefault="00284583" w:rsidP="00376143">
      <w:pPr>
        <w:jc w:val="center"/>
      </w:pPr>
      <w:r>
        <w:rPr>
          <w:rFonts w:ascii="Dev-Eng Natraj New Unicode" w:hAnsi="Dev-Eng Natraj New Unicode"/>
          <w:sz w:val="28"/>
          <w:szCs w:val="28"/>
        </w:rPr>
        <w:t>*******</w:t>
      </w:r>
    </w:p>
    <w:sectPr w:rsidR="00284583" w:rsidSect="00250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E9E"/>
    <w:rsid w:val="000016BE"/>
    <w:rsid w:val="00002940"/>
    <w:rsid w:val="000034DA"/>
    <w:rsid w:val="000072FF"/>
    <w:rsid w:val="000131CA"/>
    <w:rsid w:val="00027F21"/>
    <w:rsid w:val="00031185"/>
    <w:rsid w:val="000328A2"/>
    <w:rsid w:val="00032D6F"/>
    <w:rsid w:val="00033E77"/>
    <w:rsid w:val="000367FB"/>
    <w:rsid w:val="00036E5D"/>
    <w:rsid w:val="00042DDD"/>
    <w:rsid w:val="0004404E"/>
    <w:rsid w:val="00046D32"/>
    <w:rsid w:val="00046E3E"/>
    <w:rsid w:val="000513F4"/>
    <w:rsid w:val="0006107F"/>
    <w:rsid w:val="000676E8"/>
    <w:rsid w:val="00072B51"/>
    <w:rsid w:val="00074171"/>
    <w:rsid w:val="0007698E"/>
    <w:rsid w:val="00076CFE"/>
    <w:rsid w:val="00086CED"/>
    <w:rsid w:val="00092D66"/>
    <w:rsid w:val="000950A9"/>
    <w:rsid w:val="000A3F38"/>
    <w:rsid w:val="000A7FE0"/>
    <w:rsid w:val="000B029E"/>
    <w:rsid w:val="000B2938"/>
    <w:rsid w:val="000B5647"/>
    <w:rsid w:val="000B5AA7"/>
    <w:rsid w:val="000C4695"/>
    <w:rsid w:val="000C7B76"/>
    <w:rsid w:val="000D41D0"/>
    <w:rsid w:val="000D55C8"/>
    <w:rsid w:val="000E6DE1"/>
    <w:rsid w:val="000F1AB3"/>
    <w:rsid w:val="000F420D"/>
    <w:rsid w:val="000F674F"/>
    <w:rsid w:val="00107001"/>
    <w:rsid w:val="001108DF"/>
    <w:rsid w:val="001129A0"/>
    <w:rsid w:val="0011691B"/>
    <w:rsid w:val="00124D4B"/>
    <w:rsid w:val="00125FDE"/>
    <w:rsid w:val="00126DCA"/>
    <w:rsid w:val="00133709"/>
    <w:rsid w:val="001349B4"/>
    <w:rsid w:val="00134C2D"/>
    <w:rsid w:val="00136086"/>
    <w:rsid w:val="00136233"/>
    <w:rsid w:val="001402BD"/>
    <w:rsid w:val="00142465"/>
    <w:rsid w:val="001439ED"/>
    <w:rsid w:val="001509CF"/>
    <w:rsid w:val="001563C0"/>
    <w:rsid w:val="00156CDB"/>
    <w:rsid w:val="001573BB"/>
    <w:rsid w:val="0015779F"/>
    <w:rsid w:val="00170A3D"/>
    <w:rsid w:val="00173B09"/>
    <w:rsid w:val="00173DE2"/>
    <w:rsid w:val="00177064"/>
    <w:rsid w:val="0018404B"/>
    <w:rsid w:val="00184431"/>
    <w:rsid w:val="00185182"/>
    <w:rsid w:val="0018549B"/>
    <w:rsid w:val="00186516"/>
    <w:rsid w:val="00191760"/>
    <w:rsid w:val="00193093"/>
    <w:rsid w:val="00194B5F"/>
    <w:rsid w:val="001964E3"/>
    <w:rsid w:val="00197C73"/>
    <w:rsid w:val="001A31BC"/>
    <w:rsid w:val="001B10D2"/>
    <w:rsid w:val="001B58CF"/>
    <w:rsid w:val="001B63F1"/>
    <w:rsid w:val="001B766C"/>
    <w:rsid w:val="001C0435"/>
    <w:rsid w:val="001C0721"/>
    <w:rsid w:val="001C1D77"/>
    <w:rsid w:val="001D3EC7"/>
    <w:rsid w:val="001D7791"/>
    <w:rsid w:val="001E2E0C"/>
    <w:rsid w:val="001E42A6"/>
    <w:rsid w:val="001F3C97"/>
    <w:rsid w:val="001F4E50"/>
    <w:rsid w:val="00205792"/>
    <w:rsid w:val="00205E62"/>
    <w:rsid w:val="00213447"/>
    <w:rsid w:val="00223853"/>
    <w:rsid w:val="00244564"/>
    <w:rsid w:val="00244CF5"/>
    <w:rsid w:val="0024650D"/>
    <w:rsid w:val="00246610"/>
    <w:rsid w:val="00247B0F"/>
    <w:rsid w:val="002500F3"/>
    <w:rsid w:val="00255548"/>
    <w:rsid w:val="002624C9"/>
    <w:rsid w:val="00262CB1"/>
    <w:rsid w:val="00265280"/>
    <w:rsid w:val="00266815"/>
    <w:rsid w:val="00267981"/>
    <w:rsid w:val="00270D14"/>
    <w:rsid w:val="00275F3B"/>
    <w:rsid w:val="0027677D"/>
    <w:rsid w:val="00284583"/>
    <w:rsid w:val="00284A72"/>
    <w:rsid w:val="00290695"/>
    <w:rsid w:val="0029080B"/>
    <w:rsid w:val="00292ADC"/>
    <w:rsid w:val="00295167"/>
    <w:rsid w:val="002A26E4"/>
    <w:rsid w:val="002A52F9"/>
    <w:rsid w:val="002A57DE"/>
    <w:rsid w:val="002B0530"/>
    <w:rsid w:val="002C0C4B"/>
    <w:rsid w:val="002C1112"/>
    <w:rsid w:val="002C41A0"/>
    <w:rsid w:val="002C79AC"/>
    <w:rsid w:val="002D379E"/>
    <w:rsid w:val="002D77AB"/>
    <w:rsid w:val="002F5D16"/>
    <w:rsid w:val="00302538"/>
    <w:rsid w:val="0030479B"/>
    <w:rsid w:val="0031122F"/>
    <w:rsid w:val="00313384"/>
    <w:rsid w:val="003152E5"/>
    <w:rsid w:val="00315650"/>
    <w:rsid w:val="00316360"/>
    <w:rsid w:val="00330A26"/>
    <w:rsid w:val="00332D90"/>
    <w:rsid w:val="003434AA"/>
    <w:rsid w:val="00346117"/>
    <w:rsid w:val="00355236"/>
    <w:rsid w:val="0035633D"/>
    <w:rsid w:val="003629EE"/>
    <w:rsid w:val="00364D18"/>
    <w:rsid w:val="003740A6"/>
    <w:rsid w:val="00374914"/>
    <w:rsid w:val="00376143"/>
    <w:rsid w:val="00383C35"/>
    <w:rsid w:val="003943AF"/>
    <w:rsid w:val="003A1F99"/>
    <w:rsid w:val="003A2D71"/>
    <w:rsid w:val="003A3A1F"/>
    <w:rsid w:val="003B1116"/>
    <w:rsid w:val="003C27F0"/>
    <w:rsid w:val="003C50CF"/>
    <w:rsid w:val="003C5B32"/>
    <w:rsid w:val="003C7E67"/>
    <w:rsid w:val="003D090E"/>
    <w:rsid w:val="003D38BC"/>
    <w:rsid w:val="003F4E60"/>
    <w:rsid w:val="003F61A7"/>
    <w:rsid w:val="004022FF"/>
    <w:rsid w:val="004040CC"/>
    <w:rsid w:val="0040435F"/>
    <w:rsid w:val="00404496"/>
    <w:rsid w:val="0040456C"/>
    <w:rsid w:val="0040536F"/>
    <w:rsid w:val="00407FA6"/>
    <w:rsid w:val="0042312B"/>
    <w:rsid w:val="0042727C"/>
    <w:rsid w:val="00431A41"/>
    <w:rsid w:val="00434B32"/>
    <w:rsid w:val="00452310"/>
    <w:rsid w:val="00461899"/>
    <w:rsid w:val="00463AED"/>
    <w:rsid w:val="004700D6"/>
    <w:rsid w:val="0047463B"/>
    <w:rsid w:val="0048050B"/>
    <w:rsid w:val="00480D7F"/>
    <w:rsid w:val="004812DE"/>
    <w:rsid w:val="004820D8"/>
    <w:rsid w:val="00483D27"/>
    <w:rsid w:val="00485C18"/>
    <w:rsid w:val="00496BA0"/>
    <w:rsid w:val="004A0E0E"/>
    <w:rsid w:val="004A2701"/>
    <w:rsid w:val="004A3070"/>
    <w:rsid w:val="004A5A0E"/>
    <w:rsid w:val="004A6310"/>
    <w:rsid w:val="004C78DD"/>
    <w:rsid w:val="004D0800"/>
    <w:rsid w:val="004D24A4"/>
    <w:rsid w:val="004D4808"/>
    <w:rsid w:val="004D67D1"/>
    <w:rsid w:val="004D6892"/>
    <w:rsid w:val="004F2828"/>
    <w:rsid w:val="0050784E"/>
    <w:rsid w:val="0051112E"/>
    <w:rsid w:val="00511A2B"/>
    <w:rsid w:val="005144EC"/>
    <w:rsid w:val="005150E1"/>
    <w:rsid w:val="00516CA8"/>
    <w:rsid w:val="0052600D"/>
    <w:rsid w:val="005269FA"/>
    <w:rsid w:val="00531CA5"/>
    <w:rsid w:val="00533895"/>
    <w:rsid w:val="00535864"/>
    <w:rsid w:val="005359CB"/>
    <w:rsid w:val="00537AAA"/>
    <w:rsid w:val="005448A5"/>
    <w:rsid w:val="0054491D"/>
    <w:rsid w:val="00554A7E"/>
    <w:rsid w:val="00554CD4"/>
    <w:rsid w:val="00560CEE"/>
    <w:rsid w:val="005631E3"/>
    <w:rsid w:val="00565691"/>
    <w:rsid w:val="00571E1B"/>
    <w:rsid w:val="00573AB8"/>
    <w:rsid w:val="0057414A"/>
    <w:rsid w:val="00574BBA"/>
    <w:rsid w:val="00576B4B"/>
    <w:rsid w:val="00576D46"/>
    <w:rsid w:val="005819D2"/>
    <w:rsid w:val="00581D61"/>
    <w:rsid w:val="00582343"/>
    <w:rsid w:val="00594DD1"/>
    <w:rsid w:val="00594EF9"/>
    <w:rsid w:val="005967D4"/>
    <w:rsid w:val="005A665E"/>
    <w:rsid w:val="005B50F2"/>
    <w:rsid w:val="005B5987"/>
    <w:rsid w:val="005C078C"/>
    <w:rsid w:val="005C3A2F"/>
    <w:rsid w:val="005C419B"/>
    <w:rsid w:val="005C450B"/>
    <w:rsid w:val="005C65E0"/>
    <w:rsid w:val="005C7D03"/>
    <w:rsid w:val="005D164A"/>
    <w:rsid w:val="005D1702"/>
    <w:rsid w:val="005D62D8"/>
    <w:rsid w:val="005E1EE4"/>
    <w:rsid w:val="005E42FE"/>
    <w:rsid w:val="005E4E9E"/>
    <w:rsid w:val="005E7E41"/>
    <w:rsid w:val="005F6818"/>
    <w:rsid w:val="005F74FA"/>
    <w:rsid w:val="005F7F21"/>
    <w:rsid w:val="00602658"/>
    <w:rsid w:val="00602841"/>
    <w:rsid w:val="0060392C"/>
    <w:rsid w:val="00603E50"/>
    <w:rsid w:val="00604FF6"/>
    <w:rsid w:val="00605154"/>
    <w:rsid w:val="00605BD8"/>
    <w:rsid w:val="00611C3D"/>
    <w:rsid w:val="00612A3D"/>
    <w:rsid w:val="00622012"/>
    <w:rsid w:val="00622AE2"/>
    <w:rsid w:val="00627218"/>
    <w:rsid w:val="006332B3"/>
    <w:rsid w:val="00633E74"/>
    <w:rsid w:val="00642E29"/>
    <w:rsid w:val="006459F6"/>
    <w:rsid w:val="00650AAF"/>
    <w:rsid w:val="00652FF5"/>
    <w:rsid w:val="00660B49"/>
    <w:rsid w:val="00661F9E"/>
    <w:rsid w:val="00666471"/>
    <w:rsid w:val="00672CC4"/>
    <w:rsid w:val="00675554"/>
    <w:rsid w:val="00683282"/>
    <w:rsid w:val="006832A9"/>
    <w:rsid w:val="00684337"/>
    <w:rsid w:val="0068523E"/>
    <w:rsid w:val="0068775F"/>
    <w:rsid w:val="00690532"/>
    <w:rsid w:val="0069564E"/>
    <w:rsid w:val="006B6933"/>
    <w:rsid w:val="006C02E3"/>
    <w:rsid w:val="006C04DE"/>
    <w:rsid w:val="006C15FB"/>
    <w:rsid w:val="006C234F"/>
    <w:rsid w:val="006C742A"/>
    <w:rsid w:val="006D3E10"/>
    <w:rsid w:val="006D4467"/>
    <w:rsid w:val="006D7901"/>
    <w:rsid w:val="006E2EA7"/>
    <w:rsid w:val="006E4952"/>
    <w:rsid w:val="006E61F0"/>
    <w:rsid w:val="006F7055"/>
    <w:rsid w:val="00704AFF"/>
    <w:rsid w:val="00704C8F"/>
    <w:rsid w:val="00705135"/>
    <w:rsid w:val="007071D9"/>
    <w:rsid w:val="007162A5"/>
    <w:rsid w:val="0072485E"/>
    <w:rsid w:val="00724EFF"/>
    <w:rsid w:val="00730830"/>
    <w:rsid w:val="00733A72"/>
    <w:rsid w:val="0073519B"/>
    <w:rsid w:val="00735534"/>
    <w:rsid w:val="00736A74"/>
    <w:rsid w:val="00760F9F"/>
    <w:rsid w:val="00763C98"/>
    <w:rsid w:val="0076727C"/>
    <w:rsid w:val="00773836"/>
    <w:rsid w:val="00773C06"/>
    <w:rsid w:val="007745BB"/>
    <w:rsid w:val="00774658"/>
    <w:rsid w:val="00775A94"/>
    <w:rsid w:val="0077785A"/>
    <w:rsid w:val="007822E5"/>
    <w:rsid w:val="00782D62"/>
    <w:rsid w:val="007837C6"/>
    <w:rsid w:val="00785B31"/>
    <w:rsid w:val="0079260C"/>
    <w:rsid w:val="00792F4D"/>
    <w:rsid w:val="007A08FF"/>
    <w:rsid w:val="007A3BC0"/>
    <w:rsid w:val="007A4012"/>
    <w:rsid w:val="007A6A16"/>
    <w:rsid w:val="007A7015"/>
    <w:rsid w:val="007A7FF8"/>
    <w:rsid w:val="007C3409"/>
    <w:rsid w:val="007C46A3"/>
    <w:rsid w:val="007C62EA"/>
    <w:rsid w:val="007D124C"/>
    <w:rsid w:val="007D2FBD"/>
    <w:rsid w:val="007D3AC9"/>
    <w:rsid w:val="007D52FD"/>
    <w:rsid w:val="007D5EF1"/>
    <w:rsid w:val="007D5F90"/>
    <w:rsid w:val="007D7292"/>
    <w:rsid w:val="007D783C"/>
    <w:rsid w:val="008002D1"/>
    <w:rsid w:val="008100EA"/>
    <w:rsid w:val="0081026C"/>
    <w:rsid w:val="00815294"/>
    <w:rsid w:val="008239BB"/>
    <w:rsid w:val="008312B0"/>
    <w:rsid w:val="00837F70"/>
    <w:rsid w:val="00840D33"/>
    <w:rsid w:val="0084558C"/>
    <w:rsid w:val="00857BE5"/>
    <w:rsid w:val="00861A19"/>
    <w:rsid w:val="00862C23"/>
    <w:rsid w:val="00862C97"/>
    <w:rsid w:val="008633B8"/>
    <w:rsid w:val="00865629"/>
    <w:rsid w:val="0087152A"/>
    <w:rsid w:val="008749D5"/>
    <w:rsid w:val="0087552A"/>
    <w:rsid w:val="00876D4B"/>
    <w:rsid w:val="00882BA6"/>
    <w:rsid w:val="00884861"/>
    <w:rsid w:val="00891F9F"/>
    <w:rsid w:val="008943F8"/>
    <w:rsid w:val="0089690C"/>
    <w:rsid w:val="008977A4"/>
    <w:rsid w:val="008A0E8A"/>
    <w:rsid w:val="008A123C"/>
    <w:rsid w:val="008B0217"/>
    <w:rsid w:val="008B0BBF"/>
    <w:rsid w:val="008B5D79"/>
    <w:rsid w:val="008C1C07"/>
    <w:rsid w:val="008C5BB6"/>
    <w:rsid w:val="008C74A4"/>
    <w:rsid w:val="008D112F"/>
    <w:rsid w:val="008D1A07"/>
    <w:rsid w:val="008D264C"/>
    <w:rsid w:val="008D55E5"/>
    <w:rsid w:val="008D567A"/>
    <w:rsid w:val="008D5A3D"/>
    <w:rsid w:val="008D6EE0"/>
    <w:rsid w:val="008E0045"/>
    <w:rsid w:val="008E0D39"/>
    <w:rsid w:val="008E1A05"/>
    <w:rsid w:val="008E2BD7"/>
    <w:rsid w:val="008F0F34"/>
    <w:rsid w:val="008F1318"/>
    <w:rsid w:val="008F2837"/>
    <w:rsid w:val="008F7B22"/>
    <w:rsid w:val="0090724D"/>
    <w:rsid w:val="00907511"/>
    <w:rsid w:val="00907D96"/>
    <w:rsid w:val="00922999"/>
    <w:rsid w:val="009279EF"/>
    <w:rsid w:val="00931515"/>
    <w:rsid w:val="0093190B"/>
    <w:rsid w:val="0093569C"/>
    <w:rsid w:val="00936853"/>
    <w:rsid w:val="00942141"/>
    <w:rsid w:val="00942C60"/>
    <w:rsid w:val="00945A89"/>
    <w:rsid w:val="0094718F"/>
    <w:rsid w:val="00956DE7"/>
    <w:rsid w:val="00965356"/>
    <w:rsid w:val="00965EE4"/>
    <w:rsid w:val="0096658C"/>
    <w:rsid w:val="00971BEA"/>
    <w:rsid w:val="009720C6"/>
    <w:rsid w:val="00972286"/>
    <w:rsid w:val="0097307A"/>
    <w:rsid w:val="00977632"/>
    <w:rsid w:val="00982316"/>
    <w:rsid w:val="00987762"/>
    <w:rsid w:val="00995F15"/>
    <w:rsid w:val="009B2EF1"/>
    <w:rsid w:val="009B4D57"/>
    <w:rsid w:val="009B6CBF"/>
    <w:rsid w:val="009B75EE"/>
    <w:rsid w:val="009C4FE2"/>
    <w:rsid w:val="009D3688"/>
    <w:rsid w:val="009D3CCD"/>
    <w:rsid w:val="009D6D91"/>
    <w:rsid w:val="009D6F73"/>
    <w:rsid w:val="009E5279"/>
    <w:rsid w:val="009F6C9A"/>
    <w:rsid w:val="00A000B1"/>
    <w:rsid w:val="00A108F5"/>
    <w:rsid w:val="00A124DD"/>
    <w:rsid w:val="00A1637F"/>
    <w:rsid w:val="00A22BE9"/>
    <w:rsid w:val="00A376AD"/>
    <w:rsid w:val="00A37DB4"/>
    <w:rsid w:val="00A42BF9"/>
    <w:rsid w:val="00A5106E"/>
    <w:rsid w:val="00A52BF3"/>
    <w:rsid w:val="00A54378"/>
    <w:rsid w:val="00A60A78"/>
    <w:rsid w:val="00A61D61"/>
    <w:rsid w:val="00A6489D"/>
    <w:rsid w:val="00A95B70"/>
    <w:rsid w:val="00AA6F33"/>
    <w:rsid w:val="00AB2247"/>
    <w:rsid w:val="00AB479D"/>
    <w:rsid w:val="00AB72E3"/>
    <w:rsid w:val="00AC50BE"/>
    <w:rsid w:val="00AD21DE"/>
    <w:rsid w:val="00AE218A"/>
    <w:rsid w:val="00AE2E6C"/>
    <w:rsid w:val="00AE391B"/>
    <w:rsid w:val="00AE43D8"/>
    <w:rsid w:val="00AE7545"/>
    <w:rsid w:val="00AF26B5"/>
    <w:rsid w:val="00AF65D4"/>
    <w:rsid w:val="00B041EB"/>
    <w:rsid w:val="00B04211"/>
    <w:rsid w:val="00B04680"/>
    <w:rsid w:val="00B060FD"/>
    <w:rsid w:val="00B07BF2"/>
    <w:rsid w:val="00B12C83"/>
    <w:rsid w:val="00B1321A"/>
    <w:rsid w:val="00B15BBC"/>
    <w:rsid w:val="00B16FEC"/>
    <w:rsid w:val="00B2792B"/>
    <w:rsid w:val="00B30064"/>
    <w:rsid w:val="00B33A81"/>
    <w:rsid w:val="00B40002"/>
    <w:rsid w:val="00B510EB"/>
    <w:rsid w:val="00B5328C"/>
    <w:rsid w:val="00B54DE2"/>
    <w:rsid w:val="00B57097"/>
    <w:rsid w:val="00B60322"/>
    <w:rsid w:val="00B63923"/>
    <w:rsid w:val="00B668B4"/>
    <w:rsid w:val="00B7113B"/>
    <w:rsid w:val="00B815C6"/>
    <w:rsid w:val="00B81618"/>
    <w:rsid w:val="00B86560"/>
    <w:rsid w:val="00B906F3"/>
    <w:rsid w:val="00B927D0"/>
    <w:rsid w:val="00B93BD6"/>
    <w:rsid w:val="00BB1E01"/>
    <w:rsid w:val="00BB2B93"/>
    <w:rsid w:val="00BB2D28"/>
    <w:rsid w:val="00BB4B23"/>
    <w:rsid w:val="00BB4D58"/>
    <w:rsid w:val="00BC052B"/>
    <w:rsid w:val="00BC23FD"/>
    <w:rsid w:val="00BC5C7A"/>
    <w:rsid w:val="00BD636B"/>
    <w:rsid w:val="00BD7566"/>
    <w:rsid w:val="00BE312B"/>
    <w:rsid w:val="00BE511F"/>
    <w:rsid w:val="00BE5A66"/>
    <w:rsid w:val="00BE7182"/>
    <w:rsid w:val="00BF07DA"/>
    <w:rsid w:val="00BF4373"/>
    <w:rsid w:val="00C041C9"/>
    <w:rsid w:val="00C06D69"/>
    <w:rsid w:val="00C1039F"/>
    <w:rsid w:val="00C11282"/>
    <w:rsid w:val="00C1715C"/>
    <w:rsid w:val="00C17F72"/>
    <w:rsid w:val="00C211DD"/>
    <w:rsid w:val="00C22E49"/>
    <w:rsid w:val="00C247E8"/>
    <w:rsid w:val="00C31FBE"/>
    <w:rsid w:val="00C4329B"/>
    <w:rsid w:val="00C45B91"/>
    <w:rsid w:val="00C46A36"/>
    <w:rsid w:val="00C52859"/>
    <w:rsid w:val="00C5345A"/>
    <w:rsid w:val="00C7154E"/>
    <w:rsid w:val="00C74D52"/>
    <w:rsid w:val="00C82D06"/>
    <w:rsid w:val="00C83EFE"/>
    <w:rsid w:val="00C87448"/>
    <w:rsid w:val="00C906AD"/>
    <w:rsid w:val="00C928C5"/>
    <w:rsid w:val="00CA6319"/>
    <w:rsid w:val="00CB1817"/>
    <w:rsid w:val="00CB1E7A"/>
    <w:rsid w:val="00CB3E25"/>
    <w:rsid w:val="00CC0434"/>
    <w:rsid w:val="00CC1DD5"/>
    <w:rsid w:val="00CD0CDA"/>
    <w:rsid w:val="00CD6C6D"/>
    <w:rsid w:val="00CE4071"/>
    <w:rsid w:val="00CF3BAC"/>
    <w:rsid w:val="00CF3E98"/>
    <w:rsid w:val="00CF6677"/>
    <w:rsid w:val="00CF74E3"/>
    <w:rsid w:val="00D050B6"/>
    <w:rsid w:val="00D159D4"/>
    <w:rsid w:val="00D2069E"/>
    <w:rsid w:val="00D20F2B"/>
    <w:rsid w:val="00D320EC"/>
    <w:rsid w:val="00D3329E"/>
    <w:rsid w:val="00D33BCF"/>
    <w:rsid w:val="00D35C15"/>
    <w:rsid w:val="00D35FD5"/>
    <w:rsid w:val="00D5041D"/>
    <w:rsid w:val="00D56426"/>
    <w:rsid w:val="00D61581"/>
    <w:rsid w:val="00D63031"/>
    <w:rsid w:val="00D64D6F"/>
    <w:rsid w:val="00D64E5A"/>
    <w:rsid w:val="00D66B9F"/>
    <w:rsid w:val="00D73FA0"/>
    <w:rsid w:val="00D740BF"/>
    <w:rsid w:val="00D741FE"/>
    <w:rsid w:val="00D8031F"/>
    <w:rsid w:val="00D95FE8"/>
    <w:rsid w:val="00D96F04"/>
    <w:rsid w:val="00D97C03"/>
    <w:rsid w:val="00DB743C"/>
    <w:rsid w:val="00DC228C"/>
    <w:rsid w:val="00DC3F42"/>
    <w:rsid w:val="00DC60F7"/>
    <w:rsid w:val="00DD62F2"/>
    <w:rsid w:val="00DD7089"/>
    <w:rsid w:val="00DF0071"/>
    <w:rsid w:val="00DF1E76"/>
    <w:rsid w:val="00E01888"/>
    <w:rsid w:val="00E035EB"/>
    <w:rsid w:val="00E03FF6"/>
    <w:rsid w:val="00E11220"/>
    <w:rsid w:val="00E11A43"/>
    <w:rsid w:val="00E2673D"/>
    <w:rsid w:val="00E26BD8"/>
    <w:rsid w:val="00E51CFD"/>
    <w:rsid w:val="00E52097"/>
    <w:rsid w:val="00E566B4"/>
    <w:rsid w:val="00E61B81"/>
    <w:rsid w:val="00E73E01"/>
    <w:rsid w:val="00E748DD"/>
    <w:rsid w:val="00E80AF6"/>
    <w:rsid w:val="00E816F9"/>
    <w:rsid w:val="00E8760D"/>
    <w:rsid w:val="00E94D65"/>
    <w:rsid w:val="00EA3A39"/>
    <w:rsid w:val="00EA4A04"/>
    <w:rsid w:val="00EB0EBE"/>
    <w:rsid w:val="00EB1D2B"/>
    <w:rsid w:val="00EB7914"/>
    <w:rsid w:val="00EC0EEA"/>
    <w:rsid w:val="00EC2631"/>
    <w:rsid w:val="00EC3C6F"/>
    <w:rsid w:val="00EC54D3"/>
    <w:rsid w:val="00EC6E4B"/>
    <w:rsid w:val="00ED1183"/>
    <w:rsid w:val="00EE0948"/>
    <w:rsid w:val="00EE15B3"/>
    <w:rsid w:val="00EE2F5F"/>
    <w:rsid w:val="00EE5E8D"/>
    <w:rsid w:val="00EE6F3A"/>
    <w:rsid w:val="00EF083B"/>
    <w:rsid w:val="00EF1C08"/>
    <w:rsid w:val="00EF4665"/>
    <w:rsid w:val="00EF529B"/>
    <w:rsid w:val="00F047BF"/>
    <w:rsid w:val="00F05D4B"/>
    <w:rsid w:val="00F161AE"/>
    <w:rsid w:val="00F16CC8"/>
    <w:rsid w:val="00F22FEC"/>
    <w:rsid w:val="00F23FE4"/>
    <w:rsid w:val="00F24866"/>
    <w:rsid w:val="00F30C8A"/>
    <w:rsid w:val="00F31D18"/>
    <w:rsid w:val="00F33495"/>
    <w:rsid w:val="00F377D6"/>
    <w:rsid w:val="00F378BE"/>
    <w:rsid w:val="00F465E4"/>
    <w:rsid w:val="00F5248E"/>
    <w:rsid w:val="00F52A21"/>
    <w:rsid w:val="00F65928"/>
    <w:rsid w:val="00F720BB"/>
    <w:rsid w:val="00F72831"/>
    <w:rsid w:val="00F73E9E"/>
    <w:rsid w:val="00F74491"/>
    <w:rsid w:val="00F750D7"/>
    <w:rsid w:val="00F80532"/>
    <w:rsid w:val="00F827AC"/>
    <w:rsid w:val="00F8314E"/>
    <w:rsid w:val="00F85CC0"/>
    <w:rsid w:val="00F8693D"/>
    <w:rsid w:val="00FA0AB0"/>
    <w:rsid w:val="00FA6B63"/>
    <w:rsid w:val="00FB1EDC"/>
    <w:rsid w:val="00FB249A"/>
    <w:rsid w:val="00FB6895"/>
    <w:rsid w:val="00FC011A"/>
    <w:rsid w:val="00FE13F0"/>
    <w:rsid w:val="00FE1B8E"/>
    <w:rsid w:val="00FE220A"/>
    <w:rsid w:val="00FE4B3B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9"/>
    <w:rPr>
      <w:rFonts w:cs="Mang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326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super</dc:creator>
  <cp:keywords/>
  <dc:description/>
  <cp:lastModifiedBy>super</cp:lastModifiedBy>
  <cp:revision>4</cp:revision>
  <dcterms:created xsi:type="dcterms:W3CDTF">2013-12-04T18:01:00Z</dcterms:created>
  <dcterms:modified xsi:type="dcterms:W3CDTF">2013-12-04T18:13:00Z</dcterms:modified>
</cp:coreProperties>
</file>