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A2" w:rsidRDefault="003062A2" w:rsidP="00BF0467">
      <w:pPr>
        <w:tabs>
          <w:tab w:val="left" w:pos="3600"/>
        </w:tabs>
        <w:jc w:val="center"/>
        <w:rPr>
          <w:rFonts w:ascii="Dev-Eng Natraj New Unicode" w:hAnsi="Dev-Eng Natraj New Unicode"/>
          <w:sz w:val="28"/>
          <w:szCs w:val="28"/>
        </w:rPr>
      </w:pPr>
      <w:r w:rsidRPr="001573BB">
        <w:rPr>
          <w:rFonts w:ascii="Dev-Eng Natraj New Unicode" w:hAnsi="Dev-Eng Natraj New Unicode" w:hint="cs"/>
          <w:sz w:val="28"/>
          <w:szCs w:val="28"/>
          <w:cs/>
        </w:rPr>
        <w:t>भारत</w:t>
      </w:r>
      <w:r w:rsidRPr="001573BB">
        <w:rPr>
          <w:rFonts w:ascii="Dev-Eng Natraj New Unicode" w:hAnsi="Dev-Eng Natraj New Unicode"/>
          <w:sz w:val="28"/>
          <w:szCs w:val="28"/>
        </w:rPr>
        <w:t xml:space="preserve"> </w:t>
      </w:r>
      <w:r w:rsidRPr="001573BB">
        <w:rPr>
          <w:rFonts w:ascii="Dev-Eng Natraj New Unicode" w:hAnsi="Dev-Eng Natraj New Unicode" w:hint="cs"/>
          <w:sz w:val="28"/>
          <w:szCs w:val="28"/>
          <w:cs/>
        </w:rPr>
        <w:t>सरकार</w:t>
      </w:r>
    </w:p>
    <w:p w:rsidR="003062A2" w:rsidRDefault="003062A2" w:rsidP="00BF0467">
      <w:pPr>
        <w:tabs>
          <w:tab w:val="left" w:pos="3600"/>
        </w:tabs>
        <w:jc w:val="center"/>
        <w:rPr>
          <w:rFonts w:ascii="Dev-Eng Natraj New Unicode" w:hAnsi="Dev-Eng Natraj New Unicode"/>
          <w:sz w:val="28"/>
          <w:szCs w:val="28"/>
        </w:rPr>
      </w:pPr>
      <w:r>
        <w:rPr>
          <w:rFonts w:ascii="Dev-Eng Natraj New Unicode" w:hAnsi="Dev-Eng Natraj New Unicode" w:hint="cs"/>
          <w:sz w:val="28"/>
          <w:szCs w:val="28"/>
          <w:cs/>
        </w:rPr>
        <w:t>पर्यावरण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एवं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वन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मंत्रालय</w:t>
      </w:r>
    </w:p>
    <w:p w:rsidR="003062A2" w:rsidRDefault="003062A2" w:rsidP="00BF0467">
      <w:pPr>
        <w:jc w:val="center"/>
        <w:rPr>
          <w:rFonts w:ascii="Dev-Eng Natraj New Unicode" w:hAnsi="Dev-Eng Natraj New Unicode"/>
          <w:b/>
          <w:bCs/>
          <w:sz w:val="28"/>
          <w:szCs w:val="28"/>
        </w:rPr>
      </w:pP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राज्य</w:t>
      </w:r>
      <w:r>
        <w:rPr>
          <w:rFonts w:ascii="Dev-Eng Natraj New Unicode" w:hAnsi="Dev-Eng Natraj New Unicode"/>
          <w:b/>
          <w:bCs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सभा</w:t>
      </w:r>
    </w:p>
    <w:p w:rsidR="003062A2" w:rsidRDefault="003062A2" w:rsidP="00BF0467">
      <w:pPr>
        <w:jc w:val="center"/>
        <w:rPr>
          <w:rFonts w:ascii="Dev-Eng Natraj New Unicode" w:hAnsi="Dev-Eng Natraj New Unicode"/>
          <w:b/>
          <w:bCs/>
          <w:sz w:val="28"/>
          <w:szCs w:val="28"/>
        </w:rPr>
      </w:pPr>
      <w:r w:rsidRPr="001573BB">
        <w:rPr>
          <w:rFonts w:ascii="Dev-Eng Natraj New Unicode" w:hAnsi="Dev-Eng Natraj New Unicode" w:hint="cs"/>
          <w:b/>
          <w:bCs/>
          <w:sz w:val="28"/>
          <w:szCs w:val="28"/>
          <w:cs/>
        </w:rPr>
        <w:t>अतारांकित</w:t>
      </w:r>
      <w:r w:rsidRPr="001573BB">
        <w:rPr>
          <w:rFonts w:ascii="Dev-Eng Natraj New Unicode" w:hAnsi="Dev-Eng Natraj New Unicode"/>
          <w:b/>
          <w:bCs/>
          <w:sz w:val="28"/>
          <w:szCs w:val="28"/>
        </w:rPr>
        <w:t xml:space="preserve"> </w:t>
      </w:r>
      <w:r w:rsidRPr="001573BB">
        <w:rPr>
          <w:rFonts w:ascii="Dev-Eng Natraj New Unicode" w:hAnsi="Dev-Eng Natraj New Unicode" w:hint="cs"/>
          <w:b/>
          <w:bCs/>
          <w:sz w:val="28"/>
          <w:szCs w:val="28"/>
          <w:cs/>
        </w:rPr>
        <w:t>प्रश्न</w:t>
      </w:r>
      <w:r w:rsidRPr="001573BB">
        <w:rPr>
          <w:rFonts w:ascii="Dev-Eng Natraj New Unicode" w:hAnsi="Dev-Eng Natraj New Unicode"/>
          <w:b/>
          <w:bCs/>
          <w:sz w:val="28"/>
          <w:szCs w:val="28"/>
        </w:rPr>
        <w:t xml:space="preserve"> </w:t>
      </w:r>
      <w:r w:rsidRPr="001573BB">
        <w:rPr>
          <w:rFonts w:ascii="Dev-Eng Natraj New Unicode" w:hAnsi="Dev-Eng Natraj New Unicode" w:hint="cs"/>
          <w:b/>
          <w:bCs/>
          <w:sz w:val="28"/>
          <w:szCs w:val="28"/>
          <w:cs/>
        </w:rPr>
        <w:t>सं</w:t>
      </w:r>
      <w:r w:rsidRPr="001573BB">
        <w:rPr>
          <w:rFonts w:ascii="Dev-Eng Natraj New Unicode" w:hAnsi="Dev-Eng Natraj New Unicode"/>
          <w:b/>
          <w:bCs/>
          <w:sz w:val="28"/>
          <w:szCs w:val="28"/>
        </w:rPr>
        <w:t xml:space="preserve">0 </w:t>
      </w:r>
      <w:r>
        <w:rPr>
          <w:rFonts w:ascii="Dev-Eng Natraj New Unicode" w:hAnsi="Dev-Eng Natraj New Unicode"/>
          <w:b/>
          <w:bCs/>
          <w:sz w:val="28"/>
          <w:szCs w:val="28"/>
        </w:rPr>
        <w:t>14</w:t>
      </w:r>
    </w:p>
    <w:p w:rsidR="003062A2" w:rsidRDefault="003062A2" w:rsidP="00BF0467">
      <w:pPr>
        <w:jc w:val="center"/>
        <w:rPr>
          <w:rFonts w:ascii="Dev-Eng Natraj New Unicode" w:hAnsi="Dev-Eng Natraj New Unicode"/>
          <w:sz w:val="28"/>
          <w:szCs w:val="28"/>
        </w:rPr>
      </w:pPr>
      <w:r>
        <w:rPr>
          <w:rFonts w:ascii="Dev-Eng Natraj New Unicode" w:hAnsi="Dev-Eng Natraj New Unicode"/>
          <w:sz w:val="28"/>
          <w:szCs w:val="28"/>
        </w:rPr>
        <w:t xml:space="preserve">05.12.2013 </w:t>
      </w:r>
      <w:r>
        <w:rPr>
          <w:rFonts w:ascii="Dev-Eng Natraj New Unicode" w:hAnsi="Dev-Eng Natraj New Unicode" w:hint="cs"/>
          <w:sz w:val="28"/>
          <w:szCs w:val="28"/>
          <w:cs/>
        </w:rPr>
        <w:t>को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उत्तर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लिए</w:t>
      </w:r>
    </w:p>
    <w:p w:rsidR="003062A2" w:rsidRDefault="003062A2" w:rsidP="00BF0467">
      <w:pPr>
        <w:jc w:val="center"/>
        <w:rPr>
          <w:rFonts w:ascii="Dev-Eng Natraj New Unicode" w:hAnsi="Dev-Eng Natraj New Unicode"/>
          <w:sz w:val="28"/>
          <w:szCs w:val="28"/>
        </w:rPr>
      </w:pPr>
    </w:p>
    <w:p w:rsidR="003062A2" w:rsidRDefault="003062A2" w:rsidP="00BF0467">
      <w:pPr>
        <w:jc w:val="center"/>
        <w:rPr>
          <w:rFonts w:ascii="Dev-Eng Natraj New Unicode" w:hAnsi="Dev-Eng Natraj New Unicode"/>
          <w:b/>
          <w:bCs/>
          <w:sz w:val="28"/>
          <w:szCs w:val="28"/>
        </w:rPr>
      </w:pP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झीलों</w:t>
      </w:r>
      <w:r>
        <w:rPr>
          <w:rFonts w:ascii="Dev-Eng Natraj New Unicode" w:hAnsi="Dev-Eng Natraj New Unicode"/>
          <w:b/>
          <w:bCs/>
          <w:sz w:val="28"/>
          <w:szCs w:val="28"/>
        </w:rPr>
        <w:t xml:space="preserve">, </w:t>
      </w: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झरनों</w:t>
      </w:r>
      <w:r>
        <w:rPr>
          <w:rFonts w:ascii="Dev-Eng Natraj New Unicode" w:hAnsi="Dev-Eng Natraj New Unicode"/>
          <w:b/>
          <w:bCs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और</w:t>
      </w:r>
      <w:r>
        <w:rPr>
          <w:rFonts w:ascii="Dev-Eng Natraj New Unicode" w:hAnsi="Dev-Eng Natraj New Unicode"/>
          <w:b/>
          <w:bCs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हिमनदों</w:t>
      </w:r>
      <w:r>
        <w:rPr>
          <w:rFonts w:ascii="Dev-Eng Natraj New Unicode" w:hAnsi="Dev-Eng Natraj New Unicode"/>
          <w:b/>
          <w:bCs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का</w:t>
      </w:r>
      <w:r>
        <w:rPr>
          <w:rFonts w:ascii="Dev-Eng Natraj New Unicode" w:hAnsi="Dev-Eng Natraj New Unicode"/>
          <w:b/>
          <w:bCs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तेजी</w:t>
      </w:r>
      <w:r>
        <w:rPr>
          <w:rFonts w:ascii="Dev-Eng Natraj New Unicode" w:hAnsi="Dev-Eng Natraj New Unicode"/>
          <w:b/>
          <w:bCs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से</w:t>
      </w:r>
      <w:r>
        <w:rPr>
          <w:rFonts w:ascii="Dev-Eng Natraj New Unicode" w:hAnsi="Dev-Eng Natraj New Unicode"/>
          <w:b/>
          <w:bCs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पिघलना</w:t>
      </w:r>
    </w:p>
    <w:p w:rsidR="003062A2" w:rsidRDefault="003062A2" w:rsidP="00BF0467">
      <w:pPr>
        <w:rPr>
          <w:rFonts w:ascii="Dev-Eng Natraj New Unicode" w:hAnsi="Dev-Eng Natraj New Unicode"/>
          <w:b/>
          <w:bCs/>
          <w:sz w:val="28"/>
          <w:szCs w:val="28"/>
        </w:rPr>
      </w:pPr>
    </w:p>
    <w:p w:rsidR="003062A2" w:rsidRDefault="003062A2" w:rsidP="00BF0467">
      <w:pPr>
        <w:rPr>
          <w:rFonts w:ascii="Dev-Eng Natraj New Unicode" w:hAnsi="Dev-Eng Natraj New Unicode"/>
          <w:b/>
          <w:bCs/>
          <w:sz w:val="28"/>
          <w:szCs w:val="28"/>
        </w:rPr>
      </w:pPr>
      <w:r>
        <w:rPr>
          <w:rFonts w:ascii="Dev-Eng Natraj New Unicode" w:hAnsi="Dev-Eng Natraj New Unicode"/>
          <w:b/>
          <w:bCs/>
          <w:sz w:val="28"/>
          <w:szCs w:val="28"/>
        </w:rPr>
        <w:t xml:space="preserve">14 . </w:t>
      </w:r>
      <w:r>
        <w:rPr>
          <w:rFonts w:ascii="Dev-Eng Natraj New Unicode" w:hAnsi="Dev-Eng Natraj New Unicode"/>
          <w:b/>
          <w:bCs/>
          <w:sz w:val="28"/>
          <w:szCs w:val="28"/>
        </w:rPr>
        <w:tab/>
      </w: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श्री</w:t>
      </w:r>
      <w:r>
        <w:rPr>
          <w:rFonts w:ascii="Dev-Eng Natraj New Unicode" w:hAnsi="Dev-Eng Natraj New Unicode"/>
          <w:b/>
          <w:bCs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भगत</w:t>
      </w:r>
      <w:r>
        <w:rPr>
          <w:rFonts w:ascii="Dev-Eng Natraj New Unicode" w:hAnsi="Dev-Eng Natraj New Unicode"/>
          <w:b/>
          <w:bCs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सिंह</w:t>
      </w:r>
      <w:r>
        <w:rPr>
          <w:rFonts w:ascii="Dev-Eng Natraj New Unicode" w:hAnsi="Dev-Eng Natraj New Unicode"/>
          <w:b/>
          <w:bCs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कोश्यारी</w:t>
      </w:r>
      <w:r>
        <w:rPr>
          <w:rFonts w:ascii="Dev-Eng Natraj New Unicode" w:hAnsi="Dev-Eng Natraj New Unicode"/>
          <w:b/>
          <w:bCs/>
          <w:sz w:val="28"/>
          <w:szCs w:val="28"/>
        </w:rPr>
        <w:t xml:space="preserve"> :</w:t>
      </w:r>
    </w:p>
    <w:p w:rsidR="003062A2" w:rsidRPr="00485C18" w:rsidRDefault="003062A2" w:rsidP="00BF0467">
      <w:pPr>
        <w:rPr>
          <w:rFonts w:ascii="Dev-Eng Natraj New Unicode" w:hAnsi="Dev-Eng Natraj New Unicode"/>
          <w:b/>
          <w:bCs/>
          <w:sz w:val="18"/>
          <w:szCs w:val="18"/>
        </w:rPr>
      </w:pPr>
    </w:p>
    <w:p w:rsidR="003062A2" w:rsidRDefault="003062A2" w:rsidP="00BF0467">
      <w:pPr>
        <w:ind w:firstLine="720"/>
        <w:rPr>
          <w:rFonts w:ascii="Dev-Eng Natraj New Unicode" w:hAnsi="Dev-Eng Natraj New Unicode"/>
          <w:sz w:val="28"/>
          <w:szCs w:val="28"/>
        </w:rPr>
      </w:pPr>
      <w:r>
        <w:rPr>
          <w:rFonts w:ascii="Dev-Eng Natraj New Unicode" w:hAnsi="Dev-Eng Natraj New Unicode" w:hint="cs"/>
          <w:sz w:val="28"/>
          <w:szCs w:val="28"/>
          <w:cs/>
        </w:rPr>
        <w:t>क्या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पर्यावरण</w:t>
      </w:r>
      <w:r>
        <w:rPr>
          <w:rFonts w:ascii="Dev-Eng Natraj New Unicode" w:hAnsi="Dev-Eng Natraj New Unicode"/>
          <w:b/>
          <w:bCs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और</w:t>
      </w:r>
      <w:r>
        <w:rPr>
          <w:rFonts w:ascii="Dev-Eng Natraj New Unicode" w:hAnsi="Dev-Eng Natraj New Unicode"/>
          <w:b/>
          <w:bCs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वन</w:t>
      </w:r>
      <w:r>
        <w:rPr>
          <w:rFonts w:ascii="Dev-Eng Natraj New Unicode" w:hAnsi="Dev-Eng Natraj New Unicode"/>
          <w:b/>
          <w:bCs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मंत्री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यह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बताने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की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कृपा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करेंगे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कि</w:t>
      </w:r>
      <w:r>
        <w:rPr>
          <w:rFonts w:ascii="Dev-Eng Natraj New Unicode" w:hAnsi="Dev-Eng Natraj New Unicode"/>
          <w:sz w:val="28"/>
          <w:szCs w:val="28"/>
        </w:rPr>
        <w:t xml:space="preserve"> :</w:t>
      </w:r>
    </w:p>
    <w:p w:rsidR="003062A2" w:rsidRDefault="003062A2" w:rsidP="00BF0467">
      <w:pPr>
        <w:ind w:firstLine="720"/>
        <w:rPr>
          <w:rFonts w:ascii="Dev-Eng Natraj New Unicode" w:hAnsi="Dev-Eng Natraj New Unicode"/>
          <w:sz w:val="28"/>
          <w:szCs w:val="28"/>
        </w:rPr>
      </w:pPr>
    </w:p>
    <w:p w:rsidR="003062A2" w:rsidRDefault="003062A2" w:rsidP="00BF0467">
      <w:pPr>
        <w:ind w:left="720" w:hanging="720"/>
        <w:jc w:val="both"/>
        <w:rPr>
          <w:rFonts w:ascii="Dev-Eng Natraj New Unicode" w:hAnsi="Dev-Eng Natraj New Unicode" w:cs="Times New Roman"/>
          <w:sz w:val="28"/>
          <w:szCs w:val="28"/>
        </w:rPr>
      </w:pPr>
      <w:r>
        <w:rPr>
          <w:rFonts w:ascii="Dev-Eng Natraj New Unicode" w:hAnsi="Dev-Eng Natraj New Unicode" w:cs="Times New Roman"/>
          <w:sz w:val="28"/>
          <w:szCs w:val="28"/>
        </w:rPr>
        <w:t>(</w:t>
      </w:r>
      <w:r>
        <w:rPr>
          <w:rFonts w:ascii="Dev-Eng Natraj New Unicode" w:hAnsi="Dev-Eng Natraj New Unicode" w:hint="cs"/>
          <w:sz w:val="28"/>
          <w:szCs w:val="28"/>
          <w:cs/>
        </w:rPr>
        <w:t>क</w:t>
      </w:r>
      <w:r>
        <w:rPr>
          <w:rFonts w:ascii="Dev-Eng Natraj New Unicode" w:hAnsi="Dev-Eng Natraj New Unicode" w:cs="Times New Roman"/>
          <w:sz w:val="28"/>
          <w:szCs w:val="28"/>
        </w:rPr>
        <w:t>)</w:t>
      </w:r>
      <w:r>
        <w:rPr>
          <w:rFonts w:ascii="Dev-Eng Natraj New Unicode" w:hAnsi="Dev-Eng Natraj New Unicode" w:cs="Times New Roman"/>
          <w:sz w:val="28"/>
          <w:szCs w:val="28"/>
        </w:rPr>
        <w:tab/>
      </w:r>
      <w:r w:rsidRPr="00E46D56">
        <w:rPr>
          <w:rFonts w:ascii="Dev-Eng Natraj New Unicode" w:hAnsi="Dev-Eng Natraj New Unicode" w:hint="cs"/>
          <w:sz w:val="28"/>
          <w:szCs w:val="28"/>
          <w:cs/>
        </w:rPr>
        <w:t>क्या</w:t>
      </w:r>
      <w:r w:rsidRPr="00E46D56">
        <w:rPr>
          <w:rFonts w:ascii="Dev-Eng Natraj New Unicode" w:hAnsi="Dev-Eng Natraj New Unicode"/>
          <w:sz w:val="28"/>
          <w:szCs w:val="28"/>
        </w:rPr>
        <w:t xml:space="preserve"> </w:t>
      </w:r>
      <w:r w:rsidRPr="00E46D56">
        <w:rPr>
          <w:rFonts w:ascii="Dev-Eng Natraj New Unicode" w:hAnsi="Dev-Eng Natraj New Unicode" w:hint="cs"/>
          <w:sz w:val="28"/>
          <w:szCs w:val="28"/>
          <w:cs/>
        </w:rPr>
        <w:t>जलवायु</w:t>
      </w:r>
      <w:r w:rsidRPr="00E46D56">
        <w:rPr>
          <w:rFonts w:ascii="Dev-Eng Natraj New Unicode" w:hAnsi="Dev-Eng Natraj New Unicode"/>
          <w:sz w:val="28"/>
          <w:szCs w:val="28"/>
        </w:rPr>
        <w:t xml:space="preserve"> </w:t>
      </w:r>
      <w:r w:rsidRPr="00E46D56">
        <w:rPr>
          <w:rFonts w:ascii="Dev-Eng Natraj New Unicode" w:hAnsi="Dev-Eng Natraj New Unicode" w:hint="cs"/>
          <w:sz w:val="28"/>
          <w:szCs w:val="28"/>
          <w:cs/>
        </w:rPr>
        <w:t>परिवर्तन</w:t>
      </w:r>
      <w:r w:rsidRPr="00E46D56">
        <w:rPr>
          <w:rFonts w:ascii="Dev-Eng Natraj New Unicode" w:hAnsi="Dev-Eng Natraj New Unicode"/>
          <w:sz w:val="28"/>
          <w:szCs w:val="28"/>
        </w:rPr>
        <w:t xml:space="preserve"> </w:t>
      </w:r>
      <w:r w:rsidRPr="00E46D56">
        <w:rPr>
          <w:rFonts w:ascii="Dev-Eng Natraj New Unicode" w:hAnsi="Dev-Eng Natraj New Unicode" w:hint="cs"/>
          <w:sz w:val="28"/>
          <w:szCs w:val="28"/>
          <w:cs/>
        </w:rPr>
        <w:t>और</w:t>
      </w:r>
      <w:r w:rsidRPr="00E46D56">
        <w:rPr>
          <w:rFonts w:ascii="Dev-Eng Natraj New Unicode" w:hAnsi="Dev-Eng Natraj New Unicode"/>
          <w:sz w:val="28"/>
          <w:szCs w:val="28"/>
        </w:rPr>
        <w:t xml:space="preserve"> </w:t>
      </w:r>
      <w:r w:rsidRPr="00E46D56">
        <w:rPr>
          <w:rFonts w:ascii="Dev-Eng Natraj New Unicode" w:hAnsi="Dev-Eng Natraj New Unicode" w:hint="cs"/>
          <w:sz w:val="28"/>
          <w:szCs w:val="28"/>
          <w:cs/>
        </w:rPr>
        <w:t>विश्व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तापमान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में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वृद्धि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होने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कारण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मुख्य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रूप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हिमालय</w:t>
      </w:r>
      <w:r>
        <w:rPr>
          <w:rFonts w:ascii="Dev-Eng Natraj New Unicode" w:hAnsi="Dev-Eng Natraj New Unicode"/>
          <w:sz w:val="28"/>
          <w:szCs w:val="28"/>
        </w:rPr>
        <w:t xml:space="preserve">  </w:t>
      </w:r>
      <w:r>
        <w:rPr>
          <w:rFonts w:ascii="Dev-Eng Natraj New Unicode" w:hAnsi="Dev-Eng Natraj New Unicode" w:hint="cs"/>
          <w:sz w:val="28"/>
          <w:szCs w:val="28"/>
          <w:cs/>
        </w:rPr>
        <w:t>क्षेत्र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में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झीलें</w:t>
      </w:r>
      <w:r>
        <w:rPr>
          <w:rFonts w:ascii="Dev-Eng Natraj New Unicode" w:hAnsi="Dev-Eng Natraj New Unicode"/>
          <w:sz w:val="28"/>
          <w:szCs w:val="28"/>
        </w:rPr>
        <w:t xml:space="preserve">, </w:t>
      </w:r>
      <w:r>
        <w:rPr>
          <w:rFonts w:ascii="Dev-Eng Natraj New Unicode" w:hAnsi="Dev-Eng Natraj New Unicode" w:hint="cs"/>
          <w:sz w:val="28"/>
          <w:szCs w:val="28"/>
          <w:cs/>
        </w:rPr>
        <w:t>झरने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और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हिमनद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बहुत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तेजी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पिघल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रहे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हैं</w:t>
      </w:r>
      <w:r>
        <w:rPr>
          <w:rFonts w:ascii="Dev-Eng Natraj New Unicode" w:hAnsi="Dev-Eng Natraj New Unicode"/>
          <w:sz w:val="28"/>
          <w:szCs w:val="28"/>
        </w:rPr>
        <w:t xml:space="preserve">, </w:t>
      </w:r>
      <w:r>
        <w:rPr>
          <w:rFonts w:ascii="Dev-Eng Natraj New Unicode" w:hAnsi="Dev-Eng Natraj New Unicode" w:hint="cs"/>
          <w:sz w:val="28"/>
          <w:szCs w:val="28"/>
          <w:cs/>
        </w:rPr>
        <w:t>यदि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हां</w:t>
      </w:r>
      <w:r>
        <w:rPr>
          <w:rFonts w:ascii="Dev-Eng Natraj New Unicode" w:hAnsi="Dev-Eng Natraj New Unicode" w:cs="Times New Roman"/>
          <w:sz w:val="28"/>
          <w:szCs w:val="28"/>
        </w:rPr>
        <w:t xml:space="preserve">, </w:t>
      </w:r>
      <w:r>
        <w:rPr>
          <w:rFonts w:ascii="Dev-Eng Natraj New Unicode" w:hAnsi="Dev-Eng Natraj New Unicode" w:hint="cs"/>
          <w:sz w:val="28"/>
          <w:szCs w:val="28"/>
          <w:cs/>
        </w:rPr>
        <w:t>तो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तत्संबंधी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ब्यौरा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क्या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है</w:t>
      </w:r>
      <w:r>
        <w:rPr>
          <w:rFonts w:ascii="Dev-Eng Natraj New Unicode" w:hAnsi="Dev-Eng Natraj New Unicode" w:cs="Times New Roman"/>
          <w:sz w:val="28"/>
          <w:szCs w:val="28"/>
        </w:rPr>
        <w:t xml:space="preserve"> ;</w:t>
      </w:r>
    </w:p>
    <w:p w:rsidR="003062A2" w:rsidRDefault="003062A2" w:rsidP="00BF0467">
      <w:pPr>
        <w:jc w:val="both"/>
        <w:rPr>
          <w:rFonts w:ascii="Dev-Eng Natraj New Unicode" w:hAnsi="Dev-Eng Natraj New Unicode" w:cs="Times New Roman"/>
          <w:sz w:val="28"/>
          <w:szCs w:val="28"/>
        </w:rPr>
      </w:pPr>
      <w:r>
        <w:rPr>
          <w:rFonts w:ascii="Dev-Eng Natraj New Unicode" w:hAnsi="Dev-Eng Natraj New Unicode" w:cs="Times New Roman"/>
          <w:sz w:val="28"/>
          <w:szCs w:val="28"/>
        </w:rPr>
        <w:t>(</w:t>
      </w:r>
      <w:r>
        <w:rPr>
          <w:rFonts w:ascii="Dev-Eng Natraj New Unicode" w:hAnsi="Dev-Eng Natraj New Unicode" w:hint="cs"/>
          <w:sz w:val="28"/>
          <w:szCs w:val="28"/>
          <w:cs/>
        </w:rPr>
        <w:t>ख</w:t>
      </w:r>
      <w:r>
        <w:rPr>
          <w:rFonts w:ascii="Dev-Eng Natraj New Unicode" w:hAnsi="Dev-Eng Natraj New Unicode" w:cs="Times New Roman"/>
          <w:sz w:val="28"/>
          <w:szCs w:val="28"/>
        </w:rPr>
        <w:t>)</w:t>
      </w:r>
      <w:r>
        <w:rPr>
          <w:rFonts w:ascii="Dev-Eng Natraj New Unicode" w:hAnsi="Dev-Eng Natraj New Unicode" w:cs="Times New Roman"/>
          <w:sz w:val="28"/>
          <w:szCs w:val="28"/>
        </w:rPr>
        <w:tab/>
      </w:r>
      <w:r>
        <w:rPr>
          <w:rFonts w:ascii="Dev-Eng Natraj New Unicode" w:hAnsi="Dev-Eng Natraj New Unicode" w:hint="cs"/>
          <w:sz w:val="28"/>
          <w:szCs w:val="28"/>
          <w:cs/>
        </w:rPr>
        <w:t>क्या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केदारनाथ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में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हुई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तबाही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का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कारण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भी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हिमनदों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का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पिघलना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था</w:t>
      </w:r>
      <w:r>
        <w:rPr>
          <w:rFonts w:ascii="Dev-Eng Natraj New Unicode" w:hAnsi="Dev-Eng Natraj New Unicode" w:cs="Times New Roman"/>
          <w:sz w:val="28"/>
          <w:szCs w:val="28"/>
        </w:rPr>
        <w:t xml:space="preserve"> ; </w:t>
      </w:r>
      <w:r>
        <w:rPr>
          <w:rFonts w:ascii="Dev-Eng Natraj New Unicode" w:hAnsi="Dev-Eng Natraj New Unicode" w:hint="cs"/>
          <w:sz w:val="28"/>
          <w:szCs w:val="28"/>
          <w:cs/>
        </w:rPr>
        <w:t>और</w:t>
      </w:r>
    </w:p>
    <w:p w:rsidR="003062A2" w:rsidRDefault="003062A2" w:rsidP="00BF0467">
      <w:pPr>
        <w:ind w:left="720" w:hanging="720"/>
        <w:jc w:val="both"/>
        <w:rPr>
          <w:rFonts w:ascii="Dev-Eng Natraj New Unicode" w:hAnsi="Dev-Eng Natraj New Unicode" w:cs="Times New Roman"/>
          <w:sz w:val="28"/>
          <w:szCs w:val="28"/>
        </w:rPr>
      </w:pPr>
      <w:r>
        <w:rPr>
          <w:rFonts w:ascii="Dev-Eng Natraj New Unicode" w:hAnsi="Dev-Eng Natraj New Unicode" w:cs="Times New Roman"/>
          <w:sz w:val="28"/>
          <w:szCs w:val="28"/>
        </w:rPr>
        <w:t>(</w:t>
      </w:r>
      <w:r>
        <w:rPr>
          <w:rFonts w:ascii="Dev-Eng Natraj New Unicode" w:hAnsi="Dev-Eng Natraj New Unicode" w:hint="cs"/>
          <w:sz w:val="28"/>
          <w:szCs w:val="28"/>
          <w:cs/>
        </w:rPr>
        <w:t>ग</w:t>
      </w:r>
      <w:r>
        <w:rPr>
          <w:rFonts w:ascii="Dev-Eng Natraj New Unicode" w:hAnsi="Dev-Eng Natraj New Unicode" w:cs="Times New Roman"/>
          <w:sz w:val="28"/>
          <w:szCs w:val="28"/>
        </w:rPr>
        <w:t>)</w:t>
      </w:r>
      <w:r>
        <w:rPr>
          <w:rFonts w:ascii="Dev-Eng Natraj New Unicode" w:hAnsi="Dev-Eng Natraj New Unicode" w:cs="Times New Roman"/>
          <w:sz w:val="28"/>
          <w:szCs w:val="28"/>
        </w:rPr>
        <w:tab/>
      </w:r>
      <w:r>
        <w:rPr>
          <w:rFonts w:ascii="Dev-Eng Natraj New Unicode" w:hAnsi="Dev-Eng Natraj New Unicode" w:hint="cs"/>
          <w:sz w:val="28"/>
          <w:szCs w:val="28"/>
          <w:cs/>
        </w:rPr>
        <w:t>यदि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हां</w:t>
      </w:r>
      <w:r>
        <w:rPr>
          <w:rFonts w:ascii="Dev-Eng Natraj New Unicode" w:hAnsi="Dev-Eng Natraj New Unicode" w:cs="Times New Roman"/>
          <w:sz w:val="28"/>
          <w:szCs w:val="28"/>
        </w:rPr>
        <w:t xml:space="preserve">, </w:t>
      </w:r>
      <w:r>
        <w:rPr>
          <w:rFonts w:ascii="Dev-Eng Natraj New Unicode" w:hAnsi="Dev-Eng Natraj New Unicode" w:hint="cs"/>
          <w:sz w:val="28"/>
          <w:szCs w:val="28"/>
          <w:cs/>
        </w:rPr>
        <w:t>तो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तत्संबंधी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ब्यौरा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क्या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है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और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सरकार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द्वारा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इस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संबंध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में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क्या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सुरक्षात्मक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उपाय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किए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गए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हैं</w:t>
      </w:r>
      <w:r>
        <w:rPr>
          <w:rFonts w:ascii="Dev-Eng Natraj New Unicode" w:hAnsi="Dev-Eng Natraj New Unicode" w:cs="Times New Roman"/>
          <w:sz w:val="28"/>
          <w:szCs w:val="28"/>
        </w:rPr>
        <w:t xml:space="preserve">/ </w:t>
      </w:r>
      <w:r>
        <w:rPr>
          <w:rFonts w:ascii="Dev-Eng Natraj New Unicode" w:hAnsi="Dev-Eng Natraj New Unicode" w:hint="cs"/>
          <w:sz w:val="28"/>
          <w:szCs w:val="28"/>
          <w:cs/>
        </w:rPr>
        <w:t>किये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जा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रहे</w:t>
      </w:r>
      <w:r>
        <w:rPr>
          <w:rFonts w:ascii="Dev-Eng Natraj New Unicode" w:hAnsi="Dev-Eng Natraj New Unicode" w:cs="Times New Roman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हैं</w:t>
      </w:r>
      <w:r>
        <w:rPr>
          <w:rFonts w:ascii="Dev-Eng Natraj New Unicode" w:hAnsi="Dev-Eng Natraj New Unicode" w:cs="Times New Roman"/>
          <w:sz w:val="28"/>
          <w:szCs w:val="28"/>
        </w:rPr>
        <w:t xml:space="preserve"> ? </w:t>
      </w:r>
    </w:p>
    <w:p w:rsidR="003062A2" w:rsidRDefault="003062A2" w:rsidP="00BF0467">
      <w:pPr>
        <w:jc w:val="center"/>
        <w:rPr>
          <w:rFonts w:ascii="Dev-Eng Natraj New Unicode" w:hAnsi="Dev-Eng Natraj New Unicode"/>
          <w:b/>
          <w:bCs/>
          <w:sz w:val="28"/>
          <w:szCs w:val="28"/>
        </w:rPr>
      </w:pP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उत्तर</w:t>
      </w:r>
    </w:p>
    <w:p w:rsidR="003062A2" w:rsidRPr="00485C18" w:rsidRDefault="003062A2" w:rsidP="00BF0467">
      <w:pPr>
        <w:jc w:val="center"/>
        <w:rPr>
          <w:rFonts w:ascii="Dev-Eng Natraj New Unicode" w:hAnsi="Dev-Eng Natraj New Unicode"/>
          <w:b/>
          <w:bCs/>
          <w:sz w:val="12"/>
          <w:szCs w:val="12"/>
        </w:rPr>
      </w:pPr>
    </w:p>
    <w:p w:rsidR="003062A2" w:rsidRDefault="003062A2" w:rsidP="00BF0467">
      <w:pPr>
        <w:rPr>
          <w:rFonts w:ascii="Dev-Eng Natraj New Unicode" w:hAnsi="Dev-Eng Natraj New Unicode"/>
          <w:b/>
          <w:bCs/>
          <w:sz w:val="28"/>
          <w:szCs w:val="28"/>
        </w:rPr>
      </w:pP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पर्यावरण</w:t>
      </w:r>
      <w:r>
        <w:rPr>
          <w:rFonts w:ascii="Dev-Eng Natraj New Unicode" w:hAnsi="Dev-Eng Natraj New Unicode"/>
          <w:b/>
          <w:bCs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एवं</w:t>
      </w:r>
      <w:r>
        <w:rPr>
          <w:rFonts w:ascii="Dev-Eng Natraj New Unicode" w:hAnsi="Dev-Eng Natraj New Unicode"/>
          <w:b/>
          <w:bCs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वन</w:t>
      </w:r>
      <w:r>
        <w:rPr>
          <w:rFonts w:ascii="Dev-Eng Natraj New Unicode" w:hAnsi="Dev-Eng Natraj New Unicode"/>
          <w:b/>
          <w:bCs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राज्य</w:t>
      </w:r>
      <w:r>
        <w:rPr>
          <w:rFonts w:ascii="Dev-Eng Natraj New Unicode" w:hAnsi="Dev-Eng Natraj New Unicode"/>
          <w:b/>
          <w:bCs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मंत्री</w:t>
      </w:r>
      <w:r>
        <w:rPr>
          <w:rFonts w:ascii="Dev-Eng Natraj New Unicode" w:hAnsi="Dev-Eng Natraj New Unicode"/>
          <w:b/>
          <w:bCs/>
          <w:sz w:val="28"/>
          <w:szCs w:val="28"/>
        </w:rPr>
        <w:t xml:space="preserve"> (</w:t>
      </w: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स्वतंत्र</w:t>
      </w:r>
      <w:r>
        <w:rPr>
          <w:rFonts w:ascii="Dev-Eng Natraj New Unicode" w:hAnsi="Dev-Eng Natraj New Unicode"/>
          <w:b/>
          <w:bCs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प्रभार</w:t>
      </w:r>
      <w:r>
        <w:rPr>
          <w:rFonts w:ascii="Dev-Eng Natraj New Unicode" w:hAnsi="Dev-Eng Natraj New Unicode"/>
          <w:b/>
          <w:bCs/>
          <w:sz w:val="28"/>
          <w:szCs w:val="28"/>
        </w:rPr>
        <w:t>)</w:t>
      </w:r>
      <w:r w:rsidRPr="0060392C">
        <w:rPr>
          <w:rFonts w:ascii="Dev-Eng Natraj New Unicode" w:hAnsi="Dev-Eng Natraj New Unicode"/>
          <w:sz w:val="28"/>
          <w:szCs w:val="28"/>
        </w:rPr>
        <w:t xml:space="preserve"> </w:t>
      </w:r>
    </w:p>
    <w:p w:rsidR="003062A2" w:rsidRDefault="003062A2" w:rsidP="00BF0467">
      <w:pPr>
        <w:rPr>
          <w:rFonts w:ascii="Dev-Eng Natraj New Unicode" w:hAnsi="Dev-Eng Natraj New Unicode"/>
          <w:b/>
          <w:bCs/>
          <w:sz w:val="28"/>
          <w:szCs w:val="28"/>
        </w:rPr>
      </w:pPr>
      <w:r>
        <w:rPr>
          <w:rFonts w:ascii="Dev-Eng Natraj New Unicode" w:hAnsi="Dev-Eng Natraj New Unicode"/>
          <w:b/>
          <w:bCs/>
          <w:sz w:val="28"/>
          <w:szCs w:val="28"/>
        </w:rPr>
        <w:t>(</w:t>
      </w: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श्रीमती</w:t>
      </w:r>
      <w:r>
        <w:rPr>
          <w:rFonts w:ascii="Dev-Eng Natraj New Unicode" w:hAnsi="Dev-Eng Natraj New Unicode"/>
          <w:b/>
          <w:bCs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जयंती</w:t>
      </w:r>
      <w:r>
        <w:rPr>
          <w:rFonts w:ascii="Dev-Eng Natraj New Unicode" w:hAnsi="Dev-Eng Natraj New Unicode"/>
          <w:b/>
          <w:bCs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b/>
          <w:bCs/>
          <w:sz w:val="28"/>
          <w:szCs w:val="28"/>
          <w:cs/>
        </w:rPr>
        <w:t>नटराजन</w:t>
      </w:r>
      <w:r>
        <w:rPr>
          <w:rFonts w:ascii="Dev-Eng Natraj New Unicode" w:hAnsi="Dev-Eng Natraj New Unicode"/>
          <w:b/>
          <w:bCs/>
          <w:sz w:val="28"/>
          <w:szCs w:val="28"/>
        </w:rPr>
        <w:t>)</w:t>
      </w:r>
    </w:p>
    <w:p w:rsidR="003062A2" w:rsidRDefault="003062A2" w:rsidP="00BF0467">
      <w:pPr>
        <w:rPr>
          <w:rFonts w:ascii="Dev-Eng Natraj New Unicode" w:hAnsi="Dev-Eng Natraj New Unicode"/>
          <w:b/>
          <w:bCs/>
          <w:sz w:val="28"/>
          <w:szCs w:val="28"/>
        </w:rPr>
      </w:pPr>
    </w:p>
    <w:p w:rsidR="003062A2" w:rsidRDefault="003062A2" w:rsidP="00BF0467">
      <w:pPr>
        <w:jc w:val="both"/>
        <w:rPr>
          <w:rFonts w:ascii="Dev-Eng Natraj New Unicode" w:hAnsi="Dev-Eng Natraj New Unicode"/>
          <w:sz w:val="28"/>
          <w:szCs w:val="28"/>
        </w:rPr>
      </w:pPr>
      <w:r w:rsidRPr="00002FE5">
        <w:rPr>
          <w:rFonts w:ascii="Dev-Eng Natraj New Unicode" w:hAnsi="Dev-Eng Natraj New Unicode"/>
          <w:sz w:val="28"/>
          <w:szCs w:val="28"/>
        </w:rPr>
        <w:t>(</w:t>
      </w:r>
      <w:r w:rsidRPr="00002FE5">
        <w:rPr>
          <w:rFonts w:ascii="Dev-Eng Natraj New Unicode" w:hAnsi="Dev-Eng Natraj New Unicode" w:hint="cs"/>
          <w:sz w:val="28"/>
          <w:szCs w:val="28"/>
          <w:cs/>
        </w:rPr>
        <w:t>क</w:t>
      </w:r>
      <w:r w:rsidRPr="00002FE5">
        <w:rPr>
          <w:rFonts w:ascii="Dev-Eng Natraj New Unicode" w:hAnsi="Dev-Eng Natraj New Unicode"/>
          <w:sz w:val="28"/>
          <w:szCs w:val="28"/>
        </w:rPr>
        <w:t>)</w:t>
      </w:r>
      <w:r>
        <w:rPr>
          <w:rFonts w:ascii="Dev-Eng Natraj New Unicode" w:hAnsi="Dev-Eng Natraj New Unicode"/>
          <w:sz w:val="28"/>
          <w:szCs w:val="28"/>
        </w:rPr>
        <w:tab/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भारतीय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भूवैज्ञानिक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सर्वेक्षण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द्वारा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कराए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गए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अध्ययनों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अनुसार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हिमालय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क्षेत्र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में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अलग</w:t>
      </w:r>
      <w:r>
        <w:rPr>
          <w:rFonts w:ascii="Dev-Eng Natraj New Unicode" w:hAnsi="Dev-Eng Natraj New Unicode"/>
          <w:sz w:val="28"/>
          <w:szCs w:val="28"/>
        </w:rPr>
        <w:t>-</w:t>
      </w:r>
      <w:r>
        <w:rPr>
          <w:rFonts w:ascii="Dev-Eng Natraj New Unicode" w:hAnsi="Dev-Eng Natraj New Unicode" w:hint="cs"/>
          <w:sz w:val="28"/>
          <w:szCs w:val="28"/>
          <w:cs/>
        </w:rPr>
        <w:t>अलग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स्थानों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में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हिमनद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भिन्न</w:t>
      </w:r>
      <w:r>
        <w:rPr>
          <w:rFonts w:ascii="Dev-Eng Natraj New Unicode" w:hAnsi="Dev-Eng Natraj New Unicode"/>
          <w:sz w:val="28"/>
          <w:szCs w:val="28"/>
        </w:rPr>
        <w:t>-</w:t>
      </w:r>
      <w:r>
        <w:rPr>
          <w:rFonts w:ascii="Dev-Eng Natraj New Unicode" w:hAnsi="Dev-Eng Natraj New Unicode" w:hint="cs"/>
          <w:sz w:val="28"/>
          <w:szCs w:val="28"/>
          <w:cs/>
        </w:rPr>
        <w:t>भिन्न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गति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पिघल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रहे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हैं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।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इन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निष्कर्षों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अनुसार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हिमनदों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का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घटना</w:t>
      </w:r>
      <w:r>
        <w:rPr>
          <w:rFonts w:ascii="Dev-Eng Natraj New Unicode" w:hAnsi="Dev-Eng Natraj New Unicode"/>
          <w:sz w:val="28"/>
          <w:szCs w:val="28"/>
        </w:rPr>
        <w:t xml:space="preserve">, </w:t>
      </w:r>
      <w:r>
        <w:rPr>
          <w:rFonts w:ascii="Dev-Eng Natraj New Unicode" w:hAnsi="Dev-Eng Natraj New Unicode" w:hint="cs"/>
          <w:sz w:val="28"/>
          <w:szCs w:val="28"/>
          <w:cs/>
        </w:rPr>
        <w:t>प्राकृतिक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चक्रीय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प्रक्रियाओं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और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अन्य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घटकों</w:t>
      </w:r>
      <w:r>
        <w:rPr>
          <w:rFonts w:ascii="Dev-Eng Natraj New Unicode" w:hAnsi="Dev-Eng Natraj New Unicode"/>
          <w:sz w:val="28"/>
          <w:szCs w:val="28"/>
        </w:rPr>
        <w:t xml:space="preserve">, </w:t>
      </w:r>
      <w:r>
        <w:rPr>
          <w:rFonts w:ascii="Dev-Eng Natraj New Unicode" w:hAnsi="Dev-Eng Natraj New Unicode" w:hint="cs"/>
          <w:sz w:val="28"/>
          <w:szCs w:val="28"/>
          <w:cs/>
        </w:rPr>
        <w:t>जिनमें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अन्य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बातों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साथ</w:t>
      </w:r>
      <w:r>
        <w:rPr>
          <w:rFonts w:ascii="Dev-Eng Natraj New Unicode" w:hAnsi="Dev-Eng Natraj New Unicode"/>
          <w:sz w:val="28"/>
          <w:szCs w:val="28"/>
        </w:rPr>
        <w:t>-</w:t>
      </w:r>
      <w:r>
        <w:rPr>
          <w:rFonts w:ascii="Dev-Eng Natraj New Unicode" w:hAnsi="Dev-Eng Natraj New Unicode" w:hint="cs"/>
          <w:sz w:val="28"/>
          <w:szCs w:val="28"/>
          <w:cs/>
        </w:rPr>
        <w:t>साथ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वैश्विक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तापन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भी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शामिल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हैं</w:t>
      </w:r>
      <w:r>
        <w:rPr>
          <w:rFonts w:ascii="Dev-Eng Natraj New Unicode" w:hAnsi="Dev-Eng Natraj New Unicode"/>
          <w:sz w:val="28"/>
          <w:szCs w:val="28"/>
        </w:rPr>
        <w:t xml:space="preserve">, </w:t>
      </w:r>
      <w:r>
        <w:rPr>
          <w:rFonts w:ascii="Dev-Eng Natraj New Unicode" w:hAnsi="Dev-Eng Natraj New Unicode" w:hint="cs"/>
          <w:sz w:val="28"/>
          <w:szCs w:val="28"/>
          <w:cs/>
        </w:rPr>
        <w:t>के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परिणामस्वरूप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हो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सकता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है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।</w:t>
      </w:r>
    </w:p>
    <w:p w:rsidR="003062A2" w:rsidRDefault="003062A2" w:rsidP="00BF0467">
      <w:pPr>
        <w:jc w:val="both"/>
        <w:rPr>
          <w:rFonts w:ascii="Dev-Eng Natraj New Unicode" w:hAnsi="Dev-Eng Natraj New Unicode"/>
          <w:sz w:val="28"/>
          <w:szCs w:val="28"/>
        </w:rPr>
      </w:pPr>
    </w:p>
    <w:p w:rsidR="003062A2" w:rsidRDefault="003062A2" w:rsidP="00BF0467">
      <w:pPr>
        <w:jc w:val="both"/>
        <w:rPr>
          <w:rFonts w:ascii="Dev-Eng Natraj New Unicode" w:hAnsi="Dev-Eng Natraj New Unicode"/>
          <w:sz w:val="28"/>
          <w:szCs w:val="28"/>
        </w:rPr>
      </w:pPr>
      <w:r>
        <w:rPr>
          <w:rFonts w:ascii="Dev-Eng Natraj New Unicode" w:hAnsi="Dev-Eng Natraj New Unicode"/>
          <w:sz w:val="28"/>
          <w:szCs w:val="28"/>
        </w:rPr>
        <w:t>(</w:t>
      </w:r>
      <w:r>
        <w:rPr>
          <w:rFonts w:ascii="Dev-Eng Natraj New Unicode" w:hAnsi="Dev-Eng Natraj New Unicode" w:hint="cs"/>
          <w:sz w:val="28"/>
          <w:szCs w:val="28"/>
          <w:cs/>
        </w:rPr>
        <w:t>ख</w:t>
      </w:r>
      <w:r>
        <w:rPr>
          <w:rFonts w:ascii="Dev-Eng Natraj New Unicode" w:hAnsi="Dev-Eng Natraj New Unicode"/>
          <w:sz w:val="28"/>
          <w:szCs w:val="28"/>
        </w:rPr>
        <w:t xml:space="preserve">) </w:t>
      </w:r>
      <w:r>
        <w:rPr>
          <w:rFonts w:ascii="Dev-Eng Natraj New Unicode" w:hAnsi="Dev-Eng Natraj New Unicode" w:hint="cs"/>
          <w:sz w:val="28"/>
          <w:szCs w:val="28"/>
          <w:cs/>
        </w:rPr>
        <w:t>और</w:t>
      </w:r>
      <w:r>
        <w:rPr>
          <w:rFonts w:ascii="Dev-Eng Natraj New Unicode" w:hAnsi="Dev-Eng Natraj New Unicode"/>
          <w:sz w:val="28"/>
          <w:szCs w:val="28"/>
        </w:rPr>
        <w:t xml:space="preserve"> (</w:t>
      </w:r>
      <w:r>
        <w:rPr>
          <w:rFonts w:ascii="Dev-Eng Natraj New Unicode" w:hAnsi="Dev-Eng Natraj New Unicode" w:hint="cs"/>
          <w:sz w:val="28"/>
          <w:szCs w:val="28"/>
          <w:cs/>
        </w:rPr>
        <w:t>ग</w:t>
      </w:r>
      <w:r>
        <w:rPr>
          <w:rFonts w:ascii="Dev-Eng Natraj New Unicode" w:hAnsi="Dev-Eng Natraj New Unicode"/>
          <w:sz w:val="28"/>
          <w:szCs w:val="28"/>
        </w:rPr>
        <w:t xml:space="preserve">) </w:t>
      </w:r>
      <w:r>
        <w:rPr>
          <w:rFonts w:ascii="Dev-Eng Natraj New Unicode" w:hAnsi="Dev-Eng Natraj New Unicode"/>
          <w:sz w:val="28"/>
          <w:szCs w:val="28"/>
        </w:rPr>
        <w:tab/>
      </w:r>
      <w:r>
        <w:rPr>
          <w:rFonts w:ascii="Dev-Eng Natraj New Unicode" w:hAnsi="Dev-Eng Natraj New Unicode" w:hint="cs"/>
          <w:sz w:val="28"/>
          <w:szCs w:val="28"/>
          <w:cs/>
        </w:rPr>
        <w:t>केदारनाथ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क्षेत्र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में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विनाश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मुख्य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रूप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हिमनदो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पिघलने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कारण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नहीं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है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।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अत्यधिक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वर्षा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अत्यधिक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बर्फ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का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पिघलना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और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उर्ध्वधारा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में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चौराबारी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झील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में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दरार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पड़ने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मिल</w:t>
      </w:r>
      <w:r>
        <w:rPr>
          <w:rFonts w:ascii="Dev-Eng Natraj New Unicode" w:hAnsi="Dev-Eng Natraj New Unicode"/>
          <w:sz w:val="28"/>
          <w:szCs w:val="28"/>
        </w:rPr>
        <w:t>-</w:t>
      </w:r>
      <w:r>
        <w:rPr>
          <w:rFonts w:ascii="Dev-Eng Natraj New Unicode" w:hAnsi="Dev-Eng Natraj New Unicode" w:hint="cs"/>
          <w:sz w:val="28"/>
          <w:szCs w:val="28"/>
          <w:cs/>
        </w:rPr>
        <w:t>जुले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प्रभाव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अत्यधिक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मलबे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सहित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पानी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तेज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प्रवाह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ने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समूची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घाटी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को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तहस</w:t>
      </w:r>
      <w:r>
        <w:rPr>
          <w:rFonts w:ascii="Dev-Eng Natraj New Unicode" w:hAnsi="Dev-Eng Natraj New Unicode"/>
          <w:sz w:val="28"/>
          <w:szCs w:val="28"/>
        </w:rPr>
        <w:t>-</w:t>
      </w:r>
      <w:r>
        <w:rPr>
          <w:rFonts w:ascii="Dev-Eng Natraj New Unicode" w:hAnsi="Dev-Eng Natraj New Unicode" w:hint="cs"/>
          <w:sz w:val="28"/>
          <w:szCs w:val="28"/>
          <w:cs/>
        </w:rPr>
        <w:t>नहस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कर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दिया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।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संपूर्ण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आवाह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क्षेत्र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में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भारी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वर्षा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ने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अधोधाराओं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में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बाढ़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की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व्यापकता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में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अत्यधिक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वृद्धि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कर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दी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।</w:t>
      </w:r>
    </w:p>
    <w:p w:rsidR="003062A2" w:rsidRDefault="003062A2" w:rsidP="00BF0467">
      <w:pPr>
        <w:jc w:val="both"/>
        <w:rPr>
          <w:rFonts w:ascii="Dev-Eng Natraj New Unicode" w:hAnsi="Dev-Eng Natraj New Unicode"/>
          <w:sz w:val="28"/>
          <w:szCs w:val="28"/>
        </w:rPr>
      </w:pPr>
    </w:p>
    <w:p w:rsidR="003062A2" w:rsidRDefault="003062A2" w:rsidP="00BF0467">
      <w:pPr>
        <w:ind w:firstLine="720"/>
        <w:jc w:val="both"/>
        <w:rPr>
          <w:rFonts w:ascii="Dev-Eng Natraj New Unicode" w:hAnsi="Dev-Eng Natraj New Unicode"/>
          <w:sz w:val="28"/>
          <w:szCs w:val="28"/>
        </w:rPr>
      </w:pPr>
      <w:r>
        <w:rPr>
          <w:rFonts w:ascii="Dev-Eng Natraj New Unicode" w:hAnsi="Dev-Eng Natraj New Unicode" w:hint="cs"/>
          <w:sz w:val="28"/>
          <w:szCs w:val="28"/>
          <w:cs/>
        </w:rPr>
        <w:t>सरकार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भारत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विकास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पथ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की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पारिस्थितिकीय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सततता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में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वृद्धि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करने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और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देश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सभी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भागों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में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जलवायु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परिवर्तन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निराकरण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करने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की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दृष्टि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राष्ट्रीय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जलवायु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परिवर्तन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कार्य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योजना</w:t>
      </w:r>
      <w:r>
        <w:rPr>
          <w:rFonts w:ascii="Dev-Eng Natraj New Unicode" w:hAnsi="Dev-Eng Natraj New Unicode"/>
          <w:sz w:val="28"/>
          <w:szCs w:val="28"/>
        </w:rPr>
        <w:t xml:space="preserve"> (</w:t>
      </w:r>
      <w:r>
        <w:rPr>
          <w:rFonts w:ascii="Dev-Eng Natraj New Unicode" w:hAnsi="Dev-Eng Natraj New Unicode" w:hint="cs"/>
          <w:sz w:val="28"/>
          <w:szCs w:val="28"/>
          <w:cs/>
        </w:rPr>
        <w:t>एनएपीसीसी</w:t>
      </w:r>
      <w:r>
        <w:rPr>
          <w:rFonts w:ascii="Dev-Eng Natraj New Unicode" w:hAnsi="Dev-Eng Natraj New Unicode"/>
          <w:sz w:val="28"/>
          <w:szCs w:val="28"/>
        </w:rPr>
        <w:t xml:space="preserve">) </w:t>
      </w:r>
      <w:r>
        <w:rPr>
          <w:rFonts w:ascii="Dev-Eng Natraj New Unicode" w:hAnsi="Dev-Eng Natraj New Unicode" w:hint="cs"/>
          <w:sz w:val="28"/>
          <w:szCs w:val="28"/>
          <w:cs/>
        </w:rPr>
        <w:t>को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कार्यान्वित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कर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रही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है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।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 w:rsidRPr="007F7CB2">
        <w:rPr>
          <w:rFonts w:ascii="Dev-Eng Natraj New Unicode" w:hAnsi="Dev-Eng Natraj New Unicode" w:hint="cs"/>
          <w:sz w:val="28"/>
          <w:szCs w:val="28"/>
          <w:cs/>
        </w:rPr>
        <w:t>एनएपीसीसी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में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अन्य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बातों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साथ</w:t>
      </w:r>
      <w:r>
        <w:rPr>
          <w:rFonts w:ascii="Dev-Eng Natraj New Unicode" w:hAnsi="Dev-Eng Natraj New Unicode"/>
          <w:sz w:val="28"/>
          <w:szCs w:val="28"/>
        </w:rPr>
        <w:t>-</w:t>
      </w:r>
      <w:r>
        <w:rPr>
          <w:rFonts w:ascii="Dev-Eng Natraj New Unicode" w:hAnsi="Dev-Eng Natraj New Unicode" w:hint="cs"/>
          <w:sz w:val="28"/>
          <w:szCs w:val="28"/>
          <w:cs/>
        </w:rPr>
        <w:t>साथ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आठ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राष्ट्रीय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मिशन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समावेशित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हैं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जिनमें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हिमालयी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पारि</w:t>
      </w:r>
      <w:r>
        <w:rPr>
          <w:rFonts w:ascii="Dev-Eng Natraj New Unicode" w:hAnsi="Dev-Eng Natraj New Unicode"/>
          <w:sz w:val="28"/>
          <w:szCs w:val="28"/>
        </w:rPr>
        <w:t>-</w:t>
      </w:r>
      <w:r>
        <w:rPr>
          <w:rFonts w:ascii="Dev-Eng Natraj New Unicode" w:hAnsi="Dev-Eng Natraj New Unicode" w:hint="cs"/>
          <w:sz w:val="28"/>
          <w:szCs w:val="28"/>
          <w:cs/>
        </w:rPr>
        <w:t>प्रणाली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की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सततता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हेतु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राष्ट्रीय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मिशन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शामिल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है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जिसका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उद्देश्य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हिमालयी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हिमनदों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का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अवलोकन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और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मानीटरन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हेतु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प्रणाली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को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सुदृढ़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बनाना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है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।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इसके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अतिरिक्त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देश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में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बृहत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हिमनद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अनुसंधान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करने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लिए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हिमालयी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भू</w:t>
      </w:r>
      <w:r>
        <w:rPr>
          <w:rFonts w:ascii="Dev-Eng Natraj New Unicode" w:hAnsi="Dev-Eng Natraj New Unicode"/>
          <w:sz w:val="28"/>
          <w:szCs w:val="28"/>
        </w:rPr>
        <w:t>-</w:t>
      </w:r>
      <w:r>
        <w:rPr>
          <w:rFonts w:ascii="Dev-Eng Natraj New Unicode" w:hAnsi="Dev-Eng Natraj New Unicode" w:hint="cs"/>
          <w:sz w:val="28"/>
          <w:szCs w:val="28"/>
          <w:cs/>
        </w:rPr>
        <w:t>विज्ञान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संबंधी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अनुसंधान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केन्द्र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वाडिया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हिमालय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भू</w:t>
      </w:r>
      <w:r>
        <w:rPr>
          <w:rFonts w:ascii="Dev-Eng Natraj New Unicode" w:hAnsi="Dev-Eng Natraj New Unicode"/>
          <w:sz w:val="28"/>
          <w:szCs w:val="28"/>
        </w:rPr>
        <w:t>-</w:t>
      </w:r>
      <w:r>
        <w:rPr>
          <w:rFonts w:ascii="Dev-Eng Natraj New Unicode" w:hAnsi="Dev-Eng Natraj New Unicode" w:hint="cs"/>
          <w:sz w:val="28"/>
          <w:szCs w:val="28"/>
          <w:cs/>
        </w:rPr>
        <w:t>विज्ञान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संस्थान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देहरादून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में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स्थापित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किया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गया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है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।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इसके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अलावा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हिमालय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क्षेत्र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में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स्थित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राज्यों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सहित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सभी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राज्यों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को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विशिष्ट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जलवायु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परिवर्तन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मुद्दों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निराकरण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हेतु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जलवायु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परिवर्तन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संबंधी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राज्य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कार्य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योजना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को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तैयार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करने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के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लिए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परामर्श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दिया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गया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है</w:t>
      </w:r>
      <w:r>
        <w:rPr>
          <w:rFonts w:ascii="Dev-Eng Natraj New Unicode" w:hAnsi="Dev-Eng Natraj New Unicode"/>
          <w:sz w:val="28"/>
          <w:szCs w:val="28"/>
        </w:rPr>
        <w:t xml:space="preserve"> </w:t>
      </w:r>
      <w:r>
        <w:rPr>
          <w:rFonts w:ascii="Dev-Eng Natraj New Unicode" w:hAnsi="Dev-Eng Natraj New Unicode" w:hint="cs"/>
          <w:sz w:val="28"/>
          <w:szCs w:val="28"/>
          <w:cs/>
        </w:rPr>
        <w:t>।</w:t>
      </w:r>
    </w:p>
    <w:p w:rsidR="003062A2" w:rsidRDefault="003062A2" w:rsidP="00BF0467">
      <w:pPr>
        <w:jc w:val="both"/>
        <w:rPr>
          <w:rFonts w:ascii="Dev-Eng Natraj New Unicode" w:hAnsi="Dev-Eng Natraj New Unicode"/>
          <w:sz w:val="28"/>
          <w:szCs w:val="28"/>
        </w:rPr>
      </w:pPr>
    </w:p>
    <w:p w:rsidR="003062A2" w:rsidRDefault="003062A2" w:rsidP="00BF0467">
      <w:pPr>
        <w:jc w:val="center"/>
        <w:rPr>
          <w:rFonts w:ascii="Dev-Eng Natraj New Unicode" w:hAnsi="Dev-Eng Natraj New Unicode"/>
          <w:sz w:val="28"/>
          <w:szCs w:val="28"/>
        </w:rPr>
      </w:pPr>
      <w:r>
        <w:rPr>
          <w:rFonts w:ascii="Dev-Eng Natraj New Unicode" w:hAnsi="Dev-Eng Natraj New Unicode"/>
          <w:sz w:val="28"/>
          <w:szCs w:val="28"/>
        </w:rPr>
        <w:t>*********</w:t>
      </w:r>
    </w:p>
    <w:p w:rsidR="003062A2" w:rsidRPr="000A0429" w:rsidRDefault="003062A2" w:rsidP="00BF0467">
      <w:pPr>
        <w:jc w:val="both"/>
        <w:rPr>
          <w:rFonts w:ascii="Dev-Eng Natraj New Unicode" w:hAnsi="Dev-Eng Natraj New Unicode"/>
          <w:sz w:val="28"/>
          <w:szCs w:val="28"/>
        </w:rPr>
      </w:pPr>
    </w:p>
    <w:p w:rsidR="003062A2" w:rsidRPr="00010191" w:rsidRDefault="003062A2" w:rsidP="00BF0467">
      <w:r>
        <w:t xml:space="preserve"> </w:t>
      </w:r>
    </w:p>
    <w:p w:rsidR="003062A2" w:rsidRDefault="003062A2" w:rsidP="00BF0467"/>
    <w:sectPr w:rsidR="003062A2" w:rsidSect="005F05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Dev-Eng Natraj New Unico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CAD"/>
    <w:rsid w:val="000016BE"/>
    <w:rsid w:val="00002940"/>
    <w:rsid w:val="00002FE5"/>
    <w:rsid w:val="000034DA"/>
    <w:rsid w:val="000072FF"/>
    <w:rsid w:val="00010191"/>
    <w:rsid w:val="000131CA"/>
    <w:rsid w:val="00027F21"/>
    <w:rsid w:val="00031185"/>
    <w:rsid w:val="000328A2"/>
    <w:rsid w:val="00032D6F"/>
    <w:rsid w:val="00033E77"/>
    <w:rsid w:val="000367FB"/>
    <w:rsid w:val="00036E5D"/>
    <w:rsid w:val="00042DDD"/>
    <w:rsid w:val="0004404E"/>
    <w:rsid w:val="00046D32"/>
    <w:rsid w:val="00046E3E"/>
    <w:rsid w:val="000513F4"/>
    <w:rsid w:val="0006107F"/>
    <w:rsid w:val="000676E8"/>
    <w:rsid w:val="00072B51"/>
    <w:rsid w:val="00074171"/>
    <w:rsid w:val="0007698E"/>
    <w:rsid w:val="00076CFE"/>
    <w:rsid w:val="00086CED"/>
    <w:rsid w:val="00092D66"/>
    <w:rsid w:val="000950A9"/>
    <w:rsid w:val="000A0429"/>
    <w:rsid w:val="000A3F38"/>
    <w:rsid w:val="000A7FE0"/>
    <w:rsid w:val="000B029E"/>
    <w:rsid w:val="000B2938"/>
    <w:rsid w:val="000B5647"/>
    <w:rsid w:val="000B5AA7"/>
    <w:rsid w:val="000C4695"/>
    <w:rsid w:val="000C7B76"/>
    <w:rsid w:val="000D41D0"/>
    <w:rsid w:val="000D55C8"/>
    <w:rsid w:val="000E6DE1"/>
    <w:rsid w:val="000F1AB3"/>
    <w:rsid w:val="000F420D"/>
    <w:rsid w:val="000F674F"/>
    <w:rsid w:val="00107001"/>
    <w:rsid w:val="001108DF"/>
    <w:rsid w:val="001129A0"/>
    <w:rsid w:val="0011691B"/>
    <w:rsid w:val="00124D4B"/>
    <w:rsid w:val="00125FDE"/>
    <w:rsid w:val="00126DCA"/>
    <w:rsid w:val="00133709"/>
    <w:rsid w:val="001349B4"/>
    <w:rsid w:val="00134C2D"/>
    <w:rsid w:val="00136086"/>
    <w:rsid w:val="00136233"/>
    <w:rsid w:val="001402BD"/>
    <w:rsid w:val="00142465"/>
    <w:rsid w:val="001439ED"/>
    <w:rsid w:val="001509CF"/>
    <w:rsid w:val="001563C0"/>
    <w:rsid w:val="00156CDB"/>
    <w:rsid w:val="001573BB"/>
    <w:rsid w:val="0015779F"/>
    <w:rsid w:val="00170A3D"/>
    <w:rsid w:val="00173B09"/>
    <w:rsid w:val="00173DE2"/>
    <w:rsid w:val="00177064"/>
    <w:rsid w:val="0018404B"/>
    <w:rsid w:val="00184431"/>
    <w:rsid w:val="00185182"/>
    <w:rsid w:val="0018549B"/>
    <w:rsid w:val="00186516"/>
    <w:rsid w:val="00191760"/>
    <w:rsid w:val="00193093"/>
    <w:rsid w:val="00194B5F"/>
    <w:rsid w:val="001964E3"/>
    <w:rsid w:val="00197C73"/>
    <w:rsid w:val="001A31BC"/>
    <w:rsid w:val="001B10D2"/>
    <w:rsid w:val="001B58CF"/>
    <w:rsid w:val="001B63F1"/>
    <w:rsid w:val="001B766C"/>
    <w:rsid w:val="001C0435"/>
    <w:rsid w:val="001C0721"/>
    <w:rsid w:val="001C1D77"/>
    <w:rsid w:val="001D3EC7"/>
    <w:rsid w:val="001D7791"/>
    <w:rsid w:val="001E2E0C"/>
    <w:rsid w:val="001E42A6"/>
    <w:rsid w:val="001F3C97"/>
    <w:rsid w:val="001F4E50"/>
    <w:rsid w:val="00205792"/>
    <w:rsid w:val="00205E62"/>
    <w:rsid w:val="00213447"/>
    <w:rsid w:val="00223853"/>
    <w:rsid w:val="00244564"/>
    <w:rsid w:val="00244CF5"/>
    <w:rsid w:val="0024650D"/>
    <w:rsid w:val="00246610"/>
    <w:rsid w:val="00247B0F"/>
    <w:rsid w:val="00255548"/>
    <w:rsid w:val="002624C9"/>
    <w:rsid w:val="00262CB1"/>
    <w:rsid w:val="00265280"/>
    <w:rsid w:val="00266815"/>
    <w:rsid w:val="00267981"/>
    <w:rsid w:val="00270D14"/>
    <w:rsid w:val="00275F3B"/>
    <w:rsid w:val="0027677D"/>
    <w:rsid w:val="00284A72"/>
    <w:rsid w:val="00290695"/>
    <w:rsid w:val="0029080B"/>
    <w:rsid w:val="00292ADC"/>
    <w:rsid w:val="00295167"/>
    <w:rsid w:val="002A26E4"/>
    <w:rsid w:val="002A52F9"/>
    <w:rsid w:val="002A57DE"/>
    <w:rsid w:val="002B0530"/>
    <w:rsid w:val="002C0C4B"/>
    <w:rsid w:val="002C1112"/>
    <w:rsid w:val="002C41A0"/>
    <w:rsid w:val="002C79AC"/>
    <w:rsid w:val="002D379E"/>
    <w:rsid w:val="002D77AB"/>
    <w:rsid w:val="002F5D16"/>
    <w:rsid w:val="00302538"/>
    <w:rsid w:val="0030479B"/>
    <w:rsid w:val="003062A2"/>
    <w:rsid w:val="0031122F"/>
    <w:rsid w:val="00313384"/>
    <w:rsid w:val="003152E5"/>
    <w:rsid w:val="00315650"/>
    <w:rsid w:val="00316360"/>
    <w:rsid w:val="00330A26"/>
    <w:rsid w:val="00332D90"/>
    <w:rsid w:val="003434AA"/>
    <w:rsid w:val="00346117"/>
    <w:rsid w:val="00355236"/>
    <w:rsid w:val="0035633D"/>
    <w:rsid w:val="003629EE"/>
    <w:rsid w:val="00364D18"/>
    <w:rsid w:val="003740A6"/>
    <w:rsid w:val="00374914"/>
    <w:rsid w:val="00383C35"/>
    <w:rsid w:val="003943AF"/>
    <w:rsid w:val="003A1F99"/>
    <w:rsid w:val="003A2D71"/>
    <w:rsid w:val="003A3A1F"/>
    <w:rsid w:val="003B1116"/>
    <w:rsid w:val="003C27F0"/>
    <w:rsid w:val="003C50CF"/>
    <w:rsid w:val="003C5B32"/>
    <w:rsid w:val="003C7E67"/>
    <w:rsid w:val="003D090E"/>
    <w:rsid w:val="003D38BC"/>
    <w:rsid w:val="003F4E60"/>
    <w:rsid w:val="003F61A7"/>
    <w:rsid w:val="004022FF"/>
    <w:rsid w:val="004040CC"/>
    <w:rsid w:val="0040435F"/>
    <w:rsid w:val="00404496"/>
    <w:rsid w:val="0040456C"/>
    <w:rsid w:val="0040536F"/>
    <w:rsid w:val="00407FA6"/>
    <w:rsid w:val="0042312B"/>
    <w:rsid w:val="0042727C"/>
    <w:rsid w:val="00431A41"/>
    <w:rsid w:val="00434B32"/>
    <w:rsid w:val="00452310"/>
    <w:rsid w:val="00461899"/>
    <w:rsid w:val="00463AED"/>
    <w:rsid w:val="004700D6"/>
    <w:rsid w:val="0047463B"/>
    <w:rsid w:val="0048050B"/>
    <w:rsid w:val="00480D7F"/>
    <w:rsid w:val="004812DE"/>
    <w:rsid w:val="004820D8"/>
    <w:rsid w:val="00483D27"/>
    <w:rsid w:val="00485C18"/>
    <w:rsid w:val="00496BA0"/>
    <w:rsid w:val="004A0E0E"/>
    <w:rsid w:val="004A2701"/>
    <w:rsid w:val="004A3070"/>
    <w:rsid w:val="004A5A0E"/>
    <w:rsid w:val="004A6310"/>
    <w:rsid w:val="004C78DD"/>
    <w:rsid w:val="004D0800"/>
    <w:rsid w:val="004D24A4"/>
    <w:rsid w:val="004D4808"/>
    <w:rsid w:val="004D67D1"/>
    <w:rsid w:val="004D6892"/>
    <w:rsid w:val="004F2828"/>
    <w:rsid w:val="0050784E"/>
    <w:rsid w:val="0051112E"/>
    <w:rsid w:val="00511A2B"/>
    <w:rsid w:val="005144EC"/>
    <w:rsid w:val="005150E1"/>
    <w:rsid w:val="00516CA8"/>
    <w:rsid w:val="0052600D"/>
    <w:rsid w:val="005269FA"/>
    <w:rsid w:val="00531CA5"/>
    <w:rsid w:val="00533895"/>
    <w:rsid w:val="00535864"/>
    <w:rsid w:val="005359CB"/>
    <w:rsid w:val="00537AAA"/>
    <w:rsid w:val="005448A5"/>
    <w:rsid w:val="0054491D"/>
    <w:rsid w:val="00553DA2"/>
    <w:rsid w:val="00554A7E"/>
    <w:rsid w:val="00554CD4"/>
    <w:rsid w:val="00560CEE"/>
    <w:rsid w:val="005631E3"/>
    <w:rsid w:val="00565691"/>
    <w:rsid w:val="00571E1B"/>
    <w:rsid w:val="00573AB8"/>
    <w:rsid w:val="0057414A"/>
    <w:rsid w:val="00574BBA"/>
    <w:rsid w:val="00576B4B"/>
    <w:rsid w:val="00576D46"/>
    <w:rsid w:val="005819D2"/>
    <w:rsid w:val="00581D61"/>
    <w:rsid w:val="00582343"/>
    <w:rsid w:val="00594DD1"/>
    <w:rsid w:val="00594EF9"/>
    <w:rsid w:val="005967D4"/>
    <w:rsid w:val="005A665E"/>
    <w:rsid w:val="005B50F2"/>
    <w:rsid w:val="005B5987"/>
    <w:rsid w:val="005C078C"/>
    <w:rsid w:val="005C3A2F"/>
    <w:rsid w:val="005C419B"/>
    <w:rsid w:val="005C450B"/>
    <w:rsid w:val="005C65E0"/>
    <w:rsid w:val="005C7D03"/>
    <w:rsid w:val="005D164A"/>
    <w:rsid w:val="005D1702"/>
    <w:rsid w:val="005D62D8"/>
    <w:rsid w:val="005E1EE4"/>
    <w:rsid w:val="005E42FE"/>
    <w:rsid w:val="005E7E41"/>
    <w:rsid w:val="005F05CB"/>
    <w:rsid w:val="005F6818"/>
    <w:rsid w:val="005F74FA"/>
    <w:rsid w:val="005F7F21"/>
    <w:rsid w:val="00601CAD"/>
    <w:rsid w:val="00602658"/>
    <w:rsid w:val="00602841"/>
    <w:rsid w:val="0060392C"/>
    <w:rsid w:val="00603E50"/>
    <w:rsid w:val="00604FF6"/>
    <w:rsid w:val="00605154"/>
    <w:rsid w:val="00605BD8"/>
    <w:rsid w:val="00611C3D"/>
    <w:rsid w:val="00612A3D"/>
    <w:rsid w:val="00622012"/>
    <w:rsid w:val="00622AE2"/>
    <w:rsid w:val="00627218"/>
    <w:rsid w:val="006332B3"/>
    <w:rsid w:val="00633E74"/>
    <w:rsid w:val="00642E29"/>
    <w:rsid w:val="006459F6"/>
    <w:rsid w:val="00650AAF"/>
    <w:rsid w:val="00652FF5"/>
    <w:rsid w:val="00660B49"/>
    <w:rsid w:val="00661F9E"/>
    <w:rsid w:val="00666471"/>
    <w:rsid w:val="00672CC4"/>
    <w:rsid w:val="00675554"/>
    <w:rsid w:val="00683282"/>
    <w:rsid w:val="00684337"/>
    <w:rsid w:val="0068523E"/>
    <w:rsid w:val="0068775F"/>
    <w:rsid w:val="00690532"/>
    <w:rsid w:val="0069564E"/>
    <w:rsid w:val="006B6933"/>
    <w:rsid w:val="006C02E3"/>
    <w:rsid w:val="006C04DE"/>
    <w:rsid w:val="006C15FB"/>
    <w:rsid w:val="006C234F"/>
    <w:rsid w:val="006C742A"/>
    <w:rsid w:val="006D3E10"/>
    <w:rsid w:val="006D4467"/>
    <w:rsid w:val="006D7901"/>
    <w:rsid w:val="006E2EA7"/>
    <w:rsid w:val="006E4952"/>
    <w:rsid w:val="006E61F0"/>
    <w:rsid w:val="006F7055"/>
    <w:rsid w:val="00704AFF"/>
    <w:rsid w:val="00704C8F"/>
    <w:rsid w:val="00705135"/>
    <w:rsid w:val="007071D9"/>
    <w:rsid w:val="007162A5"/>
    <w:rsid w:val="0072485E"/>
    <w:rsid w:val="00724EFF"/>
    <w:rsid w:val="00730830"/>
    <w:rsid w:val="00733A72"/>
    <w:rsid w:val="0073519B"/>
    <w:rsid w:val="00735534"/>
    <w:rsid w:val="00736A74"/>
    <w:rsid w:val="00760F9F"/>
    <w:rsid w:val="00763C98"/>
    <w:rsid w:val="0076727C"/>
    <w:rsid w:val="00773836"/>
    <w:rsid w:val="00773C06"/>
    <w:rsid w:val="007745BB"/>
    <w:rsid w:val="00774658"/>
    <w:rsid w:val="00775A94"/>
    <w:rsid w:val="0077785A"/>
    <w:rsid w:val="007822E5"/>
    <w:rsid w:val="00782D62"/>
    <w:rsid w:val="007837C6"/>
    <w:rsid w:val="00785B31"/>
    <w:rsid w:val="0079260C"/>
    <w:rsid w:val="00792F4D"/>
    <w:rsid w:val="007A08FF"/>
    <w:rsid w:val="007A3BC0"/>
    <w:rsid w:val="007A4012"/>
    <w:rsid w:val="007A6A16"/>
    <w:rsid w:val="007A7FF8"/>
    <w:rsid w:val="007C3409"/>
    <w:rsid w:val="007C46A3"/>
    <w:rsid w:val="007C62EA"/>
    <w:rsid w:val="007D124C"/>
    <w:rsid w:val="007D2FBD"/>
    <w:rsid w:val="007D3AC9"/>
    <w:rsid w:val="007D52FD"/>
    <w:rsid w:val="007D5EF1"/>
    <w:rsid w:val="007D5F90"/>
    <w:rsid w:val="007D7292"/>
    <w:rsid w:val="007D783C"/>
    <w:rsid w:val="007F7CB2"/>
    <w:rsid w:val="008002D1"/>
    <w:rsid w:val="008100EA"/>
    <w:rsid w:val="0081026C"/>
    <w:rsid w:val="00815294"/>
    <w:rsid w:val="008239BB"/>
    <w:rsid w:val="008312B0"/>
    <w:rsid w:val="00837F70"/>
    <w:rsid w:val="00840D33"/>
    <w:rsid w:val="0084558C"/>
    <w:rsid w:val="00857BE5"/>
    <w:rsid w:val="00861A19"/>
    <w:rsid w:val="00862C23"/>
    <w:rsid w:val="00862C97"/>
    <w:rsid w:val="008633B8"/>
    <w:rsid w:val="00865629"/>
    <w:rsid w:val="0087152A"/>
    <w:rsid w:val="008749D5"/>
    <w:rsid w:val="0087552A"/>
    <w:rsid w:val="00876D4B"/>
    <w:rsid w:val="00882BA6"/>
    <w:rsid w:val="00884861"/>
    <w:rsid w:val="00891F9F"/>
    <w:rsid w:val="008943F8"/>
    <w:rsid w:val="0089690C"/>
    <w:rsid w:val="008977A4"/>
    <w:rsid w:val="008A0E8A"/>
    <w:rsid w:val="008A123C"/>
    <w:rsid w:val="008B0217"/>
    <w:rsid w:val="008B0BBF"/>
    <w:rsid w:val="008B5D79"/>
    <w:rsid w:val="008C1C07"/>
    <w:rsid w:val="008C5BB6"/>
    <w:rsid w:val="008C74A4"/>
    <w:rsid w:val="008D112F"/>
    <w:rsid w:val="008D1A07"/>
    <w:rsid w:val="008D264C"/>
    <w:rsid w:val="008D55E5"/>
    <w:rsid w:val="008D567A"/>
    <w:rsid w:val="008D5A3D"/>
    <w:rsid w:val="008D6EE0"/>
    <w:rsid w:val="008E0045"/>
    <w:rsid w:val="008E0D39"/>
    <w:rsid w:val="008E1A05"/>
    <w:rsid w:val="008E2BD7"/>
    <w:rsid w:val="008F0F34"/>
    <w:rsid w:val="008F1318"/>
    <w:rsid w:val="008F2837"/>
    <w:rsid w:val="008F7B22"/>
    <w:rsid w:val="0090724D"/>
    <w:rsid w:val="00907511"/>
    <w:rsid w:val="00907D96"/>
    <w:rsid w:val="00922999"/>
    <w:rsid w:val="009279EF"/>
    <w:rsid w:val="0093190B"/>
    <w:rsid w:val="0093569C"/>
    <w:rsid w:val="00936853"/>
    <w:rsid w:val="00942141"/>
    <w:rsid w:val="00942C60"/>
    <w:rsid w:val="00945A89"/>
    <w:rsid w:val="0094718F"/>
    <w:rsid w:val="00956DE7"/>
    <w:rsid w:val="00965356"/>
    <w:rsid w:val="00965EE4"/>
    <w:rsid w:val="0096658C"/>
    <w:rsid w:val="00971BEA"/>
    <w:rsid w:val="009720C6"/>
    <w:rsid w:val="00972286"/>
    <w:rsid w:val="0097307A"/>
    <w:rsid w:val="00977632"/>
    <w:rsid w:val="00982316"/>
    <w:rsid w:val="00987762"/>
    <w:rsid w:val="00995F15"/>
    <w:rsid w:val="009B2EF1"/>
    <w:rsid w:val="009B4D57"/>
    <w:rsid w:val="009B6CBF"/>
    <w:rsid w:val="009B75EE"/>
    <w:rsid w:val="009C4FE2"/>
    <w:rsid w:val="009D3688"/>
    <w:rsid w:val="009D3CCD"/>
    <w:rsid w:val="009D6D91"/>
    <w:rsid w:val="009D6F73"/>
    <w:rsid w:val="009E5279"/>
    <w:rsid w:val="009F1CA6"/>
    <w:rsid w:val="009F6C9A"/>
    <w:rsid w:val="00A000B1"/>
    <w:rsid w:val="00A108F5"/>
    <w:rsid w:val="00A124DD"/>
    <w:rsid w:val="00A1637F"/>
    <w:rsid w:val="00A22BE9"/>
    <w:rsid w:val="00A376AD"/>
    <w:rsid w:val="00A37DB4"/>
    <w:rsid w:val="00A42BF9"/>
    <w:rsid w:val="00A5106E"/>
    <w:rsid w:val="00A52BF3"/>
    <w:rsid w:val="00A54378"/>
    <w:rsid w:val="00A55A73"/>
    <w:rsid w:val="00A60A78"/>
    <w:rsid w:val="00A61D61"/>
    <w:rsid w:val="00A6489D"/>
    <w:rsid w:val="00A95B70"/>
    <w:rsid w:val="00AA6F33"/>
    <w:rsid w:val="00AB2247"/>
    <w:rsid w:val="00AB479D"/>
    <w:rsid w:val="00AB72E3"/>
    <w:rsid w:val="00AC50BE"/>
    <w:rsid w:val="00AD21DE"/>
    <w:rsid w:val="00AE218A"/>
    <w:rsid w:val="00AE2E6C"/>
    <w:rsid w:val="00AE391B"/>
    <w:rsid w:val="00AE43D8"/>
    <w:rsid w:val="00AE7545"/>
    <w:rsid w:val="00AF26B5"/>
    <w:rsid w:val="00AF65D4"/>
    <w:rsid w:val="00B041EB"/>
    <w:rsid w:val="00B04211"/>
    <w:rsid w:val="00B04680"/>
    <w:rsid w:val="00B060FD"/>
    <w:rsid w:val="00B07BF2"/>
    <w:rsid w:val="00B12C83"/>
    <w:rsid w:val="00B1321A"/>
    <w:rsid w:val="00B15BBC"/>
    <w:rsid w:val="00B16FEC"/>
    <w:rsid w:val="00B2792B"/>
    <w:rsid w:val="00B30064"/>
    <w:rsid w:val="00B40002"/>
    <w:rsid w:val="00B510EB"/>
    <w:rsid w:val="00B5328C"/>
    <w:rsid w:val="00B54DE2"/>
    <w:rsid w:val="00B57097"/>
    <w:rsid w:val="00B60322"/>
    <w:rsid w:val="00B63923"/>
    <w:rsid w:val="00B668B4"/>
    <w:rsid w:val="00B7113B"/>
    <w:rsid w:val="00B815C6"/>
    <w:rsid w:val="00B81618"/>
    <w:rsid w:val="00B86560"/>
    <w:rsid w:val="00B906F3"/>
    <w:rsid w:val="00B927D0"/>
    <w:rsid w:val="00B93BD6"/>
    <w:rsid w:val="00BB1E01"/>
    <w:rsid w:val="00BB2B93"/>
    <w:rsid w:val="00BB2D28"/>
    <w:rsid w:val="00BB4B23"/>
    <w:rsid w:val="00BB4D58"/>
    <w:rsid w:val="00BC052B"/>
    <w:rsid w:val="00BC23FD"/>
    <w:rsid w:val="00BC5C7A"/>
    <w:rsid w:val="00BD636B"/>
    <w:rsid w:val="00BD7566"/>
    <w:rsid w:val="00BE511F"/>
    <w:rsid w:val="00BE5A66"/>
    <w:rsid w:val="00BF0467"/>
    <w:rsid w:val="00BF07DA"/>
    <w:rsid w:val="00BF4373"/>
    <w:rsid w:val="00C041C9"/>
    <w:rsid w:val="00C06D69"/>
    <w:rsid w:val="00C1039F"/>
    <w:rsid w:val="00C11282"/>
    <w:rsid w:val="00C1715C"/>
    <w:rsid w:val="00C17F72"/>
    <w:rsid w:val="00C211DD"/>
    <w:rsid w:val="00C22E49"/>
    <w:rsid w:val="00C247E8"/>
    <w:rsid w:val="00C31FBE"/>
    <w:rsid w:val="00C4329B"/>
    <w:rsid w:val="00C46A36"/>
    <w:rsid w:val="00C52859"/>
    <w:rsid w:val="00C5345A"/>
    <w:rsid w:val="00C7154E"/>
    <w:rsid w:val="00C74D52"/>
    <w:rsid w:val="00C82D06"/>
    <w:rsid w:val="00C83EFE"/>
    <w:rsid w:val="00C87448"/>
    <w:rsid w:val="00C906AD"/>
    <w:rsid w:val="00C928C5"/>
    <w:rsid w:val="00CA6319"/>
    <w:rsid w:val="00CB1817"/>
    <w:rsid w:val="00CB1E7A"/>
    <w:rsid w:val="00CB3E25"/>
    <w:rsid w:val="00CC0434"/>
    <w:rsid w:val="00CC1DD5"/>
    <w:rsid w:val="00CD0CDA"/>
    <w:rsid w:val="00CD55DF"/>
    <w:rsid w:val="00CD6C6D"/>
    <w:rsid w:val="00CE4071"/>
    <w:rsid w:val="00CF3BAC"/>
    <w:rsid w:val="00CF3E98"/>
    <w:rsid w:val="00CF6677"/>
    <w:rsid w:val="00CF74E3"/>
    <w:rsid w:val="00D050B6"/>
    <w:rsid w:val="00D159D4"/>
    <w:rsid w:val="00D2069E"/>
    <w:rsid w:val="00D20F2B"/>
    <w:rsid w:val="00D320EC"/>
    <w:rsid w:val="00D3329E"/>
    <w:rsid w:val="00D33BCF"/>
    <w:rsid w:val="00D35C15"/>
    <w:rsid w:val="00D35FD5"/>
    <w:rsid w:val="00D5041D"/>
    <w:rsid w:val="00D56426"/>
    <w:rsid w:val="00D61581"/>
    <w:rsid w:val="00D63031"/>
    <w:rsid w:val="00D64D6F"/>
    <w:rsid w:val="00D64E5A"/>
    <w:rsid w:val="00D66B9F"/>
    <w:rsid w:val="00D73FA0"/>
    <w:rsid w:val="00D740BF"/>
    <w:rsid w:val="00D741FE"/>
    <w:rsid w:val="00D8031F"/>
    <w:rsid w:val="00D95FE8"/>
    <w:rsid w:val="00D96570"/>
    <w:rsid w:val="00D96F04"/>
    <w:rsid w:val="00D97C03"/>
    <w:rsid w:val="00DB743C"/>
    <w:rsid w:val="00DC228C"/>
    <w:rsid w:val="00DC3F42"/>
    <w:rsid w:val="00DC60F7"/>
    <w:rsid w:val="00DD62F2"/>
    <w:rsid w:val="00DD7089"/>
    <w:rsid w:val="00DF0071"/>
    <w:rsid w:val="00DF1E76"/>
    <w:rsid w:val="00E01888"/>
    <w:rsid w:val="00E035EB"/>
    <w:rsid w:val="00E03FF6"/>
    <w:rsid w:val="00E11220"/>
    <w:rsid w:val="00E11A43"/>
    <w:rsid w:val="00E2673D"/>
    <w:rsid w:val="00E26BD8"/>
    <w:rsid w:val="00E46D56"/>
    <w:rsid w:val="00E51CFD"/>
    <w:rsid w:val="00E52097"/>
    <w:rsid w:val="00E566B4"/>
    <w:rsid w:val="00E61B81"/>
    <w:rsid w:val="00E73E01"/>
    <w:rsid w:val="00E748DD"/>
    <w:rsid w:val="00E80AF6"/>
    <w:rsid w:val="00E816F9"/>
    <w:rsid w:val="00E8760D"/>
    <w:rsid w:val="00E94D65"/>
    <w:rsid w:val="00EA3A39"/>
    <w:rsid w:val="00EA4A04"/>
    <w:rsid w:val="00EB0EBE"/>
    <w:rsid w:val="00EB1D2B"/>
    <w:rsid w:val="00EB7914"/>
    <w:rsid w:val="00EC0EEA"/>
    <w:rsid w:val="00EC2631"/>
    <w:rsid w:val="00EC3C6F"/>
    <w:rsid w:val="00EC54D3"/>
    <w:rsid w:val="00EC6E4B"/>
    <w:rsid w:val="00ED1183"/>
    <w:rsid w:val="00EE0948"/>
    <w:rsid w:val="00EE15B3"/>
    <w:rsid w:val="00EE2F5F"/>
    <w:rsid w:val="00EE5E8D"/>
    <w:rsid w:val="00EE6F3A"/>
    <w:rsid w:val="00EF083B"/>
    <w:rsid w:val="00EF1C08"/>
    <w:rsid w:val="00EF4665"/>
    <w:rsid w:val="00EF529B"/>
    <w:rsid w:val="00F047BF"/>
    <w:rsid w:val="00F05D4B"/>
    <w:rsid w:val="00F161AE"/>
    <w:rsid w:val="00F16CC8"/>
    <w:rsid w:val="00F22FEC"/>
    <w:rsid w:val="00F23FE4"/>
    <w:rsid w:val="00F24866"/>
    <w:rsid w:val="00F30C8A"/>
    <w:rsid w:val="00F31D18"/>
    <w:rsid w:val="00F33495"/>
    <w:rsid w:val="00F377D6"/>
    <w:rsid w:val="00F378BE"/>
    <w:rsid w:val="00F465E4"/>
    <w:rsid w:val="00F5248E"/>
    <w:rsid w:val="00F52A21"/>
    <w:rsid w:val="00F65928"/>
    <w:rsid w:val="00F720BB"/>
    <w:rsid w:val="00F72831"/>
    <w:rsid w:val="00F73E9E"/>
    <w:rsid w:val="00F74491"/>
    <w:rsid w:val="00F750D7"/>
    <w:rsid w:val="00F80532"/>
    <w:rsid w:val="00F827AC"/>
    <w:rsid w:val="00F8314E"/>
    <w:rsid w:val="00F85CC0"/>
    <w:rsid w:val="00F8693D"/>
    <w:rsid w:val="00FA0AB0"/>
    <w:rsid w:val="00FA6B63"/>
    <w:rsid w:val="00FB1EDC"/>
    <w:rsid w:val="00FB249A"/>
    <w:rsid w:val="00FB6895"/>
    <w:rsid w:val="00FC011A"/>
    <w:rsid w:val="00FE13F0"/>
    <w:rsid w:val="00FE1B8E"/>
    <w:rsid w:val="00FE220A"/>
    <w:rsid w:val="00FE4B3B"/>
    <w:rsid w:val="00FF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67"/>
    <w:rPr>
      <w:rFonts w:cs="Mang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324</Words>
  <Characters>1848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subject/>
  <dc:creator>super</dc:creator>
  <cp:keywords/>
  <dc:description/>
  <cp:lastModifiedBy>super</cp:lastModifiedBy>
  <cp:revision>3</cp:revision>
  <dcterms:created xsi:type="dcterms:W3CDTF">2013-12-04T18:00:00Z</dcterms:created>
  <dcterms:modified xsi:type="dcterms:W3CDTF">2013-12-04T18:10:00Z</dcterms:modified>
</cp:coreProperties>
</file>