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96" w:rsidRPr="006D453F" w:rsidRDefault="00F61396" w:rsidP="00FD3617">
      <w:pPr>
        <w:tabs>
          <w:tab w:val="left" w:pos="3600"/>
        </w:tabs>
        <w:jc w:val="center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 w:hint="cs"/>
          <w:cs/>
        </w:rPr>
        <w:t>भारत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 w:hint="cs"/>
          <w:cs/>
        </w:rPr>
        <w:t>पर्यावरण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एवं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वन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मंत्रालय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 w:hint="cs"/>
          <w:b/>
          <w:bCs/>
          <w:cs/>
        </w:rPr>
        <w:t>राज्य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सभा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 w:hint="cs"/>
          <w:b/>
          <w:bCs/>
          <w:cs/>
        </w:rPr>
        <w:t>तारांकित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प्रश्न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सं</w:t>
      </w:r>
      <w:r w:rsidRPr="006D453F">
        <w:rPr>
          <w:rFonts w:ascii="Dev-Eng Natraj New Unicode" w:hAnsi="Dev-Eng Natraj New Unicode"/>
          <w:b/>
          <w:bCs/>
        </w:rPr>
        <w:t>0 9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/>
        </w:rPr>
        <w:t xml:space="preserve">05.12.2013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उत्तर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</w:rPr>
      </w:pPr>
    </w:p>
    <w:p w:rsidR="00F61396" w:rsidRPr="006D453F" w:rsidRDefault="00F61396" w:rsidP="00FD3617">
      <w:pPr>
        <w:jc w:val="center"/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 w:hint="cs"/>
          <w:b/>
          <w:bCs/>
          <w:cs/>
        </w:rPr>
        <w:t>पोलावरम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परियोजना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के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कारण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समस्या</w:t>
      </w: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/>
          <w:b/>
          <w:bCs/>
        </w:rPr>
        <w:t xml:space="preserve">*9 . </w:t>
      </w:r>
      <w:r w:rsidRPr="006D453F">
        <w:rPr>
          <w:rFonts w:ascii="Dev-Eng Natraj New Unicode" w:hAnsi="Dev-Eng Natraj New Unicode"/>
          <w:b/>
          <w:bCs/>
        </w:rPr>
        <w:tab/>
      </w:r>
      <w:r w:rsidRPr="006D453F">
        <w:rPr>
          <w:rFonts w:ascii="Dev-Eng Natraj New Unicode" w:hAnsi="Dev-Eng Natraj New Unicode" w:hint="cs"/>
          <w:b/>
          <w:bCs/>
          <w:cs/>
        </w:rPr>
        <w:t>श्री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पलवई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गोवर्धन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रेड्डी</w:t>
      </w:r>
      <w:r w:rsidRPr="006D453F">
        <w:rPr>
          <w:rFonts w:ascii="Dev-Eng Natraj New Unicode" w:hAnsi="Dev-Eng Natraj New Unicode"/>
          <w:b/>
          <w:bCs/>
        </w:rPr>
        <w:t xml:space="preserve"> :</w:t>
      </w: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</w:p>
    <w:p w:rsidR="00F61396" w:rsidRPr="006D453F" w:rsidRDefault="00F61396" w:rsidP="00FD3617">
      <w:pPr>
        <w:ind w:firstLine="720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पर्यावरण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और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वन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मंत्री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यह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बताने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कृपा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करेंगे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</w:t>
      </w:r>
      <w:r w:rsidRPr="006D453F">
        <w:rPr>
          <w:rFonts w:ascii="Dev-Eng Natraj New Unicode" w:hAnsi="Dev-Eng Natraj New Unicode"/>
        </w:rPr>
        <w:t xml:space="preserve"> :</w:t>
      </w:r>
    </w:p>
    <w:p w:rsidR="00F61396" w:rsidRPr="006D453F" w:rsidRDefault="00F61396" w:rsidP="00FD3617">
      <w:pPr>
        <w:ind w:firstLine="720"/>
        <w:rPr>
          <w:rFonts w:ascii="Dev-Eng Natraj New Unicode" w:hAnsi="Dev-Eng Natraj New Unicode"/>
        </w:rPr>
      </w:pPr>
    </w:p>
    <w:p w:rsidR="00F61396" w:rsidRPr="006D453F" w:rsidRDefault="00F61396" w:rsidP="00FD3617">
      <w:pPr>
        <w:ind w:left="720" w:hanging="720"/>
        <w:jc w:val="both"/>
        <w:rPr>
          <w:rFonts w:ascii="Dev-Eng Natraj New Unicode" w:hAnsi="Dev-Eng Natraj New Unicode" w:cs="Times New Roman"/>
        </w:rPr>
      </w:pPr>
      <w:r w:rsidRPr="006D453F">
        <w:rPr>
          <w:rFonts w:ascii="Dev-Eng Natraj New Unicode" w:hAnsi="Dev-Eng Natraj New Unicode" w:cs="Times New Roman"/>
        </w:rPr>
        <w:t>(</w:t>
      </w:r>
      <w:r w:rsidRPr="006D453F">
        <w:rPr>
          <w:rFonts w:ascii="Dev-Eng Natraj New Unicode" w:hAnsi="Dev-Eng Natraj New Unicode" w:hint="cs"/>
          <w:cs/>
        </w:rPr>
        <w:t>क</w:t>
      </w:r>
      <w:r w:rsidRPr="006D453F">
        <w:rPr>
          <w:rFonts w:ascii="Dev-Eng Natraj New Unicode" w:hAnsi="Dev-Eng Natraj New Unicode" w:cs="Times New Roman"/>
        </w:rPr>
        <w:t>)</w:t>
      </w:r>
      <w:r w:rsidRPr="006D453F">
        <w:rPr>
          <w:rFonts w:ascii="Dev-Eng Natraj New Unicode" w:hAnsi="Dev-Eng Natraj New Unicode" w:cs="Times New Roman"/>
        </w:rPr>
        <w:tab/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मंत्रालय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बात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जानकारी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पोलावरम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निर्माण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परिणामस्वरूप</w:t>
      </w:r>
      <w:r w:rsidRPr="006D453F">
        <w:rPr>
          <w:rFonts w:ascii="Dev-Eng Natraj New Unicode" w:hAnsi="Dev-Eng Natraj New Unicode" w:cs="Times New Roman"/>
        </w:rPr>
        <w:t xml:space="preserve"> 300 </w:t>
      </w:r>
      <w:r w:rsidRPr="006D453F">
        <w:rPr>
          <w:rFonts w:ascii="Dev-Eng Natraj New Unicode" w:hAnsi="Dev-Eng Natraj New Unicode" w:hint="cs"/>
          <w:cs/>
        </w:rPr>
        <w:t>से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भी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अधिक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जनजातीय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गांव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जल</w:t>
      </w:r>
      <w:r w:rsidRPr="006D453F">
        <w:rPr>
          <w:rFonts w:ascii="Dev-Eng Natraj New Unicode" w:hAnsi="Dev-Eng Natraj New Unicode" w:cs="Times New Roman"/>
        </w:rPr>
        <w:t>-</w:t>
      </w:r>
      <w:r w:rsidRPr="006D453F">
        <w:rPr>
          <w:rFonts w:ascii="Dev-Eng Natraj New Unicode" w:hAnsi="Dev-Eng Natraj New Unicode" w:hint="cs"/>
          <w:cs/>
        </w:rPr>
        <w:t>मग्न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हो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जाएंगे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खम्मम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जिले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ही</w:t>
      </w:r>
      <w:r w:rsidRPr="006D453F">
        <w:rPr>
          <w:rFonts w:ascii="Dev-Eng Natraj New Unicode" w:hAnsi="Dev-Eng Natraj New Unicode" w:cs="Times New Roman"/>
        </w:rPr>
        <w:t xml:space="preserve"> 2 </w:t>
      </w:r>
      <w:r w:rsidRPr="006D453F">
        <w:rPr>
          <w:rFonts w:ascii="Dev-Eng Natraj New Unicode" w:hAnsi="Dev-Eng Natraj New Unicode" w:hint="cs"/>
          <w:cs/>
        </w:rPr>
        <w:t>लाख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लोग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विस्थापित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हो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जायेंगे</w:t>
      </w:r>
      <w:r w:rsidRPr="006D453F">
        <w:rPr>
          <w:rFonts w:ascii="Dev-Eng Natraj New Unicode" w:hAnsi="Dev-Eng Natraj New Unicode" w:cs="Times New Roman"/>
        </w:rPr>
        <w:t xml:space="preserve"> ;</w:t>
      </w:r>
    </w:p>
    <w:p w:rsidR="00F61396" w:rsidRPr="006D453F" w:rsidRDefault="00F61396" w:rsidP="00FD3617">
      <w:pPr>
        <w:ind w:left="720" w:hanging="720"/>
        <w:jc w:val="both"/>
        <w:rPr>
          <w:rFonts w:ascii="Dev-Eng Natraj New Unicode" w:hAnsi="Dev-Eng Natraj New Unicode" w:cs="Times New Roman"/>
        </w:rPr>
      </w:pPr>
      <w:r w:rsidRPr="006D453F">
        <w:rPr>
          <w:rFonts w:ascii="Dev-Eng Natraj New Unicode" w:hAnsi="Dev-Eng Natraj New Unicode" w:cs="Times New Roman"/>
        </w:rPr>
        <w:t>(</w:t>
      </w:r>
      <w:r w:rsidRPr="006D453F">
        <w:rPr>
          <w:rFonts w:ascii="Dev-Eng Natraj New Unicode" w:hAnsi="Dev-Eng Natraj New Unicode" w:hint="cs"/>
          <w:cs/>
        </w:rPr>
        <w:t>ख</w:t>
      </w:r>
      <w:r w:rsidRPr="006D453F">
        <w:rPr>
          <w:rFonts w:ascii="Dev-Eng Natraj New Unicode" w:hAnsi="Dev-Eng Natraj New Unicode" w:cs="Times New Roman"/>
        </w:rPr>
        <w:t>)</w:t>
      </w:r>
      <w:r w:rsidRPr="006D453F">
        <w:rPr>
          <w:rFonts w:ascii="Dev-Eng Natraj New Unicode" w:hAnsi="Dev-Eng Natraj New Unicode" w:cs="Times New Roman"/>
        </w:rPr>
        <w:tab/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यह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भी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सच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गंभीर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चिंता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व्यक्त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 w:cs="Times New Roman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यदि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हां</w:t>
      </w:r>
      <w:r w:rsidRPr="006D453F">
        <w:rPr>
          <w:rFonts w:ascii="Dev-Eng Natraj New Unicode" w:hAnsi="Dev-Eng Natraj New Unicode" w:cs="Times New Roman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तो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उपरोक्त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क्रमश</w:t>
      </w:r>
      <w:r w:rsidRPr="006D453F">
        <w:rPr>
          <w:rFonts w:ascii="Dev-Eng Natraj New Unicode" w:hAnsi="Dev-Eng Natraj New Unicode" w:cs="Times New Roman"/>
        </w:rPr>
        <w:t xml:space="preserve"> : </w:t>
      </w:r>
      <w:r w:rsidRPr="006D453F">
        <w:rPr>
          <w:rFonts w:ascii="Dev-Eng Natraj New Unicode" w:hAnsi="Dev-Eng Natraj New Unicode" w:hint="cs"/>
          <w:cs/>
        </w:rPr>
        <w:t>भाग</w:t>
      </w:r>
      <w:r w:rsidRPr="006D453F">
        <w:rPr>
          <w:rFonts w:ascii="Dev-Eng Natraj New Unicode" w:hAnsi="Dev-Eng Natraj New Unicode" w:cs="Times New Roman"/>
        </w:rPr>
        <w:t xml:space="preserve"> (</w:t>
      </w:r>
      <w:r w:rsidRPr="006D453F">
        <w:rPr>
          <w:rFonts w:ascii="Dev-Eng Natraj New Unicode" w:hAnsi="Dev-Eng Natraj New Unicode" w:hint="cs"/>
          <w:cs/>
        </w:rPr>
        <w:t>क</w:t>
      </w:r>
      <w:r w:rsidRPr="006D453F">
        <w:rPr>
          <w:rFonts w:ascii="Dev-Eng Natraj New Unicode" w:hAnsi="Dev-Eng Natraj New Unicode" w:cs="Times New Roman"/>
        </w:rPr>
        <w:t xml:space="preserve">)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 w:cs="Times New Roman"/>
        </w:rPr>
        <w:t xml:space="preserve"> (</w:t>
      </w:r>
      <w:r w:rsidRPr="006D453F">
        <w:rPr>
          <w:rFonts w:ascii="Dev-Eng Natraj New Unicode" w:hAnsi="Dev-Eng Natraj New Unicode" w:hint="cs"/>
          <w:cs/>
        </w:rPr>
        <w:t>ख</w:t>
      </w:r>
      <w:r w:rsidRPr="006D453F">
        <w:rPr>
          <w:rFonts w:ascii="Dev-Eng Natraj New Unicode" w:hAnsi="Dev-Eng Natraj New Unicode" w:cs="Times New Roman"/>
        </w:rPr>
        <w:t xml:space="preserve">)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ब्यौरा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 w:cs="Times New Roman"/>
        </w:rPr>
        <w:t xml:space="preserve"> ;</w:t>
      </w:r>
    </w:p>
    <w:p w:rsidR="00F61396" w:rsidRPr="006D453F" w:rsidRDefault="00F61396" w:rsidP="00FD3617">
      <w:pPr>
        <w:jc w:val="both"/>
        <w:rPr>
          <w:rFonts w:ascii="Dev-Eng Natraj New Unicode" w:hAnsi="Dev-Eng Natraj New Unicode" w:cs="Times New Roman"/>
        </w:rPr>
      </w:pPr>
      <w:r w:rsidRPr="006D453F">
        <w:rPr>
          <w:rFonts w:ascii="Dev-Eng Natraj New Unicode" w:hAnsi="Dev-Eng Natraj New Unicode" w:cs="Times New Roman"/>
        </w:rPr>
        <w:t>(</w:t>
      </w:r>
      <w:r w:rsidRPr="006D453F">
        <w:rPr>
          <w:rFonts w:ascii="Dev-Eng Natraj New Unicode" w:hAnsi="Dev-Eng Natraj New Unicode" w:hint="cs"/>
          <w:cs/>
        </w:rPr>
        <w:t>ग</w:t>
      </w:r>
      <w:r w:rsidRPr="006D453F">
        <w:rPr>
          <w:rFonts w:ascii="Dev-Eng Natraj New Unicode" w:hAnsi="Dev-Eng Natraj New Unicode" w:cs="Times New Roman"/>
        </w:rPr>
        <w:t>)</w:t>
      </w:r>
      <w:r w:rsidRPr="006D453F">
        <w:rPr>
          <w:rFonts w:ascii="Dev-Eng Natraj New Unicode" w:hAnsi="Dev-Eng Natraj New Unicode" w:cs="Times New Roman"/>
        </w:rPr>
        <w:tab/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>-</w:t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उपचारात्मक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उपाय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किए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रहे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हैं</w:t>
      </w:r>
      <w:r w:rsidRPr="006D453F">
        <w:rPr>
          <w:rFonts w:ascii="Dev-Eng Natraj New Unicode" w:hAnsi="Dev-Eng Natraj New Unicode" w:cs="Times New Roman"/>
        </w:rPr>
        <w:t xml:space="preserve"> ; </w:t>
      </w:r>
      <w:r w:rsidRPr="006D453F">
        <w:rPr>
          <w:rFonts w:ascii="Dev-Eng Natraj New Unicode" w:hAnsi="Dev-Eng Natraj New Unicode" w:hint="cs"/>
          <w:cs/>
        </w:rPr>
        <w:t>और</w:t>
      </w:r>
    </w:p>
    <w:p w:rsidR="00F61396" w:rsidRPr="006D453F" w:rsidRDefault="00F61396" w:rsidP="00FD3617">
      <w:pPr>
        <w:ind w:left="720" w:hanging="720"/>
        <w:jc w:val="both"/>
        <w:rPr>
          <w:rFonts w:ascii="Dev-Eng Natraj New Unicode" w:hAnsi="Dev-Eng Natraj New Unicode" w:cs="Times New Roman"/>
        </w:rPr>
      </w:pPr>
      <w:r w:rsidRPr="006D453F">
        <w:rPr>
          <w:rFonts w:ascii="Dev-Eng Natraj New Unicode" w:hAnsi="Dev-Eng Natraj New Unicode" w:cs="Times New Roman"/>
        </w:rPr>
        <w:t>(</w:t>
      </w:r>
      <w:r w:rsidRPr="006D453F">
        <w:rPr>
          <w:rFonts w:ascii="Dev-Eng Natraj New Unicode" w:hAnsi="Dev-Eng Natraj New Unicode" w:hint="cs"/>
          <w:cs/>
        </w:rPr>
        <w:t>घ</w:t>
      </w:r>
      <w:r w:rsidRPr="006D453F">
        <w:rPr>
          <w:rFonts w:ascii="Dev-Eng Natraj New Unicode" w:hAnsi="Dev-Eng Natraj New Unicode" w:cs="Times New Roman"/>
        </w:rPr>
        <w:t>)</w:t>
      </w:r>
      <w:r w:rsidRPr="006D453F">
        <w:rPr>
          <w:rFonts w:ascii="Dev-Eng Natraj New Unicode" w:hAnsi="Dev-Eng Natraj New Unicode" w:cs="Times New Roman"/>
        </w:rPr>
        <w:tab/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यह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भी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सच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</w:t>
      </w:r>
      <w:r w:rsidRPr="006D453F">
        <w:rPr>
          <w:rFonts w:ascii="Dev-Eng Natraj New Unicode" w:hAnsi="Dev-Eng Natraj New Unicode" w:cs="Times New Roman"/>
        </w:rPr>
        <w:t xml:space="preserve">  </w:t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उच्चतम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न्यायालय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मामला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उठाया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हैं</w:t>
      </w:r>
      <w:r w:rsidRPr="006D453F">
        <w:rPr>
          <w:rFonts w:ascii="Dev-Eng Natraj New Unicode" w:hAnsi="Dev-Eng Natraj New Unicode" w:cs="Times New Roman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यदि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हां</w:t>
      </w:r>
      <w:r w:rsidRPr="006D453F">
        <w:rPr>
          <w:rFonts w:ascii="Dev-Eng Natraj New Unicode" w:hAnsi="Dev-Eng Natraj New Unicode" w:cs="Times New Roman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तो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मुद्दे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वर्तमान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स्थिति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क्या</w:t>
      </w:r>
      <w:r w:rsidRPr="006D453F">
        <w:rPr>
          <w:rFonts w:ascii="Dev-Eng Natraj New Unicode" w:hAnsi="Dev-Eng Natraj New Unicode" w:cs="Times New Roman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 w:cs="Times New Roman"/>
        </w:rPr>
        <w:t xml:space="preserve"> ?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  <w:b/>
          <w:bCs/>
        </w:rPr>
      </w:pPr>
    </w:p>
    <w:p w:rsidR="00F61396" w:rsidRPr="006D453F" w:rsidRDefault="00F61396" w:rsidP="00FD3617">
      <w:pPr>
        <w:jc w:val="center"/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 w:hint="cs"/>
          <w:b/>
          <w:bCs/>
          <w:cs/>
        </w:rPr>
        <w:t>उत्तर</w:t>
      </w:r>
    </w:p>
    <w:p w:rsidR="00F61396" w:rsidRPr="006D453F" w:rsidRDefault="00F61396" w:rsidP="00FD3617">
      <w:pPr>
        <w:jc w:val="center"/>
        <w:rPr>
          <w:rFonts w:ascii="Dev-Eng Natraj New Unicode" w:hAnsi="Dev-Eng Natraj New Unicode"/>
          <w:b/>
          <w:bCs/>
        </w:rPr>
      </w:pP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 w:hint="cs"/>
          <w:b/>
          <w:bCs/>
          <w:cs/>
        </w:rPr>
        <w:t>पर्यावरण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एवं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वन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राज्य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मंत्री</w:t>
      </w:r>
      <w:r w:rsidRPr="006D453F">
        <w:rPr>
          <w:rFonts w:ascii="Dev-Eng Natraj New Unicode" w:hAnsi="Dev-Eng Natraj New Unicode"/>
          <w:b/>
          <w:bCs/>
        </w:rPr>
        <w:t xml:space="preserve"> (</w:t>
      </w:r>
      <w:r w:rsidRPr="006D453F">
        <w:rPr>
          <w:rFonts w:ascii="Dev-Eng Natraj New Unicode" w:hAnsi="Dev-Eng Natraj New Unicode" w:hint="cs"/>
          <w:b/>
          <w:bCs/>
          <w:cs/>
        </w:rPr>
        <w:t>स्वतंत्र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प्रभार</w:t>
      </w:r>
      <w:r w:rsidRPr="006D453F">
        <w:rPr>
          <w:rFonts w:ascii="Dev-Eng Natraj New Unicode" w:hAnsi="Dev-Eng Natraj New Unicode"/>
          <w:b/>
          <w:bCs/>
        </w:rPr>
        <w:t>)</w:t>
      </w:r>
      <w:r w:rsidRPr="006D453F">
        <w:rPr>
          <w:rFonts w:ascii="Dev-Eng Natraj New Unicode" w:hAnsi="Dev-Eng Natraj New Unicode"/>
        </w:rPr>
        <w:t xml:space="preserve"> </w:t>
      </w: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/>
          <w:b/>
          <w:bCs/>
        </w:rPr>
        <w:t>(</w:t>
      </w:r>
      <w:r w:rsidRPr="006D453F">
        <w:rPr>
          <w:rFonts w:ascii="Dev-Eng Natraj New Unicode" w:hAnsi="Dev-Eng Natraj New Unicode" w:hint="cs"/>
          <w:b/>
          <w:bCs/>
          <w:cs/>
        </w:rPr>
        <w:t>श्रीमती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जयंती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नटराजन</w:t>
      </w:r>
      <w:r w:rsidRPr="006D453F">
        <w:rPr>
          <w:rFonts w:ascii="Dev-Eng Natraj New Unicode" w:hAnsi="Dev-Eng Natraj New Unicode"/>
          <w:b/>
          <w:bCs/>
        </w:rPr>
        <w:t>)</w:t>
      </w: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</w:p>
    <w:p w:rsidR="00F61396" w:rsidRPr="006D453F" w:rsidRDefault="00F61396" w:rsidP="00FD3617">
      <w:pPr>
        <w:rPr>
          <w:rFonts w:ascii="Dev-Eng Natraj New Unicode" w:hAnsi="Dev-Eng Natraj New Unicode"/>
          <w:b/>
          <w:bCs/>
        </w:rPr>
      </w:pPr>
    </w:p>
    <w:p w:rsidR="00F61396" w:rsidRPr="006D453F" w:rsidRDefault="00F61396" w:rsidP="00FD3617">
      <w:pPr>
        <w:spacing w:line="360" w:lineRule="auto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/>
        </w:rPr>
        <w:t>(</w:t>
      </w:r>
      <w:r w:rsidRPr="006D453F">
        <w:rPr>
          <w:rFonts w:ascii="Dev-Eng Natraj New Unicode" w:hAnsi="Dev-Eng Natraj New Unicode" w:hint="cs"/>
          <w:cs/>
        </w:rPr>
        <w:t>क</w:t>
      </w:r>
      <w:r w:rsidRPr="006D453F">
        <w:rPr>
          <w:rFonts w:ascii="Dev-Eng Natraj New Unicode" w:hAnsi="Dev-Eng Natraj New Unicode"/>
        </w:rPr>
        <w:t xml:space="preserve">) </w:t>
      </w:r>
      <w:r w:rsidRPr="006D453F">
        <w:rPr>
          <w:rFonts w:ascii="Dev-Eng Natraj New Unicode" w:hAnsi="Dev-Eng Natraj New Unicode" w:hint="cs"/>
          <w:cs/>
        </w:rPr>
        <w:t>से</w:t>
      </w:r>
      <w:r w:rsidRPr="006D453F">
        <w:rPr>
          <w:rFonts w:ascii="Dev-Eng Natraj New Unicode" w:hAnsi="Dev-Eng Natraj New Unicode"/>
        </w:rPr>
        <w:t xml:space="preserve"> (</w:t>
      </w:r>
      <w:r w:rsidRPr="006D453F">
        <w:rPr>
          <w:rFonts w:ascii="Dev-Eng Natraj New Unicode" w:hAnsi="Dev-Eng Natraj New Unicode" w:hint="cs"/>
          <w:cs/>
        </w:rPr>
        <w:t>घ</w:t>
      </w:r>
      <w:r w:rsidRPr="006D453F">
        <w:rPr>
          <w:rFonts w:ascii="Dev-Eng Natraj New Unicode" w:hAnsi="Dev-Eng Natraj New Unicode"/>
        </w:rPr>
        <w:t>)</w:t>
      </w:r>
      <w:r w:rsidRPr="006D453F">
        <w:rPr>
          <w:rFonts w:ascii="Dev-Eng Natraj New Unicode" w:hAnsi="Dev-Eng Natraj New Unicode"/>
        </w:rPr>
        <w:tab/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एक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विवरण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सभा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पटल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रखा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गया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</w:p>
    <w:p w:rsidR="00F61396" w:rsidRDefault="00F61396" w:rsidP="006D453F">
      <w:pPr>
        <w:spacing w:line="360" w:lineRule="auto"/>
        <w:jc w:val="center"/>
        <w:rPr>
          <w:rFonts w:ascii="Dev-Eng Natraj New Unicode" w:hAnsi="Dev-Eng Natraj New Unicode"/>
          <w:b/>
          <w:bCs/>
        </w:rPr>
      </w:pPr>
      <w:r w:rsidRPr="006D453F">
        <w:rPr>
          <w:rFonts w:ascii="Dev-Eng Natraj New Unicode" w:hAnsi="Dev-Eng Natraj New Unicode"/>
        </w:rPr>
        <w:t>********</w:t>
      </w:r>
      <w:r w:rsidRPr="006D453F">
        <w:rPr>
          <w:rFonts w:ascii="Dev-Eng Natraj New Unicode" w:hAnsi="Dev-Eng Natraj New Unicode"/>
        </w:rPr>
        <w:br w:type="page"/>
      </w:r>
      <w:r w:rsidRPr="006D453F">
        <w:rPr>
          <w:rFonts w:ascii="Dev-Eng Natraj New Unicode" w:hAnsi="Dev-Eng Natraj New Unicode"/>
          <w:b/>
          <w:bCs/>
        </w:rPr>
        <w:t>''</w:t>
      </w:r>
      <w:r w:rsidRPr="006D453F">
        <w:rPr>
          <w:rFonts w:ascii="Dev-Eng Natraj New Unicode" w:hAnsi="Dev-Eng Natraj New Unicode" w:hint="cs"/>
          <w:b/>
          <w:bCs/>
          <w:cs/>
        </w:rPr>
        <w:t>पोलावरम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परियोजना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के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कारण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समस्या</w:t>
      </w:r>
      <w:r w:rsidRPr="006D453F">
        <w:rPr>
          <w:rFonts w:ascii="Dev-Eng Natraj New Unicode" w:hAnsi="Dev-Eng Natraj New Unicode"/>
          <w:b/>
          <w:bCs/>
        </w:rPr>
        <w:t xml:space="preserve">'' </w:t>
      </w:r>
      <w:r w:rsidRPr="006D453F">
        <w:rPr>
          <w:rFonts w:ascii="Dev-Eng Natraj New Unicode" w:hAnsi="Dev-Eng Natraj New Unicode" w:hint="cs"/>
          <w:b/>
          <w:bCs/>
          <w:cs/>
        </w:rPr>
        <w:t>के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संबंध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में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दिनांक</w:t>
      </w:r>
      <w:r w:rsidRPr="006D453F">
        <w:rPr>
          <w:rFonts w:ascii="Dev-Eng Natraj New Unicode" w:hAnsi="Dev-Eng Natraj New Unicode"/>
          <w:b/>
          <w:bCs/>
        </w:rPr>
        <w:t xml:space="preserve"> 05.12.2013 </w:t>
      </w:r>
      <w:r w:rsidRPr="006D453F">
        <w:rPr>
          <w:rFonts w:ascii="Dev-Eng Natraj New Unicode" w:hAnsi="Dev-Eng Natraj New Unicode" w:hint="cs"/>
          <w:b/>
          <w:bCs/>
          <w:cs/>
        </w:rPr>
        <w:t>को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उत्तर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के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लिए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श्री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पलवई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गोवर्धन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रेड्डी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द्वारा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पूछे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गए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राज्य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सभा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तारांकित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प्रश्न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सं</w:t>
      </w:r>
      <w:r w:rsidRPr="006D453F">
        <w:rPr>
          <w:rFonts w:ascii="Dev-Eng Natraj New Unicode" w:hAnsi="Dev-Eng Natraj New Unicode"/>
          <w:b/>
          <w:bCs/>
        </w:rPr>
        <w:t xml:space="preserve">. *9  </w:t>
      </w:r>
      <w:r w:rsidRPr="006D453F">
        <w:rPr>
          <w:rFonts w:ascii="Dev-Eng Natraj New Unicode" w:hAnsi="Dev-Eng Natraj New Unicode" w:hint="cs"/>
          <w:b/>
          <w:bCs/>
          <w:cs/>
        </w:rPr>
        <w:t>के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भाग</w:t>
      </w:r>
      <w:r w:rsidRPr="006D453F">
        <w:rPr>
          <w:rFonts w:ascii="Dev-Eng Natraj New Unicode" w:hAnsi="Dev-Eng Natraj New Unicode"/>
          <w:b/>
          <w:bCs/>
        </w:rPr>
        <w:t xml:space="preserve"> (</w:t>
      </w:r>
      <w:r w:rsidRPr="006D453F">
        <w:rPr>
          <w:rFonts w:ascii="Dev-Eng Natraj New Unicode" w:hAnsi="Dev-Eng Natraj New Unicode" w:hint="cs"/>
          <w:b/>
          <w:bCs/>
          <w:cs/>
        </w:rPr>
        <w:t>क</w:t>
      </w:r>
      <w:r w:rsidRPr="006D453F">
        <w:rPr>
          <w:rFonts w:ascii="Dev-Eng Natraj New Unicode" w:hAnsi="Dev-Eng Natraj New Unicode"/>
          <w:b/>
          <w:bCs/>
        </w:rPr>
        <w:t xml:space="preserve">) </w:t>
      </w:r>
      <w:r w:rsidRPr="006D453F">
        <w:rPr>
          <w:rFonts w:ascii="Dev-Eng Natraj New Unicode" w:hAnsi="Dev-Eng Natraj New Unicode" w:hint="cs"/>
          <w:b/>
          <w:bCs/>
          <w:cs/>
        </w:rPr>
        <w:t>से</w:t>
      </w:r>
      <w:r w:rsidRPr="006D453F">
        <w:rPr>
          <w:rFonts w:ascii="Dev-Eng Natraj New Unicode" w:hAnsi="Dev-Eng Natraj New Unicode"/>
          <w:b/>
          <w:bCs/>
        </w:rPr>
        <w:t xml:space="preserve"> (</w:t>
      </w:r>
      <w:r w:rsidRPr="006D453F">
        <w:rPr>
          <w:rFonts w:ascii="Dev-Eng Natraj New Unicode" w:hAnsi="Dev-Eng Natraj New Unicode" w:hint="cs"/>
          <w:b/>
          <w:bCs/>
          <w:cs/>
        </w:rPr>
        <w:t>घ</w:t>
      </w:r>
      <w:r w:rsidRPr="006D453F">
        <w:rPr>
          <w:rFonts w:ascii="Dev-Eng Natraj New Unicode" w:hAnsi="Dev-Eng Natraj New Unicode"/>
          <w:b/>
          <w:bCs/>
        </w:rPr>
        <w:t xml:space="preserve">) </w:t>
      </w:r>
      <w:r w:rsidRPr="006D453F">
        <w:rPr>
          <w:rFonts w:ascii="Dev-Eng Natraj New Unicode" w:hAnsi="Dev-Eng Natraj New Unicode" w:hint="cs"/>
          <w:b/>
          <w:bCs/>
          <w:cs/>
        </w:rPr>
        <w:t>के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उत्तर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में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उल्लिखित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विवरण</w:t>
      </w:r>
      <w:r w:rsidRPr="006D453F">
        <w:rPr>
          <w:rFonts w:ascii="Dev-Eng Natraj New Unicode" w:hAnsi="Dev-Eng Natraj New Unicode"/>
          <w:b/>
          <w:bCs/>
        </w:rPr>
        <w:t xml:space="preserve"> </w:t>
      </w:r>
      <w:r w:rsidRPr="006D453F">
        <w:rPr>
          <w:rFonts w:ascii="Dev-Eng Natraj New Unicode" w:hAnsi="Dev-Eng Natraj New Unicode" w:hint="cs"/>
          <w:b/>
          <w:bCs/>
          <w:cs/>
        </w:rPr>
        <w:t>।</w:t>
      </w:r>
    </w:p>
    <w:p w:rsidR="00F61396" w:rsidRPr="006D453F" w:rsidRDefault="00F61396" w:rsidP="006D453F">
      <w:pPr>
        <w:spacing w:line="360" w:lineRule="auto"/>
        <w:jc w:val="center"/>
        <w:rPr>
          <w:rFonts w:ascii="Dev-Eng Natraj New Unicode" w:hAnsi="Dev-Eng Natraj New Unicode"/>
          <w:b/>
          <w:bCs/>
        </w:rPr>
      </w:pPr>
    </w:p>
    <w:p w:rsidR="00F61396" w:rsidRDefault="00F61396" w:rsidP="00FD3617">
      <w:pPr>
        <w:spacing w:line="360" w:lineRule="auto"/>
        <w:jc w:val="both"/>
        <w:rPr>
          <w:rFonts w:ascii="Dev-Eng Natraj New Unicode" w:hAnsi="Dev-Eng Natraj New Unicode"/>
        </w:rPr>
      </w:pPr>
      <w:r w:rsidRPr="006D453F">
        <w:t xml:space="preserve"> </w:t>
      </w:r>
      <w:r w:rsidRPr="006D453F">
        <w:rPr>
          <w:rFonts w:ascii="Dev-Eng Natraj New Unicode" w:hAnsi="Dev-Eng Natraj New Unicode"/>
        </w:rPr>
        <w:t>(</w:t>
      </w:r>
      <w:r w:rsidRPr="006D453F">
        <w:rPr>
          <w:rFonts w:ascii="Dev-Eng Natraj New Unicode" w:hAnsi="Dev-Eng Natraj New Unicode" w:hint="cs"/>
          <w:cs/>
        </w:rPr>
        <w:t>क</w:t>
      </w:r>
      <w:r w:rsidRPr="006D453F">
        <w:rPr>
          <w:rFonts w:ascii="Dev-Eng Natraj New Unicode" w:hAnsi="Dev-Eng Natraj New Unicode"/>
        </w:rPr>
        <w:t>)</w:t>
      </w:r>
      <w:r w:rsidRPr="006D453F">
        <w:rPr>
          <w:rFonts w:ascii="Dev-Eng Natraj New Unicode" w:hAnsi="Dev-Eng Natraj New Unicode"/>
        </w:rPr>
        <w:tab/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पोलावरम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बहुउद्देशीय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कारण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पश्चिमी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गोदावरी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जिले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29 </w:t>
      </w:r>
      <w:r w:rsidRPr="006D453F">
        <w:rPr>
          <w:rFonts w:ascii="Dev-Eng Natraj New Unicode" w:hAnsi="Dev-Eng Natraj New Unicode" w:hint="cs"/>
          <w:cs/>
        </w:rPr>
        <w:t>गांवों</w:t>
      </w:r>
      <w:r w:rsidRPr="006D453F">
        <w:rPr>
          <w:rFonts w:ascii="Dev-Eng Natraj New Unicode" w:hAnsi="Dev-Eng Natraj New Unicode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पूर्वी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गोदावरी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जिले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42 </w:t>
      </w:r>
      <w:r w:rsidRPr="006D453F">
        <w:rPr>
          <w:rFonts w:ascii="Dev-Eng Natraj New Unicode" w:hAnsi="Dev-Eng Natraj New Unicode" w:hint="cs"/>
          <w:cs/>
        </w:rPr>
        <w:t>गांवों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खम्मम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जिले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205 </w:t>
      </w:r>
      <w:r w:rsidRPr="006D453F">
        <w:rPr>
          <w:rFonts w:ascii="Dev-Eng Natraj New Unicode" w:hAnsi="Dev-Eng Natraj New Unicode" w:hint="cs"/>
          <w:cs/>
        </w:rPr>
        <w:t>गांवों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जलमग्न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होने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आशंका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निर्माण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परिणामस्वरूप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कुल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लगभग</w:t>
      </w:r>
      <w:r w:rsidRPr="006D453F">
        <w:rPr>
          <w:rFonts w:ascii="Dev-Eng Natraj New Unicode" w:hAnsi="Dev-Eng Natraj New Unicode"/>
        </w:rPr>
        <w:t xml:space="preserve"> 1,77,275 </w:t>
      </w:r>
      <w:r w:rsidRPr="006D453F">
        <w:rPr>
          <w:rFonts w:ascii="Dev-Eng Natraj New Unicode" w:hAnsi="Dev-Eng Natraj New Unicode" w:hint="cs"/>
          <w:cs/>
        </w:rPr>
        <w:t>व्यक्ति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प्रभावित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होंगे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</w:p>
    <w:p w:rsidR="00F61396" w:rsidRPr="006D453F" w:rsidRDefault="00F61396" w:rsidP="00FD3617">
      <w:pPr>
        <w:spacing w:line="360" w:lineRule="auto"/>
        <w:jc w:val="both"/>
        <w:rPr>
          <w:rFonts w:ascii="Dev-Eng Natraj New Unicode" w:hAnsi="Dev-Eng Natraj New Unicode"/>
        </w:rPr>
      </w:pPr>
    </w:p>
    <w:p w:rsidR="00F61396" w:rsidRDefault="00F61396" w:rsidP="00FD3617">
      <w:pPr>
        <w:spacing w:line="360" w:lineRule="auto"/>
        <w:jc w:val="both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/>
        </w:rPr>
        <w:t>(</w:t>
      </w:r>
      <w:r w:rsidRPr="006D453F">
        <w:rPr>
          <w:rFonts w:ascii="Dev-Eng Natraj New Unicode" w:hAnsi="Dev-Eng Natraj New Unicode" w:hint="cs"/>
          <w:cs/>
        </w:rPr>
        <w:t>ख</w:t>
      </w:r>
      <w:r w:rsidRPr="006D453F">
        <w:rPr>
          <w:rFonts w:ascii="Dev-Eng Natraj New Unicode" w:hAnsi="Dev-Eng Natraj New Unicode"/>
        </w:rPr>
        <w:t xml:space="preserve">)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(</w:t>
      </w:r>
      <w:r w:rsidRPr="006D453F">
        <w:rPr>
          <w:rFonts w:ascii="Dev-Eng Natraj New Unicode" w:hAnsi="Dev-Eng Natraj New Unicode" w:hint="cs"/>
          <w:cs/>
        </w:rPr>
        <w:t>ग</w:t>
      </w:r>
      <w:r w:rsidRPr="006D453F">
        <w:rPr>
          <w:rFonts w:ascii="Dev-Eng Natraj New Unicode" w:hAnsi="Dev-Eng Natraj New Unicode"/>
        </w:rPr>
        <w:t xml:space="preserve">) </w:t>
      </w:r>
      <w:r w:rsidRPr="006D453F">
        <w:rPr>
          <w:rFonts w:ascii="Dev-Eng Natraj New Unicode" w:hAnsi="Dev-Eng Natraj New Unicode"/>
        </w:rPr>
        <w:tab/>
      </w:r>
      <w:r w:rsidRPr="006D453F">
        <w:rPr>
          <w:rFonts w:ascii="Dev-Eng Natraj New Unicode" w:hAnsi="Dev-Eng Natraj New Unicode" w:hint="cs"/>
          <w:cs/>
        </w:rPr>
        <w:t>ओडिशा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पोलावरम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कार्यान्वयन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आपत्तियां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उठाई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क्योंकि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इसके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कारण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उनके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कुछ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भाग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जलमग्न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जाएंगे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इस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मुद्दे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निराकरण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जलमग्नता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ऐसी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स्थिति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टालने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ओडिशा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सिलेरू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सबेरी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नदियों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तटों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सुरक्षित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तटबंधों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निर्माण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प्रस्ताव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रखा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दो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प्रभावित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लोगों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पुनर्व्यस्थापन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पुनर्वास</w:t>
      </w:r>
      <w:r w:rsidRPr="006D453F">
        <w:rPr>
          <w:rFonts w:ascii="Dev-Eng Natraj New Unicode" w:hAnsi="Dev-Eng Natraj New Unicode"/>
        </w:rPr>
        <w:t xml:space="preserve">  (</w:t>
      </w:r>
      <w:r w:rsidRPr="006D453F">
        <w:rPr>
          <w:rFonts w:ascii="Dev-Eng Natraj New Unicode" w:hAnsi="Dev-Eng Natraj New Unicode" w:hint="cs"/>
          <w:cs/>
        </w:rPr>
        <w:t>आर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एण्ड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आर</w:t>
      </w:r>
      <w:r w:rsidRPr="006D453F">
        <w:rPr>
          <w:rFonts w:ascii="Dev-Eng Natraj New Unicode" w:hAnsi="Dev-Eng Natraj New Unicode"/>
        </w:rPr>
        <w:t xml:space="preserve">) </w:t>
      </w:r>
      <w:r w:rsidRPr="006D453F">
        <w:rPr>
          <w:rFonts w:ascii="Dev-Eng Natraj New Unicode" w:hAnsi="Dev-Eng Natraj New Unicode" w:hint="cs"/>
          <w:cs/>
        </w:rPr>
        <w:t>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प्रस्तावित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  <w:r w:rsidRPr="006D453F">
        <w:rPr>
          <w:rFonts w:ascii="Dev-Eng Natraj New Unicode" w:hAnsi="Dev-Eng Natraj New Unicode"/>
        </w:rPr>
        <w:t xml:space="preserve"> </w:t>
      </w:r>
    </w:p>
    <w:p w:rsidR="00F61396" w:rsidRPr="006D453F" w:rsidRDefault="00F61396" w:rsidP="00FD3617">
      <w:pPr>
        <w:spacing w:line="360" w:lineRule="auto"/>
        <w:jc w:val="both"/>
        <w:rPr>
          <w:rFonts w:ascii="Dev-Eng Natraj New Unicode" w:hAnsi="Dev-Eng Natraj New Unicode"/>
        </w:rPr>
      </w:pPr>
    </w:p>
    <w:p w:rsidR="00F61396" w:rsidRPr="006D453F" w:rsidRDefault="00F61396" w:rsidP="00FD3617">
      <w:pPr>
        <w:spacing w:line="360" w:lineRule="auto"/>
        <w:jc w:val="both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/>
        </w:rPr>
        <w:tab/>
      </w:r>
      <w:r w:rsidRPr="006D453F">
        <w:rPr>
          <w:rFonts w:ascii="Dev-Eng Natraj New Unicode" w:hAnsi="Dev-Eng Natraj New Unicode" w:hint="cs"/>
          <w:cs/>
        </w:rPr>
        <w:t>ईआईए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अधिसूचना</w:t>
      </w:r>
      <w:r w:rsidRPr="006D453F">
        <w:rPr>
          <w:rFonts w:ascii="Dev-Eng Natraj New Unicode" w:hAnsi="Dev-Eng Natraj New Unicode"/>
        </w:rPr>
        <w:t xml:space="preserve">, 2006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अनुसार</w:t>
      </w:r>
      <w:r w:rsidRPr="006D453F">
        <w:rPr>
          <w:rFonts w:ascii="Dev-Eng Natraj New Unicode" w:hAnsi="Dev-Eng Natraj New Unicode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प्रस्तावित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सुरक्षित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तटबंधों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ओडिशा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द्वारा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सुनवाई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आयोजन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सुनिश्चित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सुनवाईयों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परिणाम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संबंधी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सूचना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मंत्रालय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प्रस्तुत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अनुरोध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किया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गया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था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ओडिशा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उक्त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सुनवाईयां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आयोजित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जानी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बाकी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हालांकि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इन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दोनों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सरकारों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ऐसा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अनुरोध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रही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</w:p>
    <w:p w:rsidR="00F61396" w:rsidRPr="006D453F" w:rsidRDefault="00F61396" w:rsidP="00FD3617">
      <w:pPr>
        <w:spacing w:line="360" w:lineRule="auto"/>
        <w:jc w:val="both"/>
        <w:rPr>
          <w:rFonts w:ascii="Dev-Eng Natraj New Unicode" w:hAnsi="Dev-Eng Natraj New Unicode"/>
        </w:rPr>
      </w:pPr>
      <w:r w:rsidRPr="006D453F">
        <w:rPr>
          <w:rFonts w:ascii="Dev-Eng Natraj New Unicode" w:hAnsi="Dev-Eng Natraj New Unicode"/>
        </w:rPr>
        <w:t>(</w:t>
      </w:r>
      <w:r w:rsidRPr="006D453F">
        <w:rPr>
          <w:rFonts w:ascii="Dev-Eng Natraj New Unicode" w:hAnsi="Dev-Eng Natraj New Unicode" w:hint="cs"/>
          <w:cs/>
        </w:rPr>
        <w:t>घ</w:t>
      </w:r>
      <w:r w:rsidRPr="006D453F">
        <w:rPr>
          <w:rFonts w:ascii="Dev-Eng Natraj New Unicode" w:hAnsi="Dev-Eng Natraj New Unicode"/>
        </w:rPr>
        <w:t xml:space="preserve">) </w:t>
      </w:r>
      <w:r w:rsidRPr="006D453F">
        <w:rPr>
          <w:rFonts w:ascii="Dev-Eng Natraj New Unicode" w:hAnsi="Dev-Eng Natraj New Unicode"/>
        </w:rPr>
        <w:tab/>
      </w:r>
      <w:r w:rsidRPr="006D453F">
        <w:rPr>
          <w:rFonts w:ascii="Dev-Eng Natraj New Unicode" w:hAnsi="Dev-Eng Natraj New Unicode" w:hint="cs"/>
          <w:cs/>
        </w:rPr>
        <w:t>छत्तीसगढ़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पर्यावरणीय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स्वीकृति</w:t>
      </w:r>
      <w:r w:rsidRPr="006D453F">
        <w:rPr>
          <w:rFonts w:ascii="Dev-Eng Natraj New Unicode" w:hAnsi="Dev-Eng Natraj New Unicode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आर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एण्ड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स्वीकृति</w:t>
      </w:r>
      <w:r w:rsidRPr="006D453F">
        <w:rPr>
          <w:rFonts w:ascii="Dev-Eng Natraj New Unicode" w:hAnsi="Dev-Eng Natraj New Unicode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वन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स्वीकृति</w:t>
      </w:r>
      <w:r w:rsidRPr="006D453F">
        <w:rPr>
          <w:rFonts w:ascii="Dev-Eng Natraj New Unicode" w:hAnsi="Dev-Eng Natraj New Unicode"/>
        </w:rPr>
        <w:t xml:space="preserve">, </w:t>
      </w:r>
      <w:r w:rsidRPr="006D453F">
        <w:rPr>
          <w:rFonts w:ascii="Dev-Eng Natraj New Unicode" w:hAnsi="Dev-Eng Natraj New Unicode" w:hint="cs"/>
          <w:cs/>
        </w:rPr>
        <w:t>टीएसी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स्वीकृति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रद्द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अलावा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पोलावरम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आगे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निर्माण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हेतु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आंध्र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प्रदेश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राज्य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रोकने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व्यादेश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अंतरिम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एक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पक्षीय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रोक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और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परियोजना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निर्माण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पर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स्थायी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निषेधाज्ञा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लिए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निवेदन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करते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हुए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भारत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माननीय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उच्चतम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न्यायालय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में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दिनांक</w:t>
      </w:r>
      <w:r w:rsidRPr="006D453F">
        <w:rPr>
          <w:rFonts w:ascii="Dev-Eng Natraj New Unicode" w:hAnsi="Dev-Eng Natraj New Unicode"/>
        </w:rPr>
        <w:t xml:space="preserve"> 20-08-2011 </w:t>
      </w:r>
      <w:r w:rsidRPr="006D453F">
        <w:rPr>
          <w:rFonts w:ascii="Dev-Eng Natraj New Unicode" w:hAnsi="Dev-Eng Natraj New Unicode" w:hint="cs"/>
          <w:cs/>
        </w:rPr>
        <w:t>को</w:t>
      </w:r>
      <w:r w:rsidRPr="006D453F">
        <w:rPr>
          <w:rFonts w:ascii="Dev-Eng Natraj New Unicode" w:hAnsi="Dev-Eng Natraj New Unicode"/>
        </w:rPr>
        <w:t xml:space="preserve"> 2011 </w:t>
      </w:r>
      <w:r w:rsidRPr="006D453F">
        <w:rPr>
          <w:rFonts w:ascii="Dev-Eng Natraj New Unicode" w:hAnsi="Dev-Eng Natraj New Unicode" w:hint="cs"/>
          <w:cs/>
        </w:rPr>
        <w:t>का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ओ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एस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सं</w:t>
      </w:r>
      <w:r w:rsidRPr="006D453F">
        <w:rPr>
          <w:rFonts w:ascii="Dev-Eng Natraj New Unicode" w:hAnsi="Dev-Eng Natraj New Unicode"/>
        </w:rPr>
        <w:t xml:space="preserve">. 3 </w:t>
      </w:r>
      <w:r w:rsidRPr="006D453F">
        <w:rPr>
          <w:rFonts w:ascii="Dev-Eng Natraj New Unicode" w:hAnsi="Dev-Eng Natraj New Unicode" w:hint="cs"/>
          <w:cs/>
        </w:rPr>
        <w:t>दाखिल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किया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मूल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मुकदमा</w:t>
      </w:r>
      <w:r w:rsidRPr="006D453F">
        <w:rPr>
          <w:rFonts w:ascii="Dev-Eng Natraj New Unicode" w:hAnsi="Dev-Eng Natraj New Unicode"/>
        </w:rPr>
        <w:t xml:space="preserve"> - </w:t>
      </w:r>
      <w:r w:rsidRPr="006D453F">
        <w:rPr>
          <w:rFonts w:ascii="Dev-Eng Natraj New Unicode" w:hAnsi="Dev-Eng Natraj New Unicode" w:hint="cs"/>
          <w:cs/>
        </w:rPr>
        <w:t>माननीय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उच्चतम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न्यायालय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के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समक्ष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लंबित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पड़ा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हुआ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है</w:t>
      </w:r>
      <w:r w:rsidRPr="006D453F">
        <w:rPr>
          <w:rFonts w:ascii="Dev-Eng Natraj New Unicode" w:hAnsi="Dev-Eng Natraj New Unicode"/>
        </w:rPr>
        <w:t xml:space="preserve"> </w:t>
      </w:r>
      <w:r w:rsidRPr="006D453F">
        <w:rPr>
          <w:rFonts w:ascii="Dev-Eng Natraj New Unicode" w:hAnsi="Dev-Eng Natraj New Unicode" w:hint="cs"/>
          <w:cs/>
        </w:rPr>
        <w:t>।</w:t>
      </w:r>
    </w:p>
    <w:p w:rsidR="00F61396" w:rsidRPr="006D453F" w:rsidRDefault="00F61396" w:rsidP="00FD3617">
      <w:pPr>
        <w:tabs>
          <w:tab w:val="left" w:pos="3600"/>
        </w:tabs>
        <w:jc w:val="center"/>
        <w:rPr>
          <w:rFonts w:ascii="Dev-Eng Natraj New Unicode" w:hAnsi="Dev-Eng Natraj New Unicode"/>
        </w:rPr>
      </w:pPr>
    </w:p>
    <w:p w:rsidR="00F61396" w:rsidRPr="006D453F" w:rsidRDefault="00F61396" w:rsidP="006D453F">
      <w:pPr>
        <w:jc w:val="center"/>
      </w:pPr>
      <w:r w:rsidRPr="006D453F">
        <w:rPr>
          <w:rFonts w:ascii="Dev-Eng Natraj New Unicode" w:hAnsi="Dev-Eng Natraj New Unicode"/>
        </w:rPr>
        <w:t>*******</w:t>
      </w:r>
    </w:p>
    <w:sectPr w:rsidR="00F61396" w:rsidRPr="006D453F" w:rsidSect="00B72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38"/>
    <w:rsid w:val="000016BE"/>
    <w:rsid w:val="00002940"/>
    <w:rsid w:val="000034DA"/>
    <w:rsid w:val="000072FF"/>
    <w:rsid w:val="000131CA"/>
    <w:rsid w:val="00027F21"/>
    <w:rsid w:val="00031185"/>
    <w:rsid w:val="000328A2"/>
    <w:rsid w:val="00032D6F"/>
    <w:rsid w:val="00033E77"/>
    <w:rsid w:val="000367FB"/>
    <w:rsid w:val="00036E5D"/>
    <w:rsid w:val="00042DDD"/>
    <w:rsid w:val="0004404E"/>
    <w:rsid w:val="00046D32"/>
    <w:rsid w:val="00046E3E"/>
    <w:rsid w:val="000513F4"/>
    <w:rsid w:val="0006107F"/>
    <w:rsid w:val="000676E8"/>
    <w:rsid w:val="00072B51"/>
    <w:rsid w:val="00074171"/>
    <w:rsid w:val="0007698E"/>
    <w:rsid w:val="00076CFE"/>
    <w:rsid w:val="00086CED"/>
    <w:rsid w:val="00092D66"/>
    <w:rsid w:val="000950A9"/>
    <w:rsid w:val="000A3F38"/>
    <w:rsid w:val="000A7FE0"/>
    <w:rsid w:val="000B029E"/>
    <w:rsid w:val="000B2938"/>
    <w:rsid w:val="000B5647"/>
    <w:rsid w:val="000B5AA7"/>
    <w:rsid w:val="000C4695"/>
    <w:rsid w:val="000C7B76"/>
    <w:rsid w:val="000D41D0"/>
    <w:rsid w:val="000D55C8"/>
    <w:rsid w:val="000E6DE1"/>
    <w:rsid w:val="000F1AB3"/>
    <w:rsid w:val="000F420D"/>
    <w:rsid w:val="000F674F"/>
    <w:rsid w:val="00107001"/>
    <w:rsid w:val="001108DF"/>
    <w:rsid w:val="001129A0"/>
    <w:rsid w:val="0011691B"/>
    <w:rsid w:val="00124D4B"/>
    <w:rsid w:val="00125FDE"/>
    <w:rsid w:val="00126DCA"/>
    <w:rsid w:val="00133709"/>
    <w:rsid w:val="001349B4"/>
    <w:rsid w:val="00134C2D"/>
    <w:rsid w:val="00136086"/>
    <w:rsid w:val="00136233"/>
    <w:rsid w:val="001402BD"/>
    <w:rsid w:val="00142465"/>
    <w:rsid w:val="001439ED"/>
    <w:rsid w:val="001509CF"/>
    <w:rsid w:val="001563C0"/>
    <w:rsid w:val="00156CDB"/>
    <w:rsid w:val="001573BB"/>
    <w:rsid w:val="0015779F"/>
    <w:rsid w:val="00170A3D"/>
    <w:rsid w:val="00173B09"/>
    <w:rsid w:val="00173DE2"/>
    <w:rsid w:val="00177064"/>
    <w:rsid w:val="0018404B"/>
    <w:rsid w:val="00184431"/>
    <w:rsid w:val="00185182"/>
    <w:rsid w:val="0018549B"/>
    <w:rsid w:val="00186516"/>
    <w:rsid w:val="00191760"/>
    <w:rsid w:val="00193093"/>
    <w:rsid w:val="00194B5F"/>
    <w:rsid w:val="001964E3"/>
    <w:rsid w:val="00197C73"/>
    <w:rsid w:val="001A31BC"/>
    <w:rsid w:val="001B10D2"/>
    <w:rsid w:val="001B58CF"/>
    <w:rsid w:val="001B63F1"/>
    <w:rsid w:val="001B766C"/>
    <w:rsid w:val="001C0435"/>
    <w:rsid w:val="001C0721"/>
    <w:rsid w:val="001C1D77"/>
    <w:rsid w:val="001D3EC7"/>
    <w:rsid w:val="001D7791"/>
    <w:rsid w:val="001E2E0C"/>
    <w:rsid w:val="001E42A6"/>
    <w:rsid w:val="001F3C97"/>
    <w:rsid w:val="001F4E50"/>
    <w:rsid w:val="00205792"/>
    <w:rsid w:val="00205E62"/>
    <w:rsid w:val="00210C2E"/>
    <w:rsid w:val="00213447"/>
    <w:rsid w:val="00223853"/>
    <w:rsid w:val="00244564"/>
    <w:rsid w:val="00244CF5"/>
    <w:rsid w:val="0024650D"/>
    <w:rsid w:val="00246610"/>
    <w:rsid w:val="00247B0F"/>
    <w:rsid w:val="00255548"/>
    <w:rsid w:val="002624C9"/>
    <w:rsid w:val="00262CB1"/>
    <w:rsid w:val="00265280"/>
    <w:rsid w:val="00266815"/>
    <w:rsid w:val="00267981"/>
    <w:rsid w:val="00270D14"/>
    <w:rsid w:val="00275F3B"/>
    <w:rsid w:val="0027677D"/>
    <w:rsid w:val="00284A72"/>
    <w:rsid w:val="00290695"/>
    <w:rsid w:val="0029080B"/>
    <w:rsid w:val="00292ADC"/>
    <w:rsid w:val="00295167"/>
    <w:rsid w:val="002A26E4"/>
    <w:rsid w:val="002A52F9"/>
    <w:rsid w:val="002A57DE"/>
    <w:rsid w:val="002B0530"/>
    <w:rsid w:val="002C0C4B"/>
    <w:rsid w:val="002C1112"/>
    <w:rsid w:val="002C41A0"/>
    <w:rsid w:val="002C79AC"/>
    <w:rsid w:val="002D379E"/>
    <w:rsid w:val="002D77AB"/>
    <w:rsid w:val="002F5D16"/>
    <w:rsid w:val="00302538"/>
    <w:rsid w:val="0030479B"/>
    <w:rsid w:val="0031122F"/>
    <w:rsid w:val="00313384"/>
    <w:rsid w:val="003152E5"/>
    <w:rsid w:val="00315650"/>
    <w:rsid w:val="00316360"/>
    <w:rsid w:val="00330A26"/>
    <w:rsid w:val="00332D90"/>
    <w:rsid w:val="003434AA"/>
    <w:rsid w:val="00346117"/>
    <w:rsid w:val="00355236"/>
    <w:rsid w:val="0035633D"/>
    <w:rsid w:val="003629EE"/>
    <w:rsid w:val="00364D18"/>
    <w:rsid w:val="003740A6"/>
    <w:rsid w:val="00374914"/>
    <w:rsid w:val="00383C35"/>
    <w:rsid w:val="003943AF"/>
    <w:rsid w:val="003A1F99"/>
    <w:rsid w:val="003A2D71"/>
    <w:rsid w:val="003A3A1F"/>
    <w:rsid w:val="003B1116"/>
    <w:rsid w:val="003C27F0"/>
    <w:rsid w:val="003C50CF"/>
    <w:rsid w:val="003C5B32"/>
    <w:rsid w:val="003C7E67"/>
    <w:rsid w:val="003D090E"/>
    <w:rsid w:val="003D38BC"/>
    <w:rsid w:val="003F4E60"/>
    <w:rsid w:val="003F61A7"/>
    <w:rsid w:val="004022FF"/>
    <w:rsid w:val="004040CC"/>
    <w:rsid w:val="0040435F"/>
    <w:rsid w:val="00404496"/>
    <w:rsid w:val="0040456C"/>
    <w:rsid w:val="0040536F"/>
    <w:rsid w:val="00407FA6"/>
    <w:rsid w:val="0042312B"/>
    <w:rsid w:val="0042727C"/>
    <w:rsid w:val="00431A41"/>
    <w:rsid w:val="00434B32"/>
    <w:rsid w:val="00452310"/>
    <w:rsid w:val="00461899"/>
    <w:rsid w:val="00463AED"/>
    <w:rsid w:val="004700D6"/>
    <w:rsid w:val="0047463B"/>
    <w:rsid w:val="0048050B"/>
    <w:rsid w:val="00480D7F"/>
    <w:rsid w:val="004812DE"/>
    <w:rsid w:val="004820D8"/>
    <w:rsid w:val="00483D27"/>
    <w:rsid w:val="00485C18"/>
    <w:rsid w:val="00496BA0"/>
    <w:rsid w:val="004A0E0E"/>
    <w:rsid w:val="004A2701"/>
    <w:rsid w:val="004A3070"/>
    <w:rsid w:val="004A5A0E"/>
    <w:rsid w:val="004A6310"/>
    <w:rsid w:val="004C78DD"/>
    <w:rsid w:val="004D0800"/>
    <w:rsid w:val="004D24A4"/>
    <w:rsid w:val="004D39D7"/>
    <w:rsid w:val="004D4808"/>
    <w:rsid w:val="004D67D1"/>
    <w:rsid w:val="004D6892"/>
    <w:rsid w:val="004F2828"/>
    <w:rsid w:val="0050784E"/>
    <w:rsid w:val="0051112E"/>
    <w:rsid w:val="00511A2B"/>
    <w:rsid w:val="005144EC"/>
    <w:rsid w:val="005150E1"/>
    <w:rsid w:val="00516CA8"/>
    <w:rsid w:val="0052600D"/>
    <w:rsid w:val="005269FA"/>
    <w:rsid w:val="00531CA5"/>
    <w:rsid w:val="00533895"/>
    <w:rsid w:val="00535864"/>
    <w:rsid w:val="005359CB"/>
    <w:rsid w:val="00537AAA"/>
    <w:rsid w:val="005448A5"/>
    <w:rsid w:val="0054491D"/>
    <w:rsid w:val="00554A7E"/>
    <w:rsid w:val="00554CD4"/>
    <w:rsid w:val="00560CEE"/>
    <w:rsid w:val="005631E3"/>
    <w:rsid w:val="00565691"/>
    <w:rsid w:val="00571E1B"/>
    <w:rsid w:val="00573AB8"/>
    <w:rsid w:val="0057414A"/>
    <w:rsid w:val="00574BBA"/>
    <w:rsid w:val="00576B4B"/>
    <w:rsid w:val="00576D46"/>
    <w:rsid w:val="005819D2"/>
    <w:rsid w:val="00581D61"/>
    <w:rsid w:val="00582343"/>
    <w:rsid w:val="00594DD1"/>
    <w:rsid w:val="00594EF9"/>
    <w:rsid w:val="005967D4"/>
    <w:rsid w:val="005A665E"/>
    <w:rsid w:val="005B50F2"/>
    <w:rsid w:val="005B5987"/>
    <w:rsid w:val="005C078C"/>
    <w:rsid w:val="005C3A2F"/>
    <w:rsid w:val="005C419B"/>
    <w:rsid w:val="005C450B"/>
    <w:rsid w:val="005C65E0"/>
    <w:rsid w:val="005C7D03"/>
    <w:rsid w:val="005D164A"/>
    <w:rsid w:val="005D1702"/>
    <w:rsid w:val="005D62D8"/>
    <w:rsid w:val="005E1EE4"/>
    <w:rsid w:val="005E42FE"/>
    <w:rsid w:val="005E7E41"/>
    <w:rsid w:val="005F6818"/>
    <w:rsid w:val="005F74FA"/>
    <w:rsid w:val="005F7F21"/>
    <w:rsid w:val="00602658"/>
    <w:rsid w:val="00602841"/>
    <w:rsid w:val="0060392C"/>
    <w:rsid w:val="00603E50"/>
    <w:rsid w:val="00604FF6"/>
    <w:rsid w:val="00605154"/>
    <w:rsid w:val="00605BD8"/>
    <w:rsid w:val="00611C3D"/>
    <w:rsid w:val="00612A3D"/>
    <w:rsid w:val="00622012"/>
    <w:rsid w:val="00622AE2"/>
    <w:rsid w:val="00627218"/>
    <w:rsid w:val="006332B3"/>
    <w:rsid w:val="00633E74"/>
    <w:rsid w:val="00642E29"/>
    <w:rsid w:val="006459F6"/>
    <w:rsid w:val="00650AAF"/>
    <w:rsid w:val="00652FF5"/>
    <w:rsid w:val="00660B49"/>
    <w:rsid w:val="00661F9E"/>
    <w:rsid w:val="00666471"/>
    <w:rsid w:val="00672CC4"/>
    <w:rsid w:val="00675554"/>
    <w:rsid w:val="00683282"/>
    <w:rsid w:val="00684337"/>
    <w:rsid w:val="0068523E"/>
    <w:rsid w:val="0068775F"/>
    <w:rsid w:val="00690532"/>
    <w:rsid w:val="0069564E"/>
    <w:rsid w:val="006B6933"/>
    <w:rsid w:val="006C02E3"/>
    <w:rsid w:val="006C04DE"/>
    <w:rsid w:val="006C15FB"/>
    <w:rsid w:val="006C234F"/>
    <w:rsid w:val="006C742A"/>
    <w:rsid w:val="006D3E10"/>
    <w:rsid w:val="006D4467"/>
    <w:rsid w:val="006D453F"/>
    <w:rsid w:val="006D7901"/>
    <w:rsid w:val="006E2EA7"/>
    <w:rsid w:val="006E4952"/>
    <w:rsid w:val="006E61F0"/>
    <w:rsid w:val="006F7055"/>
    <w:rsid w:val="00704AFF"/>
    <w:rsid w:val="00704C8F"/>
    <w:rsid w:val="00705135"/>
    <w:rsid w:val="007071D9"/>
    <w:rsid w:val="007162A5"/>
    <w:rsid w:val="0072485E"/>
    <w:rsid w:val="00724EFF"/>
    <w:rsid w:val="00730830"/>
    <w:rsid w:val="00733A72"/>
    <w:rsid w:val="0073519B"/>
    <w:rsid w:val="00735534"/>
    <w:rsid w:val="00736A74"/>
    <w:rsid w:val="00760F9F"/>
    <w:rsid w:val="00763C98"/>
    <w:rsid w:val="0076727C"/>
    <w:rsid w:val="00773836"/>
    <w:rsid w:val="00773C06"/>
    <w:rsid w:val="007745BB"/>
    <w:rsid w:val="00774658"/>
    <w:rsid w:val="00775A94"/>
    <w:rsid w:val="0077785A"/>
    <w:rsid w:val="007822E5"/>
    <w:rsid w:val="00782D62"/>
    <w:rsid w:val="007837C6"/>
    <w:rsid w:val="00785B31"/>
    <w:rsid w:val="0079260C"/>
    <w:rsid w:val="00792F4D"/>
    <w:rsid w:val="007A08FF"/>
    <w:rsid w:val="007A3BC0"/>
    <w:rsid w:val="007A4012"/>
    <w:rsid w:val="007A6A16"/>
    <w:rsid w:val="007A7FF8"/>
    <w:rsid w:val="007C3409"/>
    <w:rsid w:val="007C46A3"/>
    <w:rsid w:val="007C62EA"/>
    <w:rsid w:val="007D124C"/>
    <w:rsid w:val="007D2FBD"/>
    <w:rsid w:val="007D3AC9"/>
    <w:rsid w:val="007D49FF"/>
    <w:rsid w:val="007D52FD"/>
    <w:rsid w:val="007D5EF1"/>
    <w:rsid w:val="007D5F90"/>
    <w:rsid w:val="007D7292"/>
    <w:rsid w:val="007D783C"/>
    <w:rsid w:val="008002D1"/>
    <w:rsid w:val="008100EA"/>
    <w:rsid w:val="0081026C"/>
    <w:rsid w:val="00815294"/>
    <w:rsid w:val="008239BB"/>
    <w:rsid w:val="008312B0"/>
    <w:rsid w:val="00837F70"/>
    <w:rsid w:val="00840D33"/>
    <w:rsid w:val="0084558C"/>
    <w:rsid w:val="00857BE5"/>
    <w:rsid w:val="00861A19"/>
    <w:rsid w:val="00862C23"/>
    <w:rsid w:val="00862C97"/>
    <w:rsid w:val="008633B8"/>
    <w:rsid w:val="00865629"/>
    <w:rsid w:val="0087152A"/>
    <w:rsid w:val="008749D5"/>
    <w:rsid w:val="0087552A"/>
    <w:rsid w:val="00876D4B"/>
    <w:rsid w:val="00882BA6"/>
    <w:rsid w:val="00884861"/>
    <w:rsid w:val="00891F9F"/>
    <w:rsid w:val="008943F8"/>
    <w:rsid w:val="0089690C"/>
    <w:rsid w:val="008977A4"/>
    <w:rsid w:val="008A0E8A"/>
    <w:rsid w:val="008A123C"/>
    <w:rsid w:val="008B0217"/>
    <w:rsid w:val="008B0BBF"/>
    <w:rsid w:val="008B5D79"/>
    <w:rsid w:val="008C1C07"/>
    <w:rsid w:val="008C5BB6"/>
    <w:rsid w:val="008C74A4"/>
    <w:rsid w:val="008D112F"/>
    <w:rsid w:val="008D1A07"/>
    <w:rsid w:val="008D264C"/>
    <w:rsid w:val="008D55E5"/>
    <w:rsid w:val="008D567A"/>
    <w:rsid w:val="008D5A3D"/>
    <w:rsid w:val="008D6EE0"/>
    <w:rsid w:val="008E0045"/>
    <w:rsid w:val="008E0D39"/>
    <w:rsid w:val="008E1A05"/>
    <w:rsid w:val="008E2BD7"/>
    <w:rsid w:val="008F0F34"/>
    <w:rsid w:val="008F1318"/>
    <w:rsid w:val="008F2837"/>
    <w:rsid w:val="008F7B22"/>
    <w:rsid w:val="0090724D"/>
    <w:rsid w:val="00907511"/>
    <w:rsid w:val="00907D96"/>
    <w:rsid w:val="00922999"/>
    <w:rsid w:val="009279EF"/>
    <w:rsid w:val="0093190B"/>
    <w:rsid w:val="0093569C"/>
    <w:rsid w:val="00936853"/>
    <w:rsid w:val="00942141"/>
    <w:rsid w:val="00942C60"/>
    <w:rsid w:val="00945A89"/>
    <w:rsid w:val="0094718F"/>
    <w:rsid w:val="00956DE7"/>
    <w:rsid w:val="00965356"/>
    <w:rsid w:val="00965EE4"/>
    <w:rsid w:val="0096658C"/>
    <w:rsid w:val="00971BEA"/>
    <w:rsid w:val="009720C6"/>
    <w:rsid w:val="00972286"/>
    <w:rsid w:val="0097307A"/>
    <w:rsid w:val="00977632"/>
    <w:rsid w:val="00982316"/>
    <w:rsid w:val="00987762"/>
    <w:rsid w:val="00995F15"/>
    <w:rsid w:val="009B2EF1"/>
    <w:rsid w:val="009B4D57"/>
    <w:rsid w:val="009B6CBF"/>
    <w:rsid w:val="009B75EE"/>
    <w:rsid w:val="009C4FE2"/>
    <w:rsid w:val="009D3688"/>
    <w:rsid w:val="009D3CCD"/>
    <w:rsid w:val="009D6D91"/>
    <w:rsid w:val="009D6F73"/>
    <w:rsid w:val="009E5279"/>
    <w:rsid w:val="009F6C9A"/>
    <w:rsid w:val="00A000B1"/>
    <w:rsid w:val="00A108F5"/>
    <w:rsid w:val="00A124DD"/>
    <w:rsid w:val="00A1637F"/>
    <w:rsid w:val="00A22BE9"/>
    <w:rsid w:val="00A376AD"/>
    <w:rsid w:val="00A37DB4"/>
    <w:rsid w:val="00A42BF9"/>
    <w:rsid w:val="00A5106E"/>
    <w:rsid w:val="00A52BF3"/>
    <w:rsid w:val="00A54378"/>
    <w:rsid w:val="00A60A78"/>
    <w:rsid w:val="00A61D61"/>
    <w:rsid w:val="00A6489D"/>
    <w:rsid w:val="00A95B70"/>
    <w:rsid w:val="00AA6F33"/>
    <w:rsid w:val="00AB2247"/>
    <w:rsid w:val="00AB479D"/>
    <w:rsid w:val="00AB72E3"/>
    <w:rsid w:val="00AC50BE"/>
    <w:rsid w:val="00AD21DE"/>
    <w:rsid w:val="00AE218A"/>
    <w:rsid w:val="00AE2E6C"/>
    <w:rsid w:val="00AE391B"/>
    <w:rsid w:val="00AE43D8"/>
    <w:rsid w:val="00AE7545"/>
    <w:rsid w:val="00AF26B5"/>
    <w:rsid w:val="00AF65D4"/>
    <w:rsid w:val="00B041EB"/>
    <w:rsid w:val="00B04211"/>
    <w:rsid w:val="00B04680"/>
    <w:rsid w:val="00B060FD"/>
    <w:rsid w:val="00B07BF2"/>
    <w:rsid w:val="00B12C83"/>
    <w:rsid w:val="00B1321A"/>
    <w:rsid w:val="00B15BBC"/>
    <w:rsid w:val="00B16FEC"/>
    <w:rsid w:val="00B2792B"/>
    <w:rsid w:val="00B30064"/>
    <w:rsid w:val="00B40002"/>
    <w:rsid w:val="00B510EB"/>
    <w:rsid w:val="00B5328C"/>
    <w:rsid w:val="00B54DE2"/>
    <w:rsid w:val="00B57097"/>
    <w:rsid w:val="00B60322"/>
    <w:rsid w:val="00B63923"/>
    <w:rsid w:val="00B668B4"/>
    <w:rsid w:val="00B7113B"/>
    <w:rsid w:val="00B72BD3"/>
    <w:rsid w:val="00B745DE"/>
    <w:rsid w:val="00B815C6"/>
    <w:rsid w:val="00B81618"/>
    <w:rsid w:val="00B86560"/>
    <w:rsid w:val="00B906F3"/>
    <w:rsid w:val="00B927D0"/>
    <w:rsid w:val="00B93BD6"/>
    <w:rsid w:val="00BB0C38"/>
    <w:rsid w:val="00BB1E01"/>
    <w:rsid w:val="00BB2B93"/>
    <w:rsid w:val="00BB2D28"/>
    <w:rsid w:val="00BB4B23"/>
    <w:rsid w:val="00BB4D58"/>
    <w:rsid w:val="00BC052B"/>
    <w:rsid w:val="00BC23FD"/>
    <w:rsid w:val="00BC5C7A"/>
    <w:rsid w:val="00BD636B"/>
    <w:rsid w:val="00BD7566"/>
    <w:rsid w:val="00BE511F"/>
    <w:rsid w:val="00BE5A66"/>
    <w:rsid w:val="00BF07DA"/>
    <w:rsid w:val="00BF4373"/>
    <w:rsid w:val="00C041C9"/>
    <w:rsid w:val="00C06D69"/>
    <w:rsid w:val="00C1039F"/>
    <w:rsid w:val="00C11282"/>
    <w:rsid w:val="00C1715C"/>
    <w:rsid w:val="00C17F72"/>
    <w:rsid w:val="00C211DD"/>
    <w:rsid w:val="00C22E49"/>
    <w:rsid w:val="00C247E8"/>
    <w:rsid w:val="00C31FBE"/>
    <w:rsid w:val="00C4329B"/>
    <w:rsid w:val="00C45B91"/>
    <w:rsid w:val="00C46A36"/>
    <w:rsid w:val="00C52859"/>
    <w:rsid w:val="00C5345A"/>
    <w:rsid w:val="00C7154E"/>
    <w:rsid w:val="00C74D52"/>
    <w:rsid w:val="00C82D06"/>
    <w:rsid w:val="00C83EFE"/>
    <w:rsid w:val="00C87448"/>
    <w:rsid w:val="00C906AD"/>
    <w:rsid w:val="00C928C5"/>
    <w:rsid w:val="00CA00D4"/>
    <w:rsid w:val="00CA6319"/>
    <w:rsid w:val="00CB1817"/>
    <w:rsid w:val="00CB1E7A"/>
    <w:rsid w:val="00CB3E25"/>
    <w:rsid w:val="00CC0434"/>
    <w:rsid w:val="00CC1DD5"/>
    <w:rsid w:val="00CD0CDA"/>
    <w:rsid w:val="00CD6C6D"/>
    <w:rsid w:val="00CE4071"/>
    <w:rsid w:val="00CF3BAC"/>
    <w:rsid w:val="00CF3E98"/>
    <w:rsid w:val="00CF6677"/>
    <w:rsid w:val="00CF74E3"/>
    <w:rsid w:val="00D050B6"/>
    <w:rsid w:val="00D159D4"/>
    <w:rsid w:val="00D2069E"/>
    <w:rsid w:val="00D20F2B"/>
    <w:rsid w:val="00D320EC"/>
    <w:rsid w:val="00D3329E"/>
    <w:rsid w:val="00D33BCF"/>
    <w:rsid w:val="00D35C15"/>
    <w:rsid w:val="00D35FD5"/>
    <w:rsid w:val="00D5041D"/>
    <w:rsid w:val="00D56426"/>
    <w:rsid w:val="00D61581"/>
    <w:rsid w:val="00D63031"/>
    <w:rsid w:val="00D64D6F"/>
    <w:rsid w:val="00D64E5A"/>
    <w:rsid w:val="00D66B9F"/>
    <w:rsid w:val="00D73FA0"/>
    <w:rsid w:val="00D740BF"/>
    <w:rsid w:val="00D741FE"/>
    <w:rsid w:val="00D8031F"/>
    <w:rsid w:val="00D95FE8"/>
    <w:rsid w:val="00D96F04"/>
    <w:rsid w:val="00D97C03"/>
    <w:rsid w:val="00DB743C"/>
    <w:rsid w:val="00DC228C"/>
    <w:rsid w:val="00DC3F42"/>
    <w:rsid w:val="00DC60F7"/>
    <w:rsid w:val="00DD62F2"/>
    <w:rsid w:val="00DD7089"/>
    <w:rsid w:val="00DF0071"/>
    <w:rsid w:val="00DF1E76"/>
    <w:rsid w:val="00E01888"/>
    <w:rsid w:val="00E035EB"/>
    <w:rsid w:val="00E03FF6"/>
    <w:rsid w:val="00E11220"/>
    <w:rsid w:val="00E11A43"/>
    <w:rsid w:val="00E2673D"/>
    <w:rsid w:val="00E26BD8"/>
    <w:rsid w:val="00E51CFD"/>
    <w:rsid w:val="00E52097"/>
    <w:rsid w:val="00E566B4"/>
    <w:rsid w:val="00E61B81"/>
    <w:rsid w:val="00E73E01"/>
    <w:rsid w:val="00E748DD"/>
    <w:rsid w:val="00E80AF6"/>
    <w:rsid w:val="00E816F9"/>
    <w:rsid w:val="00E8760D"/>
    <w:rsid w:val="00E94D65"/>
    <w:rsid w:val="00EA3A39"/>
    <w:rsid w:val="00EA4A04"/>
    <w:rsid w:val="00EB0EBE"/>
    <w:rsid w:val="00EB1D2B"/>
    <w:rsid w:val="00EB7914"/>
    <w:rsid w:val="00EC0EEA"/>
    <w:rsid w:val="00EC2631"/>
    <w:rsid w:val="00EC3C6F"/>
    <w:rsid w:val="00EC54D3"/>
    <w:rsid w:val="00EC6E4B"/>
    <w:rsid w:val="00ED1183"/>
    <w:rsid w:val="00EE0948"/>
    <w:rsid w:val="00EE15B3"/>
    <w:rsid w:val="00EE2F5F"/>
    <w:rsid w:val="00EE5E8D"/>
    <w:rsid w:val="00EE6F3A"/>
    <w:rsid w:val="00EF083B"/>
    <w:rsid w:val="00EF1C08"/>
    <w:rsid w:val="00EF4665"/>
    <w:rsid w:val="00EF529B"/>
    <w:rsid w:val="00F047BF"/>
    <w:rsid w:val="00F05D4B"/>
    <w:rsid w:val="00F161AE"/>
    <w:rsid w:val="00F16CC8"/>
    <w:rsid w:val="00F22FEC"/>
    <w:rsid w:val="00F23FE4"/>
    <w:rsid w:val="00F24866"/>
    <w:rsid w:val="00F30C8A"/>
    <w:rsid w:val="00F31D18"/>
    <w:rsid w:val="00F33495"/>
    <w:rsid w:val="00F377D6"/>
    <w:rsid w:val="00F378BE"/>
    <w:rsid w:val="00F465E4"/>
    <w:rsid w:val="00F5248E"/>
    <w:rsid w:val="00F52A21"/>
    <w:rsid w:val="00F61396"/>
    <w:rsid w:val="00F65928"/>
    <w:rsid w:val="00F720BB"/>
    <w:rsid w:val="00F72831"/>
    <w:rsid w:val="00F73E9E"/>
    <w:rsid w:val="00F74491"/>
    <w:rsid w:val="00F750D7"/>
    <w:rsid w:val="00F80532"/>
    <w:rsid w:val="00F827AC"/>
    <w:rsid w:val="00F8314E"/>
    <w:rsid w:val="00F85CC0"/>
    <w:rsid w:val="00F8693D"/>
    <w:rsid w:val="00FA0AB0"/>
    <w:rsid w:val="00FA6B63"/>
    <w:rsid w:val="00FB1EDC"/>
    <w:rsid w:val="00FB249A"/>
    <w:rsid w:val="00FB6895"/>
    <w:rsid w:val="00FC011A"/>
    <w:rsid w:val="00FD3617"/>
    <w:rsid w:val="00FE13F0"/>
    <w:rsid w:val="00FE1B8E"/>
    <w:rsid w:val="00FE220A"/>
    <w:rsid w:val="00FE4B3B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7"/>
    <w:rPr>
      <w:rFonts w:cs="Mang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super</dc:creator>
  <cp:keywords/>
  <dc:description/>
  <cp:lastModifiedBy>super</cp:lastModifiedBy>
  <cp:revision>3</cp:revision>
  <dcterms:created xsi:type="dcterms:W3CDTF">2013-12-04T17:59:00Z</dcterms:created>
  <dcterms:modified xsi:type="dcterms:W3CDTF">2013-12-04T18:08:00Z</dcterms:modified>
</cp:coreProperties>
</file>