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42" w:rsidRPr="00611A81" w:rsidRDefault="006D0842" w:rsidP="00F9646C">
      <w:pPr>
        <w:tabs>
          <w:tab w:val="left" w:pos="3600"/>
        </w:tabs>
        <w:jc w:val="center"/>
        <w:rPr>
          <w:rFonts w:ascii="Dev-Eng Natraj New Unicode" w:hAnsi="Dev-Eng Natraj New Unicode"/>
        </w:rPr>
      </w:pPr>
      <w:r w:rsidRPr="00611A81">
        <w:rPr>
          <w:rFonts w:ascii="Dev-Eng Natraj New Unicode" w:hAnsi="Dev-Eng Natraj New Unicode" w:hint="cs"/>
          <w:cs/>
        </w:rPr>
        <w:t>भारत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सरकार</w:t>
      </w:r>
    </w:p>
    <w:p w:rsidR="006D0842" w:rsidRPr="00611A81" w:rsidRDefault="006D0842" w:rsidP="00F9646C">
      <w:pPr>
        <w:jc w:val="center"/>
        <w:rPr>
          <w:rFonts w:ascii="Dev-Eng Natraj New Unicode" w:hAnsi="Dev-Eng Natraj New Unicode"/>
        </w:rPr>
      </w:pPr>
      <w:r w:rsidRPr="00611A81">
        <w:rPr>
          <w:rFonts w:ascii="Dev-Eng Natraj New Unicode" w:hAnsi="Dev-Eng Natraj New Unicode" w:hint="cs"/>
          <w:cs/>
        </w:rPr>
        <w:t>पर्यावरण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एवं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वन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मंत्रालय</w:t>
      </w:r>
    </w:p>
    <w:p w:rsidR="006D0842" w:rsidRPr="00611A81" w:rsidRDefault="006D0842" w:rsidP="00F9646C">
      <w:pPr>
        <w:jc w:val="center"/>
        <w:rPr>
          <w:rFonts w:ascii="Dev-Eng Natraj New Unicode" w:hAnsi="Dev-Eng Natraj New Unicode"/>
          <w:b/>
          <w:bCs/>
        </w:rPr>
      </w:pPr>
      <w:r w:rsidRPr="00611A81">
        <w:rPr>
          <w:rFonts w:ascii="Dev-Eng Natraj New Unicode" w:hAnsi="Dev-Eng Natraj New Unicode" w:hint="cs"/>
          <w:b/>
          <w:bCs/>
          <w:cs/>
        </w:rPr>
        <w:t>राज्य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सभा</w:t>
      </w:r>
    </w:p>
    <w:p w:rsidR="006D0842" w:rsidRPr="00611A81" w:rsidRDefault="006D0842" w:rsidP="00F9646C">
      <w:pPr>
        <w:jc w:val="center"/>
        <w:rPr>
          <w:rFonts w:ascii="Dev-Eng Natraj New Unicode" w:hAnsi="Dev-Eng Natraj New Unicode"/>
          <w:b/>
          <w:bCs/>
        </w:rPr>
      </w:pPr>
      <w:r w:rsidRPr="00611A81">
        <w:rPr>
          <w:rFonts w:ascii="Dev-Eng Natraj New Unicode" w:hAnsi="Dev-Eng Natraj New Unicode" w:hint="cs"/>
          <w:b/>
          <w:bCs/>
          <w:cs/>
        </w:rPr>
        <w:t>तारांकित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प्रश्न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सं</w:t>
      </w:r>
      <w:r w:rsidRPr="00611A81">
        <w:rPr>
          <w:rFonts w:ascii="Dev-Eng Natraj New Unicode" w:hAnsi="Dev-Eng Natraj New Unicode"/>
          <w:b/>
          <w:bCs/>
        </w:rPr>
        <w:t>0 7</w:t>
      </w:r>
    </w:p>
    <w:p w:rsidR="006D0842" w:rsidRPr="00611A81" w:rsidRDefault="006D0842" w:rsidP="00F9646C">
      <w:pPr>
        <w:jc w:val="center"/>
        <w:rPr>
          <w:rFonts w:ascii="Dev-Eng Natraj New Unicode" w:hAnsi="Dev-Eng Natraj New Unicode"/>
        </w:rPr>
      </w:pPr>
      <w:r w:rsidRPr="00611A81">
        <w:rPr>
          <w:rFonts w:ascii="Dev-Eng Natraj New Unicode" w:hAnsi="Dev-Eng Natraj New Unicode"/>
        </w:rPr>
        <w:t xml:space="preserve">05.12.2013 </w:t>
      </w:r>
      <w:r w:rsidRPr="00611A81">
        <w:rPr>
          <w:rFonts w:ascii="Dev-Eng Natraj New Unicode" w:hAnsi="Dev-Eng Natraj New Unicode" w:hint="cs"/>
          <w:cs/>
        </w:rPr>
        <w:t>को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उत्तर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के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लिए</w:t>
      </w:r>
    </w:p>
    <w:p w:rsidR="006D0842" w:rsidRPr="00611A81" w:rsidRDefault="006D0842" w:rsidP="00F9646C">
      <w:pPr>
        <w:jc w:val="center"/>
        <w:rPr>
          <w:rFonts w:ascii="Dev-Eng Natraj New Unicode" w:hAnsi="Dev-Eng Natraj New Unicode"/>
        </w:rPr>
      </w:pPr>
    </w:p>
    <w:p w:rsidR="006D0842" w:rsidRPr="00611A81" w:rsidRDefault="006D0842" w:rsidP="00F9646C">
      <w:pPr>
        <w:jc w:val="center"/>
        <w:rPr>
          <w:rFonts w:ascii="Dev-Eng Natraj New Unicode" w:hAnsi="Dev-Eng Natraj New Unicode"/>
          <w:b/>
          <w:bCs/>
        </w:rPr>
      </w:pPr>
      <w:r w:rsidRPr="00611A81">
        <w:rPr>
          <w:rFonts w:ascii="Dev-Eng Natraj New Unicode" w:hAnsi="Dev-Eng Natraj New Unicode" w:hint="cs"/>
          <w:b/>
          <w:bCs/>
          <w:cs/>
        </w:rPr>
        <w:t>अरनमुला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में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विमान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पत्तन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के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निर्माण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हेतु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पर्यावरणीय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स्वीकृति</w:t>
      </w:r>
      <w:r w:rsidRPr="00611A81">
        <w:rPr>
          <w:rFonts w:ascii="Dev-Eng Natraj New Unicode" w:hAnsi="Dev-Eng Natraj New Unicode"/>
          <w:b/>
          <w:bCs/>
        </w:rPr>
        <w:t xml:space="preserve"> </w:t>
      </w:r>
    </w:p>
    <w:p w:rsidR="006D0842" w:rsidRPr="00611A81" w:rsidRDefault="006D0842" w:rsidP="00F9646C">
      <w:pPr>
        <w:rPr>
          <w:rFonts w:ascii="Dev-Eng Natraj New Unicode" w:hAnsi="Dev-Eng Natraj New Unicode"/>
          <w:b/>
          <w:bCs/>
        </w:rPr>
      </w:pPr>
    </w:p>
    <w:p w:rsidR="006D0842" w:rsidRPr="00611A81" w:rsidRDefault="006D0842" w:rsidP="00F9646C">
      <w:pPr>
        <w:rPr>
          <w:rFonts w:ascii="Dev-Eng Natraj New Unicode" w:hAnsi="Dev-Eng Natraj New Unicode"/>
          <w:b/>
          <w:bCs/>
        </w:rPr>
      </w:pPr>
      <w:r w:rsidRPr="00611A81">
        <w:rPr>
          <w:rFonts w:ascii="Dev-Eng Natraj New Unicode" w:hAnsi="Dev-Eng Natraj New Unicode"/>
          <w:b/>
          <w:bCs/>
        </w:rPr>
        <w:t xml:space="preserve">*7 . </w:t>
      </w:r>
      <w:r w:rsidRPr="00611A81">
        <w:rPr>
          <w:rFonts w:ascii="Dev-Eng Natraj New Unicode" w:hAnsi="Dev-Eng Natraj New Unicode"/>
          <w:b/>
          <w:bCs/>
        </w:rPr>
        <w:tab/>
      </w:r>
      <w:r w:rsidRPr="00611A81">
        <w:rPr>
          <w:rFonts w:ascii="Dev-Eng Natraj New Unicode" w:hAnsi="Dev-Eng Natraj New Unicode" w:hint="cs"/>
          <w:b/>
          <w:bCs/>
          <w:cs/>
        </w:rPr>
        <w:t>श्री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के</w:t>
      </w:r>
      <w:r w:rsidRPr="00611A81">
        <w:rPr>
          <w:rFonts w:ascii="Dev-Eng Natraj New Unicode" w:hAnsi="Dev-Eng Natraj New Unicode"/>
          <w:b/>
          <w:bCs/>
        </w:rPr>
        <w:t>.</w:t>
      </w:r>
      <w:r w:rsidRPr="00611A81">
        <w:rPr>
          <w:rFonts w:ascii="Dev-Eng Natraj New Unicode" w:hAnsi="Dev-Eng Natraj New Unicode" w:hint="cs"/>
          <w:b/>
          <w:bCs/>
          <w:cs/>
        </w:rPr>
        <w:t>एन</w:t>
      </w:r>
      <w:r w:rsidRPr="00611A81">
        <w:rPr>
          <w:rFonts w:ascii="Dev-Eng Natraj New Unicode" w:hAnsi="Dev-Eng Natraj New Unicode"/>
          <w:b/>
          <w:bCs/>
        </w:rPr>
        <w:t xml:space="preserve">. </w:t>
      </w:r>
      <w:r w:rsidRPr="00611A81">
        <w:rPr>
          <w:rFonts w:ascii="Dev-Eng Natraj New Unicode" w:hAnsi="Dev-Eng Natraj New Unicode" w:hint="cs"/>
          <w:b/>
          <w:bCs/>
          <w:cs/>
        </w:rPr>
        <w:t>बालगोपाल</w:t>
      </w:r>
      <w:r w:rsidRPr="00611A81">
        <w:rPr>
          <w:rFonts w:ascii="Dev-Eng Natraj New Unicode" w:hAnsi="Dev-Eng Natraj New Unicode"/>
          <w:b/>
          <w:bCs/>
        </w:rPr>
        <w:t xml:space="preserve"> :</w:t>
      </w:r>
    </w:p>
    <w:p w:rsidR="006D0842" w:rsidRPr="00611A81" w:rsidRDefault="006D0842" w:rsidP="00F9646C">
      <w:pPr>
        <w:rPr>
          <w:rFonts w:ascii="Dev-Eng Natraj New Unicode" w:hAnsi="Dev-Eng Natraj New Unicode"/>
          <w:b/>
          <w:bCs/>
        </w:rPr>
      </w:pPr>
    </w:p>
    <w:p w:rsidR="006D0842" w:rsidRPr="00611A81" w:rsidRDefault="006D0842" w:rsidP="00F9646C">
      <w:pPr>
        <w:ind w:firstLine="720"/>
        <w:rPr>
          <w:rFonts w:ascii="Dev-Eng Natraj New Unicode" w:hAnsi="Dev-Eng Natraj New Unicode"/>
        </w:rPr>
      </w:pPr>
      <w:r w:rsidRPr="00611A81">
        <w:rPr>
          <w:rFonts w:ascii="Dev-Eng Natraj New Unicode" w:hAnsi="Dev-Eng Natraj New Unicode" w:hint="cs"/>
          <w:cs/>
        </w:rPr>
        <w:t>क्या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पर्यावरण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और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वन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मंत्री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यह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बताने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की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कृपा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करेंगे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कि</w:t>
      </w:r>
      <w:r w:rsidRPr="00611A81">
        <w:rPr>
          <w:rFonts w:ascii="Dev-Eng Natraj New Unicode" w:hAnsi="Dev-Eng Natraj New Unicode"/>
        </w:rPr>
        <w:t xml:space="preserve"> :</w:t>
      </w:r>
    </w:p>
    <w:p w:rsidR="006D0842" w:rsidRPr="00611A81" w:rsidRDefault="006D0842" w:rsidP="00F9646C">
      <w:pPr>
        <w:ind w:firstLine="720"/>
        <w:rPr>
          <w:rFonts w:ascii="Dev-Eng Natraj New Unicode" w:hAnsi="Dev-Eng Natraj New Unicode"/>
        </w:rPr>
      </w:pPr>
    </w:p>
    <w:p w:rsidR="006D0842" w:rsidRPr="00611A81" w:rsidRDefault="006D0842" w:rsidP="00F9646C">
      <w:pPr>
        <w:ind w:left="720" w:hanging="720"/>
        <w:jc w:val="both"/>
        <w:rPr>
          <w:rFonts w:ascii="Dev-Eng Natraj New Unicode" w:hAnsi="Dev-Eng Natraj New Unicode" w:cs="Times New Roman"/>
        </w:rPr>
      </w:pPr>
      <w:r w:rsidRPr="00611A81">
        <w:rPr>
          <w:rFonts w:ascii="Dev-Eng Natraj New Unicode" w:hAnsi="Dev-Eng Natraj New Unicode" w:cs="Times New Roman"/>
        </w:rPr>
        <w:t>(</w:t>
      </w:r>
      <w:r w:rsidRPr="00611A81">
        <w:rPr>
          <w:rFonts w:ascii="Dev-Eng Natraj New Unicode" w:hAnsi="Dev-Eng Natraj New Unicode" w:hint="cs"/>
          <w:cs/>
        </w:rPr>
        <w:t>क</w:t>
      </w:r>
      <w:r w:rsidRPr="00611A81">
        <w:rPr>
          <w:rFonts w:ascii="Dev-Eng Natraj New Unicode" w:hAnsi="Dev-Eng Natraj New Unicode" w:cs="Times New Roman"/>
        </w:rPr>
        <w:t>)</w:t>
      </w:r>
      <w:r w:rsidRPr="00611A81">
        <w:rPr>
          <w:rFonts w:ascii="Dev-Eng Natraj New Unicode" w:hAnsi="Dev-Eng Natraj New Unicode" w:cs="Times New Roman"/>
        </w:rPr>
        <w:tab/>
      </w:r>
      <w:r w:rsidRPr="00611A81">
        <w:rPr>
          <w:rFonts w:ascii="Dev-Eng Natraj New Unicode" w:hAnsi="Dev-Eng Natraj New Unicode" w:hint="cs"/>
          <w:cs/>
        </w:rPr>
        <w:t>क्या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सरकारी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एजेंसियों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ने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केरल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के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पथनमथित्ता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जिले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में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अरनमुला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में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विमान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पत्तन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का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निर्माण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किए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जाने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हेतु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पर्यावरणीय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स्वीकृति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जारी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की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है</w:t>
      </w:r>
      <w:r w:rsidRPr="00611A81">
        <w:rPr>
          <w:rFonts w:ascii="Dev-Eng Natraj New Unicode" w:hAnsi="Dev-Eng Natraj New Unicode" w:cs="Times New Roman"/>
        </w:rPr>
        <w:t xml:space="preserve">, </w:t>
      </w:r>
      <w:r w:rsidRPr="00611A81">
        <w:rPr>
          <w:rFonts w:ascii="Dev-Eng Natraj New Unicode" w:hAnsi="Dev-Eng Natraj New Unicode" w:hint="cs"/>
          <w:cs/>
        </w:rPr>
        <w:t>यदि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हां</w:t>
      </w:r>
      <w:r w:rsidRPr="00611A81">
        <w:rPr>
          <w:rFonts w:ascii="Dev-Eng Natraj New Unicode" w:hAnsi="Dev-Eng Natraj New Unicode" w:cs="Times New Roman"/>
        </w:rPr>
        <w:t xml:space="preserve">, </w:t>
      </w:r>
      <w:r w:rsidRPr="00611A81">
        <w:rPr>
          <w:rFonts w:ascii="Dev-Eng Natraj New Unicode" w:hAnsi="Dev-Eng Natraj New Unicode" w:hint="cs"/>
          <w:cs/>
        </w:rPr>
        <w:t>तो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तत्संबंधी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ब्यौरा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क्या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है</w:t>
      </w:r>
      <w:r w:rsidRPr="00611A81">
        <w:rPr>
          <w:rFonts w:ascii="Dev-Eng Natraj New Unicode" w:hAnsi="Dev-Eng Natraj New Unicode" w:cs="Times New Roman"/>
        </w:rPr>
        <w:t xml:space="preserve"> ; </w:t>
      </w:r>
    </w:p>
    <w:p w:rsidR="006D0842" w:rsidRPr="00611A81" w:rsidRDefault="006D0842" w:rsidP="00F9646C">
      <w:pPr>
        <w:ind w:left="720" w:hanging="720"/>
        <w:jc w:val="both"/>
        <w:rPr>
          <w:rFonts w:ascii="Dev-Eng Natraj New Unicode" w:hAnsi="Dev-Eng Natraj New Unicode" w:cs="Times New Roman"/>
        </w:rPr>
      </w:pPr>
    </w:p>
    <w:p w:rsidR="006D0842" w:rsidRPr="00611A81" w:rsidRDefault="006D0842" w:rsidP="00F9646C">
      <w:pPr>
        <w:ind w:left="720" w:hanging="720"/>
        <w:jc w:val="both"/>
        <w:rPr>
          <w:rFonts w:ascii="Dev-Eng Natraj New Unicode" w:hAnsi="Dev-Eng Natraj New Unicode" w:cs="Times New Roman"/>
        </w:rPr>
      </w:pPr>
      <w:r w:rsidRPr="00611A81">
        <w:rPr>
          <w:rFonts w:ascii="Dev-Eng Natraj New Unicode" w:hAnsi="Dev-Eng Natraj New Unicode" w:cs="Times New Roman"/>
        </w:rPr>
        <w:t>(</w:t>
      </w:r>
      <w:r w:rsidRPr="00611A81">
        <w:rPr>
          <w:rFonts w:ascii="Dev-Eng Natraj New Unicode" w:hAnsi="Dev-Eng Natraj New Unicode" w:hint="cs"/>
          <w:cs/>
        </w:rPr>
        <w:t>ख</w:t>
      </w:r>
      <w:r w:rsidRPr="00611A81">
        <w:rPr>
          <w:rFonts w:ascii="Dev-Eng Natraj New Unicode" w:hAnsi="Dev-Eng Natraj New Unicode" w:cs="Times New Roman"/>
        </w:rPr>
        <w:t>)</w:t>
      </w:r>
      <w:r w:rsidRPr="00611A81">
        <w:rPr>
          <w:rFonts w:ascii="Dev-Eng Natraj New Unicode" w:hAnsi="Dev-Eng Natraj New Unicode" w:cs="Times New Roman"/>
        </w:rPr>
        <w:tab/>
      </w:r>
      <w:r w:rsidRPr="00611A81">
        <w:rPr>
          <w:rFonts w:ascii="Dev-Eng Natraj New Unicode" w:hAnsi="Dev-Eng Natraj New Unicode" w:hint="cs"/>
          <w:cs/>
        </w:rPr>
        <w:t>क्या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अंतिम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रूप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से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स्वीकृति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दिए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जाने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से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पहले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जन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सुनवाई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सहित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तत्संबंधी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विनिर्दिष्ट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प्रक्रिया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का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पालन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किया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गया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था</w:t>
      </w:r>
      <w:r w:rsidRPr="00611A81">
        <w:rPr>
          <w:rFonts w:ascii="Dev-Eng Natraj New Unicode" w:hAnsi="Dev-Eng Natraj New Unicode" w:cs="Times New Roman"/>
        </w:rPr>
        <w:t xml:space="preserve">, </w:t>
      </w:r>
      <w:r w:rsidRPr="00611A81">
        <w:rPr>
          <w:rFonts w:ascii="Dev-Eng Natraj New Unicode" w:hAnsi="Dev-Eng Natraj New Unicode" w:hint="cs"/>
          <w:cs/>
        </w:rPr>
        <w:t>यदि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हां</w:t>
      </w:r>
      <w:r w:rsidRPr="00611A81">
        <w:rPr>
          <w:rFonts w:ascii="Dev-Eng Natraj New Unicode" w:hAnsi="Dev-Eng Natraj New Unicode" w:cs="Times New Roman"/>
        </w:rPr>
        <w:t xml:space="preserve">, </w:t>
      </w:r>
      <w:r w:rsidRPr="00611A81">
        <w:rPr>
          <w:rFonts w:ascii="Dev-Eng Natraj New Unicode" w:hAnsi="Dev-Eng Natraj New Unicode" w:hint="cs"/>
          <w:cs/>
        </w:rPr>
        <w:t>तो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तत्संबंधी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ब्यौरा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क्या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है</w:t>
      </w:r>
      <w:r w:rsidRPr="00611A81">
        <w:rPr>
          <w:rFonts w:ascii="Dev-Eng Natraj New Unicode" w:hAnsi="Dev-Eng Natraj New Unicode" w:cs="Times New Roman"/>
        </w:rPr>
        <w:t xml:space="preserve"> ; </w:t>
      </w:r>
      <w:r w:rsidRPr="00611A81">
        <w:rPr>
          <w:rFonts w:ascii="Dev-Eng Natraj New Unicode" w:hAnsi="Dev-Eng Natraj New Unicode" w:hint="cs"/>
          <w:cs/>
        </w:rPr>
        <w:t>और</w:t>
      </w:r>
      <w:r w:rsidRPr="00611A81">
        <w:rPr>
          <w:rFonts w:ascii="Dev-Eng Natraj New Unicode" w:hAnsi="Dev-Eng Natraj New Unicode" w:cs="Times New Roman"/>
        </w:rPr>
        <w:t xml:space="preserve"> </w:t>
      </w:r>
    </w:p>
    <w:p w:rsidR="006D0842" w:rsidRPr="00611A81" w:rsidRDefault="006D0842" w:rsidP="00F9646C">
      <w:pPr>
        <w:ind w:left="720" w:hanging="720"/>
        <w:jc w:val="both"/>
        <w:rPr>
          <w:rFonts w:ascii="Dev-Eng Natraj New Unicode" w:hAnsi="Dev-Eng Natraj New Unicode" w:cs="Times New Roman"/>
        </w:rPr>
      </w:pPr>
    </w:p>
    <w:p w:rsidR="006D0842" w:rsidRPr="00611A81" w:rsidRDefault="006D0842" w:rsidP="00F9646C">
      <w:pPr>
        <w:ind w:left="720" w:hanging="720"/>
        <w:jc w:val="both"/>
        <w:rPr>
          <w:rFonts w:ascii="Dev-Eng Natraj New Unicode" w:hAnsi="Dev-Eng Natraj New Unicode" w:cs="Times New Roman"/>
        </w:rPr>
      </w:pPr>
      <w:r w:rsidRPr="00611A81">
        <w:rPr>
          <w:rFonts w:ascii="Dev-Eng Natraj New Unicode" w:hAnsi="Dev-Eng Natraj New Unicode" w:cs="Times New Roman"/>
        </w:rPr>
        <w:t>(</w:t>
      </w:r>
      <w:r w:rsidRPr="00611A81">
        <w:rPr>
          <w:rFonts w:ascii="Dev-Eng Natraj New Unicode" w:hAnsi="Dev-Eng Natraj New Unicode" w:hint="cs"/>
          <w:cs/>
        </w:rPr>
        <w:t>ग</w:t>
      </w:r>
      <w:r w:rsidRPr="00611A81">
        <w:rPr>
          <w:rFonts w:ascii="Dev-Eng Natraj New Unicode" w:hAnsi="Dev-Eng Natraj New Unicode" w:cs="Times New Roman"/>
        </w:rPr>
        <w:t>)</w:t>
      </w:r>
      <w:r w:rsidRPr="00611A81">
        <w:rPr>
          <w:rFonts w:ascii="Dev-Eng Natraj New Unicode" w:hAnsi="Dev-Eng Natraj New Unicode" w:cs="Times New Roman"/>
        </w:rPr>
        <w:tab/>
      </w:r>
      <w:r w:rsidRPr="00611A81">
        <w:rPr>
          <w:rFonts w:ascii="Dev-Eng Natraj New Unicode" w:hAnsi="Dev-Eng Natraj New Unicode" w:hint="cs"/>
          <w:cs/>
        </w:rPr>
        <w:t>यदि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नहीं</w:t>
      </w:r>
      <w:r w:rsidRPr="00611A81">
        <w:rPr>
          <w:rFonts w:ascii="Dev-Eng Natraj New Unicode" w:hAnsi="Dev-Eng Natraj New Unicode" w:cs="Times New Roman"/>
        </w:rPr>
        <w:t xml:space="preserve">, </w:t>
      </w:r>
      <w:r w:rsidRPr="00611A81">
        <w:rPr>
          <w:rFonts w:ascii="Dev-Eng Natraj New Unicode" w:hAnsi="Dev-Eng Natraj New Unicode" w:hint="cs"/>
          <w:cs/>
        </w:rPr>
        <w:t>तो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इसके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क्या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कारण</w:t>
      </w:r>
      <w:r w:rsidRPr="00611A81">
        <w:rPr>
          <w:rFonts w:ascii="Dev-Eng Natraj New Unicode" w:hAnsi="Dev-Eng Natraj New Unicode" w:cs="Times New Roman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हैं</w:t>
      </w:r>
      <w:r w:rsidRPr="00611A81">
        <w:rPr>
          <w:rFonts w:ascii="Dev-Eng Natraj New Unicode" w:hAnsi="Dev-Eng Natraj New Unicode" w:cs="Times New Roman"/>
        </w:rPr>
        <w:t xml:space="preserve"> ?</w:t>
      </w:r>
    </w:p>
    <w:p w:rsidR="006D0842" w:rsidRPr="00611A81" w:rsidRDefault="006D0842" w:rsidP="00F9646C">
      <w:pPr>
        <w:jc w:val="center"/>
        <w:rPr>
          <w:rFonts w:ascii="Dev-Eng Natraj New Unicode" w:hAnsi="Dev-Eng Natraj New Unicode"/>
          <w:b/>
          <w:bCs/>
        </w:rPr>
      </w:pPr>
    </w:p>
    <w:p w:rsidR="006D0842" w:rsidRPr="00611A81" w:rsidRDefault="006D0842" w:rsidP="00F9646C">
      <w:pPr>
        <w:jc w:val="center"/>
        <w:rPr>
          <w:rFonts w:ascii="Dev-Eng Natraj New Unicode" w:hAnsi="Dev-Eng Natraj New Unicode"/>
          <w:b/>
          <w:bCs/>
        </w:rPr>
      </w:pPr>
      <w:r w:rsidRPr="00611A81">
        <w:rPr>
          <w:rFonts w:ascii="Dev-Eng Natraj New Unicode" w:hAnsi="Dev-Eng Natraj New Unicode" w:hint="cs"/>
          <w:b/>
          <w:bCs/>
          <w:cs/>
        </w:rPr>
        <w:t>उत्तर</w:t>
      </w:r>
    </w:p>
    <w:p w:rsidR="006D0842" w:rsidRPr="00611A81" w:rsidRDefault="006D0842" w:rsidP="00F9646C">
      <w:pPr>
        <w:jc w:val="center"/>
        <w:rPr>
          <w:rFonts w:ascii="Dev-Eng Natraj New Unicode" w:hAnsi="Dev-Eng Natraj New Unicode"/>
          <w:b/>
          <w:bCs/>
        </w:rPr>
      </w:pPr>
    </w:p>
    <w:p w:rsidR="006D0842" w:rsidRPr="00611A81" w:rsidRDefault="006D0842" w:rsidP="00F9646C">
      <w:pPr>
        <w:rPr>
          <w:rFonts w:ascii="Dev-Eng Natraj New Unicode" w:hAnsi="Dev-Eng Natraj New Unicode"/>
          <w:b/>
          <w:bCs/>
        </w:rPr>
      </w:pPr>
    </w:p>
    <w:p w:rsidR="006D0842" w:rsidRPr="00611A81" w:rsidRDefault="006D0842" w:rsidP="00F9646C">
      <w:pPr>
        <w:rPr>
          <w:rFonts w:ascii="Dev-Eng Natraj New Unicode" w:hAnsi="Dev-Eng Natraj New Unicode"/>
          <w:b/>
          <w:bCs/>
        </w:rPr>
      </w:pPr>
      <w:r w:rsidRPr="00611A81">
        <w:rPr>
          <w:rFonts w:ascii="Dev-Eng Natraj New Unicode" w:hAnsi="Dev-Eng Natraj New Unicode" w:hint="cs"/>
          <w:b/>
          <w:bCs/>
          <w:cs/>
        </w:rPr>
        <w:t>पर्यावरण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एवं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वन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राज्य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मंत्री</w:t>
      </w:r>
      <w:r w:rsidRPr="00611A81">
        <w:rPr>
          <w:rFonts w:ascii="Dev-Eng Natraj New Unicode" w:hAnsi="Dev-Eng Natraj New Unicode"/>
          <w:b/>
          <w:bCs/>
        </w:rPr>
        <w:t xml:space="preserve"> (</w:t>
      </w:r>
      <w:r w:rsidRPr="00611A81">
        <w:rPr>
          <w:rFonts w:ascii="Dev-Eng Natraj New Unicode" w:hAnsi="Dev-Eng Natraj New Unicode" w:hint="cs"/>
          <w:b/>
          <w:bCs/>
          <w:cs/>
        </w:rPr>
        <w:t>स्वतंत्र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प्रभार</w:t>
      </w:r>
      <w:r w:rsidRPr="00611A81">
        <w:rPr>
          <w:rFonts w:ascii="Dev-Eng Natraj New Unicode" w:hAnsi="Dev-Eng Natraj New Unicode"/>
          <w:b/>
          <w:bCs/>
        </w:rPr>
        <w:t>)</w:t>
      </w:r>
      <w:r w:rsidRPr="00611A81">
        <w:rPr>
          <w:rFonts w:ascii="Dev-Eng Natraj New Unicode" w:hAnsi="Dev-Eng Natraj New Unicode"/>
        </w:rPr>
        <w:t xml:space="preserve"> </w:t>
      </w:r>
    </w:p>
    <w:p w:rsidR="006D0842" w:rsidRPr="00611A81" w:rsidRDefault="006D0842" w:rsidP="00F9646C">
      <w:pPr>
        <w:rPr>
          <w:rFonts w:ascii="Dev-Eng Natraj New Unicode" w:hAnsi="Dev-Eng Natraj New Unicode"/>
          <w:b/>
          <w:bCs/>
        </w:rPr>
      </w:pPr>
      <w:r w:rsidRPr="00611A81">
        <w:rPr>
          <w:rFonts w:ascii="Dev-Eng Natraj New Unicode" w:hAnsi="Dev-Eng Natraj New Unicode"/>
          <w:b/>
          <w:bCs/>
        </w:rPr>
        <w:t>(</w:t>
      </w:r>
      <w:r w:rsidRPr="00611A81">
        <w:rPr>
          <w:rFonts w:ascii="Dev-Eng Natraj New Unicode" w:hAnsi="Dev-Eng Natraj New Unicode" w:hint="cs"/>
          <w:b/>
          <w:bCs/>
          <w:cs/>
        </w:rPr>
        <w:t>श्रीमती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जयंती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नटराजन</w:t>
      </w:r>
      <w:r w:rsidRPr="00611A81">
        <w:rPr>
          <w:rFonts w:ascii="Dev-Eng Natraj New Unicode" w:hAnsi="Dev-Eng Natraj New Unicode"/>
          <w:b/>
          <w:bCs/>
        </w:rPr>
        <w:t>)</w:t>
      </w:r>
    </w:p>
    <w:p w:rsidR="006D0842" w:rsidRPr="00611A81" w:rsidRDefault="006D0842" w:rsidP="00F9646C">
      <w:pPr>
        <w:rPr>
          <w:rFonts w:ascii="Dev-Eng Natraj New Unicode" w:hAnsi="Dev-Eng Natraj New Unicode"/>
          <w:b/>
          <w:bCs/>
        </w:rPr>
      </w:pPr>
    </w:p>
    <w:p w:rsidR="006D0842" w:rsidRPr="00611A81" w:rsidRDefault="006D0842" w:rsidP="00F9646C">
      <w:r w:rsidRPr="00611A81">
        <w:t xml:space="preserve"> </w:t>
      </w:r>
    </w:p>
    <w:p w:rsidR="006D0842" w:rsidRPr="00611A81" w:rsidRDefault="006D0842" w:rsidP="00F9646C">
      <w:pPr>
        <w:rPr>
          <w:rFonts w:ascii="Dev-Eng Natraj New Unicode" w:hAnsi="Dev-Eng Natraj New Unicode"/>
        </w:rPr>
      </w:pPr>
      <w:r w:rsidRPr="00611A81">
        <w:rPr>
          <w:rFonts w:ascii="Dev-Eng Natraj New Unicode" w:hAnsi="Dev-Eng Natraj New Unicode"/>
        </w:rPr>
        <w:t>(</w:t>
      </w:r>
      <w:r w:rsidRPr="00611A81">
        <w:rPr>
          <w:rFonts w:ascii="Dev-Eng Natraj New Unicode" w:hAnsi="Dev-Eng Natraj New Unicode" w:hint="cs"/>
          <w:cs/>
        </w:rPr>
        <w:t>क</w:t>
      </w:r>
      <w:r w:rsidRPr="00611A81">
        <w:rPr>
          <w:rFonts w:ascii="Dev-Eng Natraj New Unicode" w:hAnsi="Dev-Eng Natraj New Unicode"/>
        </w:rPr>
        <w:t xml:space="preserve">) </w:t>
      </w:r>
      <w:r w:rsidRPr="00611A81">
        <w:rPr>
          <w:rFonts w:ascii="Dev-Eng Natraj New Unicode" w:hAnsi="Dev-Eng Natraj New Unicode" w:hint="cs"/>
          <w:cs/>
        </w:rPr>
        <w:t>से</w:t>
      </w:r>
      <w:r w:rsidRPr="00611A81">
        <w:rPr>
          <w:rFonts w:ascii="Dev-Eng Natraj New Unicode" w:hAnsi="Dev-Eng Natraj New Unicode"/>
        </w:rPr>
        <w:t xml:space="preserve"> (</w:t>
      </w:r>
      <w:r w:rsidRPr="00611A81">
        <w:rPr>
          <w:rFonts w:ascii="Dev-Eng Natraj New Unicode" w:hAnsi="Dev-Eng Natraj New Unicode" w:hint="cs"/>
          <w:cs/>
        </w:rPr>
        <w:t>ग</w:t>
      </w:r>
      <w:r w:rsidRPr="00611A81">
        <w:rPr>
          <w:rFonts w:ascii="Dev-Eng Natraj New Unicode" w:hAnsi="Dev-Eng Natraj New Unicode"/>
        </w:rPr>
        <w:t>)</w:t>
      </w:r>
      <w:r w:rsidRPr="00611A81">
        <w:rPr>
          <w:rFonts w:ascii="Dev-Eng Natraj New Unicode" w:hAnsi="Dev-Eng Natraj New Unicode"/>
        </w:rPr>
        <w:tab/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एक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विवरण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सभा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पटल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रखा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गया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है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।</w:t>
      </w:r>
    </w:p>
    <w:p w:rsidR="006D0842" w:rsidRPr="00611A81" w:rsidRDefault="006D0842" w:rsidP="00F9646C">
      <w:pPr>
        <w:rPr>
          <w:rFonts w:ascii="Dev-Eng Natraj New Unicode" w:hAnsi="Dev-Eng Natraj New Unicode"/>
        </w:rPr>
      </w:pPr>
    </w:p>
    <w:p w:rsidR="006D0842" w:rsidRPr="00611A81" w:rsidRDefault="006D0842" w:rsidP="00F9646C">
      <w:pPr>
        <w:tabs>
          <w:tab w:val="left" w:pos="3600"/>
        </w:tabs>
        <w:jc w:val="center"/>
        <w:rPr>
          <w:rFonts w:ascii="Dev-Eng Natraj New Unicode" w:hAnsi="Dev-Eng Natraj New Unicode"/>
        </w:rPr>
      </w:pPr>
      <w:r w:rsidRPr="00611A81">
        <w:rPr>
          <w:rFonts w:ascii="Dev-Eng Natraj New Unicode" w:hAnsi="Dev-Eng Natraj New Unicode"/>
        </w:rPr>
        <w:t>*********</w:t>
      </w:r>
    </w:p>
    <w:p w:rsidR="006D0842" w:rsidRPr="00611A81" w:rsidRDefault="006D0842" w:rsidP="00F9646C">
      <w:pPr>
        <w:tabs>
          <w:tab w:val="left" w:pos="3600"/>
        </w:tabs>
        <w:jc w:val="center"/>
        <w:rPr>
          <w:rFonts w:ascii="Dev-Eng Natraj New Unicode" w:hAnsi="Dev-Eng Natraj New Unicode"/>
        </w:rPr>
      </w:pPr>
      <w:r w:rsidRPr="00611A81">
        <w:rPr>
          <w:rFonts w:ascii="Dev-Eng Natraj New Unicode" w:hAnsi="Dev-Eng Natraj New Unicode"/>
        </w:rPr>
        <w:br w:type="page"/>
      </w:r>
    </w:p>
    <w:p w:rsidR="006D0842" w:rsidRPr="00611A81" w:rsidRDefault="006D0842" w:rsidP="00F9646C">
      <w:pPr>
        <w:jc w:val="both"/>
        <w:rPr>
          <w:rFonts w:ascii="Dev-Eng Natraj New Unicode" w:hAnsi="Dev-Eng Natraj New Unicode"/>
          <w:b/>
          <w:bCs/>
        </w:rPr>
      </w:pPr>
      <w:r w:rsidRPr="00611A81">
        <w:rPr>
          <w:rFonts w:ascii="Dev-Eng Natraj New Unicode" w:hAnsi="Dev-Eng Natraj New Unicode"/>
          <w:b/>
          <w:bCs/>
        </w:rPr>
        <w:t>''</w:t>
      </w:r>
      <w:r w:rsidRPr="00611A81">
        <w:rPr>
          <w:rFonts w:ascii="Dev-Eng Natraj New Unicode" w:hAnsi="Dev-Eng Natraj New Unicode" w:hint="cs"/>
          <w:b/>
          <w:bCs/>
          <w:cs/>
        </w:rPr>
        <w:t>अरनमुला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में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विमान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पत्तन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के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निर्माण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हेतु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पर्यावरणीय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स्वीकृति</w:t>
      </w:r>
      <w:r w:rsidRPr="00611A81">
        <w:rPr>
          <w:rFonts w:ascii="Dev-Eng Natraj New Unicode" w:hAnsi="Dev-Eng Natraj New Unicode"/>
          <w:b/>
          <w:bCs/>
        </w:rPr>
        <w:t xml:space="preserve">'' </w:t>
      </w:r>
      <w:r w:rsidRPr="00611A81">
        <w:rPr>
          <w:rFonts w:ascii="Dev-Eng Natraj New Unicode" w:hAnsi="Dev-Eng Natraj New Unicode" w:hint="cs"/>
          <w:b/>
          <w:bCs/>
          <w:cs/>
        </w:rPr>
        <w:t>के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संबंध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में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दिनांक</w:t>
      </w:r>
      <w:r w:rsidRPr="00611A81">
        <w:rPr>
          <w:rFonts w:ascii="Dev-Eng Natraj New Unicode" w:hAnsi="Dev-Eng Natraj New Unicode"/>
          <w:b/>
          <w:bCs/>
        </w:rPr>
        <w:t xml:space="preserve"> 5.12.2013 </w:t>
      </w:r>
      <w:r w:rsidRPr="00611A81">
        <w:rPr>
          <w:rFonts w:ascii="Dev-Eng Natraj New Unicode" w:hAnsi="Dev-Eng Natraj New Unicode" w:hint="cs"/>
          <w:b/>
          <w:bCs/>
          <w:cs/>
        </w:rPr>
        <w:t>को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उत्तर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के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लिए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श्री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के</w:t>
      </w:r>
      <w:r w:rsidRPr="00611A81">
        <w:rPr>
          <w:rFonts w:ascii="Dev-Eng Natraj New Unicode" w:hAnsi="Dev-Eng Natraj New Unicode"/>
          <w:b/>
          <w:bCs/>
        </w:rPr>
        <w:t>.</w:t>
      </w:r>
      <w:r w:rsidRPr="00611A81">
        <w:rPr>
          <w:rFonts w:ascii="Dev-Eng Natraj New Unicode" w:hAnsi="Dev-Eng Natraj New Unicode" w:hint="cs"/>
          <w:b/>
          <w:bCs/>
          <w:cs/>
        </w:rPr>
        <w:t>एन</w:t>
      </w:r>
      <w:r w:rsidRPr="00611A81">
        <w:rPr>
          <w:rFonts w:ascii="Dev-Eng Natraj New Unicode" w:hAnsi="Dev-Eng Natraj New Unicode"/>
          <w:b/>
          <w:bCs/>
        </w:rPr>
        <w:t xml:space="preserve">. </w:t>
      </w:r>
      <w:r w:rsidRPr="00611A81">
        <w:rPr>
          <w:rFonts w:ascii="Dev-Eng Natraj New Unicode" w:hAnsi="Dev-Eng Natraj New Unicode" w:hint="cs"/>
          <w:b/>
          <w:bCs/>
          <w:cs/>
        </w:rPr>
        <w:t>बालगोपाल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द्वारा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पूछे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गए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राज्य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सभा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तारांकित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प्रश्न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सं</w:t>
      </w:r>
      <w:r w:rsidRPr="00611A81">
        <w:rPr>
          <w:rFonts w:ascii="Dev-Eng Natraj New Unicode" w:hAnsi="Dev-Eng Natraj New Unicode"/>
          <w:b/>
          <w:bCs/>
        </w:rPr>
        <w:t xml:space="preserve">. *7 </w:t>
      </w:r>
      <w:r w:rsidRPr="00611A81">
        <w:rPr>
          <w:rFonts w:ascii="Dev-Eng Natraj New Unicode" w:hAnsi="Dev-Eng Natraj New Unicode" w:hint="cs"/>
          <w:b/>
          <w:bCs/>
          <w:cs/>
        </w:rPr>
        <w:t>के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भाग</w:t>
      </w:r>
      <w:r w:rsidRPr="00611A81">
        <w:rPr>
          <w:rFonts w:ascii="Dev-Eng Natraj New Unicode" w:hAnsi="Dev-Eng Natraj New Unicode"/>
          <w:b/>
          <w:bCs/>
        </w:rPr>
        <w:t xml:space="preserve"> (</w:t>
      </w:r>
      <w:r w:rsidRPr="00611A81">
        <w:rPr>
          <w:rFonts w:ascii="Dev-Eng Natraj New Unicode" w:hAnsi="Dev-Eng Natraj New Unicode" w:hint="cs"/>
          <w:b/>
          <w:bCs/>
          <w:cs/>
        </w:rPr>
        <w:t>क</w:t>
      </w:r>
      <w:r w:rsidRPr="00611A81">
        <w:rPr>
          <w:rFonts w:ascii="Dev-Eng Natraj New Unicode" w:hAnsi="Dev-Eng Natraj New Unicode"/>
          <w:b/>
          <w:bCs/>
        </w:rPr>
        <w:t xml:space="preserve">) </w:t>
      </w:r>
      <w:r w:rsidRPr="00611A81">
        <w:rPr>
          <w:rFonts w:ascii="Dev-Eng Natraj New Unicode" w:hAnsi="Dev-Eng Natraj New Unicode" w:hint="cs"/>
          <w:b/>
          <w:bCs/>
          <w:cs/>
        </w:rPr>
        <w:t>से</w:t>
      </w:r>
      <w:r w:rsidRPr="00611A81">
        <w:rPr>
          <w:rFonts w:ascii="Dev-Eng Natraj New Unicode" w:hAnsi="Dev-Eng Natraj New Unicode"/>
          <w:b/>
          <w:bCs/>
        </w:rPr>
        <w:t xml:space="preserve"> (</w:t>
      </w:r>
      <w:r w:rsidRPr="00611A81">
        <w:rPr>
          <w:rFonts w:ascii="Dev-Eng Natraj New Unicode" w:hAnsi="Dev-Eng Natraj New Unicode" w:hint="cs"/>
          <w:b/>
          <w:bCs/>
          <w:cs/>
        </w:rPr>
        <w:t>ग</w:t>
      </w:r>
      <w:r w:rsidRPr="00611A81">
        <w:rPr>
          <w:rFonts w:ascii="Dev-Eng Natraj New Unicode" w:hAnsi="Dev-Eng Natraj New Unicode"/>
          <w:b/>
          <w:bCs/>
        </w:rPr>
        <w:t xml:space="preserve">) </w:t>
      </w:r>
      <w:r w:rsidRPr="00611A81">
        <w:rPr>
          <w:rFonts w:ascii="Dev-Eng Natraj New Unicode" w:hAnsi="Dev-Eng Natraj New Unicode" w:hint="cs"/>
          <w:b/>
          <w:bCs/>
          <w:cs/>
        </w:rPr>
        <w:t>के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उत्तर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में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उल्लिखित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विवरण</w:t>
      </w:r>
      <w:r w:rsidRPr="00611A81">
        <w:rPr>
          <w:rFonts w:ascii="Dev-Eng Natraj New Unicode" w:hAnsi="Dev-Eng Natraj New Unicode"/>
          <w:b/>
          <w:bCs/>
        </w:rPr>
        <w:t xml:space="preserve"> </w:t>
      </w:r>
      <w:r w:rsidRPr="00611A81">
        <w:rPr>
          <w:rFonts w:ascii="Dev-Eng Natraj New Unicode" w:hAnsi="Dev-Eng Natraj New Unicode" w:hint="cs"/>
          <w:b/>
          <w:bCs/>
          <w:cs/>
        </w:rPr>
        <w:t>।</w:t>
      </w:r>
    </w:p>
    <w:p w:rsidR="006D0842" w:rsidRPr="00611A81" w:rsidRDefault="006D0842" w:rsidP="00F9646C">
      <w:pPr>
        <w:tabs>
          <w:tab w:val="left" w:pos="3600"/>
        </w:tabs>
        <w:jc w:val="center"/>
        <w:rPr>
          <w:rFonts w:ascii="Dev-Eng Natraj New Unicode" w:hAnsi="Dev-Eng Natraj New Unicode"/>
        </w:rPr>
      </w:pPr>
    </w:p>
    <w:p w:rsidR="006D0842" w:rsidRPr="00611A81" w:rsidRDefault="006D0842" w:rsidP="00F9646C">
      <w:pPr>
        <w:spacing w:line="360" w:lineRule="auto"/>
        <w:jc w:val="both"/>
        <w:rPr>
          <w:rFonts w:ascii="Dev-Eng Natraj New Unicode" w:hAnsi="Dev-Eng Natraj New Unicode"/>
        </w:rPr>
      </w:pPr>
      <w:r w:rsidRPr="00611A81">
        <w:rPr>
          <w:rFonts w:ascii="Dev-Eng Natraj New Unicode" w:hAnsi="Dev-Eng Natraj New Unicode"/>
        </w:rPr>
        <w:t>(</w:t>
      </w:r>
      <w:r w:rsidRPr="00611A81">
        <w:rPr>
          <w:rFonts w:ascii="Dev-Eng Natraj New Unicode" w:hAnsi="Dev-Eng Natraj New Unicode" w:hint="cs"/>
          <w:cs/>
        </w:rPr>
        <w:t>क</w:t>
      </w:r>
      <w:r w:rsidRPr="00611A81">
        <w:rPr>
          <w:rFonts w:ascii="Dev-Eng Natraj New Unicode" w:hAnsi="Dev-Eng Natraj New Unicode"/>
        </w:rPr>
        <w:t xml:space="preserve">) </w:t>
      </w:r>
      <w:r w:rsidRPr="00611A81">
        <w:rPr>
          <w:rFonts w:ascii="Dev-Eng Natraj New Unicode" w:hAnsi="Dev-Eng Natraj New Unicode"/>
        </w:rPr>
        <w:tab/>
      </w:r>
      <w:r w:rsidRPr="00611A81">
        <w:rPr>
          <w:rFonts w:ascii="Dev-Eng Natraj New Unicode" w:hAnsi="Dev-Eng Natraj New Unicode" w:hint="cs"/>
          <w:cs/>
        </w:rPr>
        <w:t>जी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हां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।</w:t>
      </w:r>
      <w:r w:rsidRPr="00611A81">
        <w:rPr>
          <w:rFonts w:ascii="Dev-Eng Natraj New Unicode" w:hAnsi="Dev-Eng Natraj New Unicode"/>
        </w:rPr>
        <w:t xml:space="preserve">  </w:t>
      </w:r>
      <w:r w:rsidRPr="00611A81">
        <w:rPr>
          <w:rFonts w:ascii="Dev-Eng Natraj New Unicode" w:hAnsi="Dev-Eng Natraj New Unicode" w:hint="cs"/>
          <w:cs/>
        </w:rPr>
        <w:t>पर्यावरण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एवं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वन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मंत्रालय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द्वारा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मल्लाप्पुझसेरी</w:t>
      </w:r>
      <w:r w:rsidRPr="00611A81">
        <w:rPr>
          <w:rFonts w:ascii="Dev-Eng Natraj New Unicode" w:hAnsi="Dev-Eng Natraj New Unicode"/>
        </w:rPr>
        <w:t xml:space="preserve">, </w:t>
      </w:r>
      <w:r w:rsidRPr="00611A81">
        <w:rPr>
          <w:rFonts w:ascii="Dev-Eng Natraj New Unicode" w:hAnsi="Dev-Eng Natraj New Unicode" w:hint="cs"/>
          <w:cs/>
        </w:rPr>
        <w:t>अरनमुला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और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किडानगन्नूर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गांवों</w:t>
      </w:r>
      <w:r w:rsidRPr="00611A81">
        <w:rPr>
          <w:rFonts w:ascii="Dev-Eng Natraj New Unicode" w:hAnsi="Dev-Eng Natraj New Unicode"/>
        </w:rPr>
        <w:t xml:space="preserve">, </w:t>
      </w:r>
      <w:r w:rsidRPr="00611A81">
        <w:rPr>
          <w:rFonts w:ascii="Dev-Eng Natraj New Unicode" w:hAnsi="Dev-Eng Natraj New Unicode" w:hint="cs"/>
          <w:cs/>
        </w:rPr>
        <w:t>कोझेनचेरी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ताल्लुक</w:t>
      </w:r>
      <w:r w:rsidRPr="00611A81">
        <w:rPr>
          <w:rFonts w:ascii="Dev-Eng Natraj New Unicode" w:hAnsi="Dev-Eng Natraj New Unicode"/>
        </w:rPr>
        <w:t xml:space="preserve">, </w:t>
      </w:r>
      <w:r w:rsidRPr="00611A81">
        <w:rPr>
          <w:rFonts w:ascii="Dev-Eng Natraj New Unicode" w:hAnsi="Dev-Eng Natraj New Unicode" w:hint="cs"/>
          <w:cs/>
        </w:rPr>
        <w:t>पथनमथित्ता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जिला</w:t>
      </w:r>
      <w:r w:rsidRPr="00611A81">
        <w:rPr>
          <w:rFonts w:ascii="Dev-Eng Natraj New Unicode" w:hAnsi="Dev-Eng Natraj New Unicode"/>
        </w:rPr>
        <w:t xml:space="preserve">, </w:t>
      </w:r>
      <w:r w:rsidRPr="00611A81">
        <w:rPr>
          <w:rFonts w:ascii="Dev-Eng Natraj New Unicode" w:hAnsi="Dev-Eng Natraj New Unicode" w:hint="cs"/>
          <w:cs/>
        </w:rPr>
        <w:t>केरल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में</w:t>
      </w:r>
      <w:r w:rsidRPr="00611A81">
        <w:rPr>
          <w:rFonts w:ascii="Dev-Eng Natraj New Unicode" w:hAnsi="Dev-Eng Natraj New Unicode"/>
        </w:rPr>
        <w:t xml:space="preserve"> 500 </w:t>
      </w:r>
      <w:r w:rsidRPr="00611A81">
        <w:rPr>
          <w:rFonts w:ascii="Dev-Eng Natraj New Unicode" w:hAnsi="Dev-Eng Natraj New Unicode" w:hint="cs"/>
          <w:cs/>
        </w:rPr>
        <w:t>एकड़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प्लॉट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के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क्षेत्र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विमानपत्तन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के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विकास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हेतु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पर्यावरणीय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स्वीकृति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दिनांक</w:t>
      </w:r>
      <w:r w:rsidRPr="00611A81">
        <w:rPr>
          <w:rFonts w:ascii="Dev-Eng Natraj New Unicode" w:hAnsi="Dev-Eng Natraj New Unicode"/>
        </w:rPr>
        <w:t xml:space="preserve"> 18.11.2013 </w:t>
      </w:r>
      <w:r w:rsidRPr="00611A81">
        <w:rPr>
          <w:rFonts w:ascii="Dev-Eng Natraj New Unicode" w:hAnsi="Dev-Eng Natraj New Unicode" w:hint="cs"/>
          <w:cs/>
        </w:rPr>
        <w:t>को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प्रदान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की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गई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थी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।</w:t>
      </w:r>
    </w:p>
    <w:p w:rsidR="006D0842" w:rsidRPr="00611A81" w:rsidRDefault="006D0842" w:rsidP="00F9646C">
      <w:pPr>
        <w:tabs>
          <w:tab w:val="left" w:pos="3600"/>
        </w:tabs>
        <w:spacing w:line="360" w:lineRule="auto"/>
        <w:jc w:val="both"/>
        <w:rPr>
          <w:rFonts w:ascii="Dev-Eng Natraj New Unicode" w:hAnsi="Dev-Eng Natraj New Unicode"/>
        </w:rPr>
      </w:pPr>
    </w:p>
    <w:p w:rsidR="006D0842" w:rsidRPr="00611A81" w:rsidRDefault="006D0842" w:rsidP="00F9646C">
      <w:pPr>
        <w:spacing w:line="360" w:lineRule="auto"/>
        <w:jc w:val="both"/>
        <w:rPr>
          <w:rFonts w:ascii="Dev-Eng Natraj New Unicode" w:hAnsi="Dev-Eng Natraj New Unicode"/>
        </w:rPr>
      </w:pPr>
      <w:r w:rsidRPr="00611A81">
        <w:rPr>
          <w:rFonts w:ascii="Dev-Eng Natraj New Unicode" w:hAnsi="Dev-Eng Natraj New Unicode"/>
        </w:rPr>
        <w:t>(</w:t>
      </w:r>
      <w:r w:rsidRPr="00611A81">
        <w:rPr>
          <w:rFonts w:ascii="Dev-Eng Natraj New Unicode" w:hAnsi="Dev-Eng Natraj New Unicode" w:hint="cs"/>
          <w:cs/>
        </w:rPr>
        <w:t>ख</w:t>
      </w:r>
      <w:r w:rsidRPr="00611A81">
        <w:rPr>
          <w:rFonts w:ascii="Dev-Eng Natraj New Unicode" w:hAnsi="Dev-Eng Natraj New Unicode"/>
        </w:rPr>
        <w:t xml:space="preserve">) </w:t>
      </w:r>
      <w:r w:rsidRPr="00611A81">
        <w:rPr>
          <w:rFonts w:ascii="Dev-Eng Natraj New Unicode" w:hAnsi="Dev-Eng Natraj New Unicode"/>
        </w:rPr>
        <w:tab/>
      </w:r>
      <w:r w:rsidRPr="00611A81">
        <w:rPr>
          <w:rFonts w:ascii="Dev-Eng Natraj New Unicode" w:hAnsi="Dev-Eng Natraj New Unicode" w:hint="cs"/>
          <w:cs/>
        </w:rPr>
        <w:t>जी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हां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।</w:t>
      </w:r>
      <w:r w:rsidRPr="00611A81">
        <w:rPr>
          <w:rFonts w:ascii="Dev-Eng Natraj New Unicode" w:hAnsi="Dev-Eng Natraj New Unicode"/>
        </w:rPr>
        <w:t xml:space="preserve">  </w:t>
      </w:r>
      <w:r w:rsidRPr="00611A81">
        <w:rPr>
          <w:rFonts w:ascii="Dev-Eng Natraj New Unicode" w:hAnsi="Dev-Eng Natraj New Unicode" w:hint="cs"/>
          <w:cs/>
        </w:rPr>
        <w:t>विशेषज्ञ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मूल्यांकन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समिति</w:t>
      </w:r>
      <w:r w:rsidRPr="00611A81">
        <w:rPr>
          <w:rFonts w:ascii="Dev-Eng Natraj New Unicode" w:hAnsi="Dev-Eng Natraj New Unicode"/>
        </w:rPr>
        <w:t xml:space="preserve"> (</w:t>
      </w:r>
      <w:r w:rsidRPr="00611A81">
        <w:rPr>
          <w:rFonts w:ascii="Dev-Eng Natraj New Unicode" w:hAnsi="Dev-Eng Natraj New Unicode" w:hint="cs"/>
          <w:cs/>
        </w:rPr>
        <w:t>ईएसी</w:t>
      </w:r>
      <w:r w:rsidRPr="00611A81">
        <w:rPr>
          <w:rFonts w:ascii="Dev-Eng Natraj New Unicode" w:hAnsi="Dev-Eng Natraj New Unicode"/>
        </w:rPr>
        <w:t xml:space="preserve">) </w:t>
      </w:r>
      <w:r w:rsidRPr="00611A81">
        <w:rPr>
          <w:rFonts w:ascii="Dev-Eng Natraj New Unicode" w:hAnsi="Dev-Eng Natraj New Unicode" w:hint="cs"/>
          <w:cs/>
        </w:rPr>
        <w:t>द्वारा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दिनांक</w:t>
      </w:r>
      <w:r w:rsidRPr="00611A81">
        <w:rPr>
          <w:rFonts w:ascii="Dev-Eng Natraj New Unicode" w:hAnsi="Dev-Eng Natraj New Unicode"/>
        </w:rPr>
        <w:t xml:space="preserve"> 21-23 </w:t>
      </w:r>
      <w:r w:rsidRPr="00611A81">
        <w:rPr>
          <w:rFonts w:ascii="Dev-Eng Natraj New Unicode" w:hAnsi="Dev-Eng Natraj New Unicode" w:hint="cs"/>
          <w:cs/>
        </w:rPr>
        <w:t>सितम्बर</w:t>
      </w:r>
      <w:r w:rsidRPr="00611A81">
        <w:rPr>
          <w:rFonts w:ascii="Dev-Eng Natraj New Unicode" w:hAnsi="Dev-Eng Natraj New Unicode"/>
        </w:rPr>
        <w:t xml:space="preserve">, 2010 </w:t>
      </w:r>
      <w:r w:rsidRPr="00611A81">
        <w:rPr>
          <w:rFonts w:ascii="Dev-Eng Natraj New Unicode" w:hAnsi="Dev-Eng Natraj New Unicode" w:hint="cs"/>
          <w:cs/>
        </w:rPr>
        <w:t>को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आयोजित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उनकी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बैठक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में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परियोजना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के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विचारार्थ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विषय</w:t>
      </w:r>
      <w:r w:rsidRPr="00611A81">
        <w:rPr>
          <w:rFonts w:ascii="Dev-Eng Natraj New Unicode" w:hAnsi="Dev-Eng Natraj New Unicode"/>
        </w:rPr>
        <w:t xml:space="preserve"> (</w:t>
      </w:r>
      <w:r w:rsidRPr="00611A81">
        <w:rPr>
          <w:rFonts w:ascii="Dev-Eng Natraj New Unicode" w:hAnsi="Dev-Eng Natraj New Unicode" w:hint="cs"/>
          <w:cs/>
        </w:rPr>
        <w:t>टीओआर</w:t>
      </w:r>
      <w:r w:rsidRPr="00611A81">
        <w:rPr>
          <w:rFonts w:ascii="Dev-Eng Natraj New Unicode" w:hAnsi="Dev-Eng Natraj New Unicode"/>
        </w:rPr>
        <w:t xml:space="preserve">) </w:t>
      </w:r>
      <w:r w:rsidRPr="00611A81">
        <w:rPr>
          <w:rFonts w:ascii="Dev-Eng Natraj New Unicode" w:hAnsi="Dev-Eng Natraj New Unicode" w:hint="cs"/>
          <w:cs/>
        </w:rPr>
        <w:t>प्रदान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करने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के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प्रस्ताव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विचार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किया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गया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था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और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समिति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ने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टीओआर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को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जारी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करने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की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संस्तुति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की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थी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।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पर्यावरण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एवं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वन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मंत्रालय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द्वारा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परियोजना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हेतु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टीओआर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दिनांक</w:t>
      </w:r>
      <w:r w:rsidRPr="00611A81">
        <w:rPr>
          <w:rFonts w:ascii="Dev-Eng Natraj New Unicode" w:hAnsi="Dev-Eng Natraj New Unicode"/>
        </w:rPr>
        <w:t xml:space="preserve"> 13.10.2010 </w:t>
      </w:r>
      <w:r w:rsidRPr="00611A81">
        <w:rPr>
          <w:rFonts w:ascii="Dev-Eng Natraj New Unicode" w:hAnsi="Dev-Eng Natraj New Unicode" w:hint="cs"/>
          <w:cs/>
        </w:rPr>
        <w:t>को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प्रदान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किए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गए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थे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।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दिनांक</w:t>
      </w:r>
      <w:r w:rsidRPr="00611A81">
        <w:rPr>
          <w:rFonts w:ascii="Dev-Eng Natraj New Unicode" w:hAnsi="Dev-Eng Natraj New Unicode"/>
        </w:rPr>
        <w:t xml:space="preserve"> 10.05.2011 </w:t>
      </w:r>
      <w:r w:rsidRPr="00611A81">
        <w:rPr>
          <w:rFonts w:ascii="Dev-Eng Natraj New Unicode" w:hAnsi="Dev-Eng Natraj New Unicode" w:hint="cs"/>
          <w:cs/>
        </w:rPr>
        <w:t>को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पथनमथित्ता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जिला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कार्यालय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में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जन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सुनवाई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आयोजन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किया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गया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था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।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ईएसी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द्वारा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दिनांक</w:t>
      </w:r>
      <w:r w:rsidRPr="00611A81">
        <w:rPr>
          <w:rFonts w:ascii="Dev-Eng Natraj New Unicode" w:hAnsi="Dev-Eng Natraj New Unicode"/>
        </w:rPr>
        <w:t xml:space="preserve"> 21-23 </w:t>
      </w:r>
      <w:r w:rsidRPr="00611A81">
        <w:rPr>
          <w:rFonts w:ascii="Dev-Eng Natraj New Unicode" w:hAnsi="Dev-Eng Natraj New Unicode" w:hint="cs"/>
          <w:cs/>
        </w:rPr>
        <w:t>सितम्बर</w:t>
      </w:r>
      <w:r w:rsidRPr="00611A81">
        <w:rPr>
          <w:rFonts w:ascii="Dev-Eng Natraj New Unicode" w:hAnsi="Dev-Eng Natraj New Unicode"/>
        </w:rPr>
        <w:t xml:space="preserve">, 2011, 15-16 </w:t>
      </w:r>
      <w:r w:rsidRPr="00611A81">
        <w:rPr>
          <w:rFonts w:ascii="Dev-Eng Natraj New Unicode" w:hAnsi="Dev-Eng Natraj New Unicode" w:hint="cs"/>
          <w:cs/>
        </w:rPr>
        <w:t>दिसम्बर</w:t>
      </w:r>
      <w:r w:rsidRPr="00611A81">
        <w:rPr>
          <w:rFonts w:ascii="Dev-Eng Natraj New Unicode" w:hAnsi="Dev-Eng Natraj New Unicode"/>
        </w:rPr>
        <w:t xml:space="preserve">, 2011 </w:t>
      </w:r>
      <w:r w:rsidRPr="00611A81">
        <w:rPr>
          <w:rFonts w:ascii="Dev-Eng Natraj New Unicode" w:hAnsi="Dev-Eng Natraj New Unicode" w:hint="cs"/>
          <w:cs/>
        </w:rPr>
        <w:t>और</w:t>
      </w:r>
      <w:r w:rsidRPr="00611A81">
        <w:rPr>
          <w:rFonts w:ascii="Dev-Eng Natraj New Unicode" w:hAnsi="Dev-Eng Natraj New Unicode"/>
        </w:rPr>
        <w:t xml:space="preserve"> 16-17 </w:t>
      </w:r>
      <w:r w:rsidRPr="00611A81">
        <w:rPr>
          <w:rFonts w:ascii="Dev-Eng Natraj New Unicode" w:hAnsi="Dev-Eng Natraj New Unicode" w:hint="cs"/>
          <w:cs/>
        </w:rPr>
        <w:t>अगस्त</w:t>
      </w:r>
      <w:r w:rsidRPr="00611A81">
        <w:rPr>
          <w:rFonts w:ascii="Dev-Eng Natraj New Unicode" w:hAnsi="Dev-Eng Natraj New Unicode"/>
        </w:rPr>
        <w:t xml:space="preserve">, 2012 </w:t>
      </w:r>
      <w:r w:rsidRPr="00611A81">
        <w:rPr>
          <w:rFonts w:ascii="Dev-Eng Natraj New Unicode" w:hAnsi="Dev-Eng Natraj New Unicode" w:hint="cs"/>
          <w:cs/>
        </w:rPr>
        <w:t>को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आयोजित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इसकी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बैठकों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में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अंतिम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पर्यावरणीय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प्रभाव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आकलन</w:t>
      </w:r>
      <w:r w:rsidRPr="00611A81">
        <w:rPr>
          <w:rFonts w:ascii="Dev-Eng Natraj New Unicode" w:hAnsi="Dev-Eng Natraj New Unicode"/>
        </w:rPr>
        <w:t xml:space="preserve"> (</w:t>
      </w:r>
      <w:r w:rsidRPr="00611A81">
        <w:rPr>
          <w:rFonts w:ascii="Dev-Eng Natraj New Unicode" w:hAnsi="Dev-Eng Natraj New Unicode" w:hint="cs"/>
          <w:cs/>
        </w:rPr>
        <w:t>ईआईए</w:t>
      </w:r>
      <w:r w:rsidRPr="00611A81">
        <w:rPr>
          <w:rFonts w:ascii="Dev-Eng Natraj New Unicode" w:hAnsi="Dev-Eng Natraj New Unicode"/>
        </w:rPr>
        <w:t xml:space="preserve">) </w:t>
      </w:r>
      <w:r w:rsidRPr="00611A81">
        <w:rPr>
          <w:rFonts w:ascii="Dev-Eng Natraj New Unicode" w:hAnsi="Dev-Eng Natraj New Unicode" w:hint="cs"/>
          <w:cs/>
        </w:rPr>
        <w:t>रिपोर्ट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और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जन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सुनवाई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कार्यवाइयों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सहित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परियोजना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विचार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किया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गया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था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।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ईएसी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ने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परियोजना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प्रस्तावक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द्वारा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प्रस्तुत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किए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गए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संगत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दस्तावेजों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और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इसकी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टिप्पणियों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के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प्रत्युत्तर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में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प्रस्तुत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अतिरिक्त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स्पष्टीकरणों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विधिवत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रूप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से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विचार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करके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पर्यावरण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स्वीकृति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प्रदान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करने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के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लिए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परियोजना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की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सिफारिश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की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थी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।</w:t>
      </w:r>
    </w:p>
    <w:p w:rsidR="006D0842" w:rsidRPr="00611A81" w:rsidRDefault="006D0842" w:rsidP="00611A81">
      <w:pPr>
        <w:spacing w:line="360" w:lineRule="auto"/>
        <w:jc w:val="both"/>
        <w:rPr>
          <w:rFonts w:ascii="Dev-Eng Natraj New Unicode" w:hAnsi="Dev-Eng Natraj New Unicode"/>
        </w:rPr>
      </w:pPr>
      <w:r w:rsidRPr="00611A81">
        <w:rPr>
          <w:rFonts w:ascii="Dev-Eng Natraj New Unicode" w:hAnsi="Dev-Eng Natraj New Unicode"/>
        </w:rPr>
        <w:t xml:space="preserve"> (</w:t>
      </w:r>
      <w:r w:rsidRPr="00611A81">
        <w:rPr>
          <w:rFonts w:ascii="Dev-Eng Natraj New Unicode" w:hAnsi="Dev-Eng Natraj New Unicode" w:hint="cs"/>
          <w:cs/>
        </w:rPr>
        <w:t>ग</w:t>
      </w:r>
      <w:r w:rsidRPr="00611A81">
        <w:rPr>
          <w:rFonts w:ascii="Dev-Eng Natraj New Unicode" w:hAnsi="Dev-Eng Natraj New Unicode"/>
        </w:rPr>
        <w:t xml:space="preserve">) </w:t>
      </w:r>
      <w:r>
        <w:rPr>
          <w:rFonts w:ascii="Dev-Eng Natraj New Unicode" w:hAnsi="Dev-Eng Natraj New Unicode"/>
          <w:cs/>
        </w:rPr>
        <w:t xml:space="preserve"> </w:t>
      </w:r>
      <w:r>
        <w:rPr>
          <w:rFonts w:ascii="Dev-Eng Natraj New Unicode" w:hAnsi="Dev-Eng Natraj New Unicode"/>
          <w:cs/>
        </w:rPr>
        <w:tab/>
      </w:r>
      <w:r w:rsidRPr="00611A81">
        <w:rPr>
          <w:rFonts w:ascii="Dev-Eng Natraj New Unicode" w:hAnsi="Dev-Eng Natraj New Unicode" w:hint="cs"/>
          <w:cs/>
        </w:rPr>
        <w:t>उपरोक्त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भाग</w:t>
      </w:r>
      <w:r w:rsidRPr="00611A81">
        <w:rPr>
          <w:rFonts w:ascii="Dev-Eng Natraj New Unicode" w:hAnsi="Dev-Eng Natraj New Unicode"/>
        </w:rPr>
        <w:t xml:space="preserve"> (</w:t>
      </w:r>
      <w:r w:rsidRPr="00611A81">
        <w:rPr>
          <w:rFonts w:ascii="Dev-Eng Natraj New Unicode" w:hAnsi="Dev-Eng Natraj New Unicode" w:hint="cs"/>
          <w:cs/>
        </w:rPr>
        <w:t>क</w:t>
      </w:r>
      <w:r w:rsidRPr="00611A81">
        <w:rPr>
          <w:rFonts w:ascii="Dev-Eng Natraj New Unicode" w:hAnsi="Dev-Eng Natraj New Unicode"/>
        </w:rPr>
        <w:t xml:space="preserve">) </w:t>
      </w:r>
      <w:r w:rsidRPr="00611A81">
        <w:rPr>
          <w:rFonts w:ascii="Dev-Eng Natraj New Unicode" w:hAnsi="Dev-Eng Natraj New Unicode" w:hint="cs"/>
          <w:cs/>
        </w:rPr>
        <w:t>और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भाग</w:t>
      </w:r>
      <w:r w:rsidRPr="00611A81">
        <w:rPr>
          <w:rFonts w:ascii="Dev-Eng Natraj New Unicode" w:hAnsi="Dev-Eng Natraj New Unicode"/>
        </w:rPr>
        <w:t xml:space="preserve"> (</w:t>
      </w:r>
      <w:r w:rsidRPr="00611A81">
        <w:rPr>
          <w:rFonts w:ascii="Dev-Eng Natraj New Unicode" w:hAnsi="Dev-Eng Natraj New Unicode" w:hint="cs"/>
          <w:cs/>
        </w:rPr>
        <w:t>ख</w:t>
      </w:r>
      <w:r w:rsidRPr="00611A81">
        <w:rPr>
          <w:rFonts w:ascii="Dev-Eng Natraj New Unicode" w:hAnsi="Dev-Eng Natraj New Unicode"/>
        </w:rPr>
        <w:t xml:space="preserve">) </w:t>
      </w:r>
      <w:r w:rsidRPr="00611A81">
        <w:rPr>
          <w:rFonts w:ascii="Dev-Eng Natraj New Unicode" w:hAnsi="Dev-Eng Natraj New Unicode" w:hint="cs"/>
          <w:cs/>
        </w:rPr>
        <w:t>में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दिए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गए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उत्तर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को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ध्यान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में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रखते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हुए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प्रश्न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नहीं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उठता</w:t>
      </w:r>
      <w:r w:rsidRPr="00611A81">
        <w:rPr>
          <w:rFonts w:ascii="Dev-Eng Natraj New Unicode" w:hAnsi="Dev-Eng Natraj New Unicode"/>
        </w:rPr>
        <w:t xml:space="preserve"> </w:t>
      </w:r>
      <w:r w:rsidRPr="00611A81">
        <w:rPr>
          <w:rFonts w:ascii="Dev-Eng Natraj New Unicode" w:hAnsi="Dev-Eng Natraj New Unicode" w:hint="cs"/>
          <w:cs/>
        </w:rPr>
        <w:t>।</w:t>
      </w:r>
    </w:p>
    <w:p w:rsidR="006D0842" w:rsidRPr="00611A81" w:rsidRDefault="006D0842" w:rsidP="00F9646C">
      <w:pPr>
        <w:tabs>
          <w:tab w:val="left" w:pos="3600"/>
        </w:tabs>
        <w:jc w:val="center"/>
        <w:rPr>
          <w:rFonts w:ascii="Dev-Eng Natraj New Unicode" w:hAnsi="Dev-Eng Natraj New Unicode"/>
        </w:rPr>
      </w:pPr>
    </w:p>
    <w:p w:rsidR="006D0842" w:rsidRPr="00611A81" w:rsidRDefault="006D0842" w:rsidP="00D9456A">
      <w:pPr>
        <w:jc w:val="center"/>
      </w:pPr>
      <w:r w:rsidRPr="00611A81">
        <w:rPr>
          <w:rFonts w:ascii="Dev-Eng Natraj New Unicode" w:hAnsi="Dev-Eng Natraj New Unicode"/>
        </w:rPr>
        <w:t>******</w:t>
      </w:r>
    </w:p>
    <w:sectPr w:rsidR="006D0842" w:rsidRPr="00611A81" w:rsidSect="00842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421"/>
    <w:rsid w:val="000016BE"/>
    <w:rsid w:val="00002940"/>
    <w:rsid w:val="000034DA"/>
    <w:rsid w:val="000072FF"/>
    <w:rsid w:val="000131CA"/>
    <w:rsid w:val="00027F21"/>
    <w:rsid w:val="00031185"/>
    <w:rsid w:val="000328A2"/>
    <w:rsid w:val="00032D6F"/>
    <w:rsid w:val="00033E77"/>
    <w:rsid w:val="000367FB"/>
    <w:rsid w:val="00036E5D"/>
    <w:rsid w:val="00042DDD"/>
    <w:rsid w:val="0004404E"/>
    <w:rsid w:val="00046D32"/>
    <w:rsid w:val="00046E3E"/>
    <w:rsid w:val="000513F4"/>
    <w:rsid w:val="0006107F"/>
    <w:rsid w:val="000676E8"/>
    <w:rsid w:val="00072B51"/>
    <w:rsid w:val="00074171"/>
    <w:rsid w:val="0007698E"/>
    <w:rsid w:val="00076CFE"/>
    <w:rsid w:val="00086CED"/>
    <w:rsid w:val="00092D66"/>
    <w:rsid w:val="000950A9"/>
    <w:rsid w:val="000A3F38"/>
    <w:rsid w:val="000A7FE0"/>
    <w:rsid w:val="000B029E"/>
    <w:rsid w:val="000B2938"/>
    <w:rsid w:val="000B5647"/>
    <w:rsid w:val="000B5AA7"/>
    <w:rsid w:val="000C4695"/>
    <w:rsid w:val="000C7B76"/>
    <w:rsid w:val="000D41D0"/>
    <w:rsid w:val="000D55C8"/>
    <w:rsid w:val="000E6DE1"/>
    <w:rsid w:val="000F1AB3"/>
    <w:rsid w:val="000F420D"/>
    <w:rsid w:val="000F674F"/>
    <w:rsid w:val="00107001"/>
    <w:rsid w:val="001108DF"/>
    <w:rsid w:val="001129A0"/>
    <w:rsid w:val="0011691B"/>
    <w:rsid w:val="00124D4B"/>
    <w:rsid w:val="00125FDE"/>
    <w:rsid w:val="00126DCA"/>
    <w:rsid w:val="00133709"/>
    <w:rsid w:val="001349B4"/>
    <w:rsid w:val="00134C2D"/>
    <w:rsid w:val="00136086"/>
    <w:rsid w:val="00136233"/>
    <w:rsid w:val="001402BD"/>
    <w:rsid w:val="00142465"/>
    <w:rsid w:val="001439ED"/>
    <w:rsid w:val="001509CF"/>
    <w:rsid w:val="001563C0"/>
    <w:rsid w:val="00156CDB"/>
    <w:rsid w:val="001573BB"/>
    <w:rsid w:val="0015779F"/>
    <w:rsid w:val="00170A3D"/>
    <w:rsid w:val="00173B09"/>
    <w:rsid w:val="00173DE2"/>
    <w:rsid w:val="00177064"/>
    <w:rsid w:val="0018404B"/>
    <w:rsid w:val="00184431"/>
    <w:rsid w:val="00185182"/>
    <w:rsid w:val="0018549B"/>
    <w:rsid w:val="00186516"/>
    <w:rsid w:val="00191760"/>
    <w:rsid w:val="00193093"/>
    <w:rsid w:val="00194B5F"/>
    <w:rsid w:val="001964E3"/>
    <w:rsid w:val="00197C73"/>
    <w:rsid w:val="001A31BC"/>
    <w:rsid w:val="001B10D2"/>
    <w:rsid w:val="001B58CF"/>
    <w:rsid w:val="001B63F1"/>
    <w:rsid w:val="001B766C"/>
    <w:rsid w:val="001C0435"/>
    <w:rsid w:val="001C0721"/>
    <w:rsid w:val="001C1D77"/>
    <w:rsid w:val="001D3EC7"/>
    <w:rsid w:val="001D7791"/>
    <w:rsid w:val="001E2E0C"/>
    <w:rsid w:val="001E42A6"/>
    <w:rsid w:val="001F3C97"/>
    <w:rsid w:val="001F4E50"/>
    <w:rsid w:val="00205792"/>
    <w:rsid w:val="00205E62"/>
    <w:rsid w:val="00213447"/>
    <w:rsid w:val="00223853"/>
    <w:rsid w:val="00244564"/>
    <w:rsid w:val="00244CF5"/>
    <w:rsid w:val="0024650D"/>
    <w:rsid w:val="00246610"/>
    <w:rsid w:val="00247B0F"/>
    <w:rsid w:val="00255548"/>
    <w:rsid w:val="002624C9"/>
    <w:rsid w:val="00262CB1"/>
    <w:rsid w:val="00265280"/>
    <w:rsid w:val="00266815"/>
    <w:rsid w:val="00267981"/>
    <w:rsid w:val="00270D14"/>
    <w:rsid w:val="00275F3B"/>
    <w:rsid w:val="0027677D"/>
    <w:rsid w:val="00284A72"/>
    <w:rsid w:val="00290695"/>
    <w:rsid w:val="0029080B"/>
    <w:rsid w:val="00292ADC"/>
    <w:rsid w:val="00295167"/>
    <w:rsid w:val="002A26E4"/>
    <w:rsid w:val="002A52F9"/>
    <w:rsid w:val="002A57DE"/>
    <w:rsid w:val="002B0530"/>
    <w:rsid w:val="002C0C4B"/>
    <w:rsid w:val="002C1112"/>
    <w:rsid w:val="002C41A0"/>
    <w:rsid w:val="002C79AC"/>
    <w:rsid w:val="002D379E"/>
    <w:rsid w:val="002D77AB"/>
    <w:rsid w:val="002F5D16"/>
    <w:rsid w:val="00302538"/>
    <w:rsid w:val="0030479B"/>
    <w:rsid w:val="0031122F"/>
    <w:rsid w:val="00313384"/>
    <w:rsid w:val="003152E5"/>
    <w:rsid w:val="00315650"/>
    <w:rsid w:val="00316360"/>
    <w:rsid w:val="00330A26"/>
    <w:rsid w:val="00332D90"/>
    <w:rsid w:val="003434AA"/>
    <w:rsid w:val="00346117"/>
    <w:rsid w:val="00355236"/>
    <w:rsid w:val="0035633D"/>
    <w:rsid w:val="003629EE"/>
    <w:rsid w:val="00364D18"/>
    <w:rsid w:val="003740A6"/>
    <w:rsid w:val="00374914"/>
    <w:rsid w:val="00383C35"/>
    <w:rsid w:val="003943AF"/>
    <w:rsid w:val="003A1F99"/>
    <w:rsid w:val="003A2D71"/>
    <w:rsid w:val="003A3A1F"/>
    <w:rsid w:val="003B1116"/>
    <w:rsid w:val="003C27F0"/>
    <w:rsid w:val="003C50CF"/>
    <w:rsid w:val="003C5B32"/>
    <w:rsid w:val="003C7E67"/>
    <w:rsid w:val="003D090E"/>
    <w:rsid w:val="003D38BC"/>
    <w:rsid w:val="003F4E60"/>
    <w:rsid w:val="003F61A7"/>
    <w:rsid w:val="004022FF"/>
    <w:rsid w:val="004040CC"/>
    <w:rsid w:val="0040435F"/>
    <w:rsid w:val="00404496"/>
    <w:rsid w:val="0040456C"/>
    <w:rsid w:val="0040536F"/>
    <w:rsid w:val="00407FA6"/>
    <w:rsid w:val="0042312B"/>
    <w:rsid w:val="0042727C"/>
    <w:rsid w:val="00431A41"/>
    <w:rsid w:val="00434B32"/>
    <w:rsid w:val="00452310"/>
    <w:rsid w:val="00461899"/>
    <w:rsid w:val="00463AED"/>
    <w:rsid w:val="004700D6"/>
    <w:rsid w:val="0047463B"/>
    <w:rsid w:val="0048050B"/>
    <w:rsid w:val="00480D7F"/>
    <w:rsid w:val="004812DE"/>
    <w:rsid w:val="004820D8"/>
    <w:rsid w:val="00483D27"/>
    <w:rsid w:val="00485C18"/>
    <w:rsid w:val="00495B7B"/>
    <w:rsid w:val="00496BA0"/>
    <w:rsid w:val="004A0E0E"/>
    <w:rsid w:val="004A2701"/>
    <w:rsid w:val="004A3070"/>
    <w:rsid w:val="004A5A0E"/>
    <w:rsid w:val="004A6310"/>
    <w:rsid w:val="004C78DD"/>
    <w:rsid w:val="004D0800"/>
    <w:rsid w:val="004D170C"/>
    <w:rsid w:val="004D24A4"/>
    <w:rsid w:val="004D4808"/>
    <w:rsid w:val="004D67D1"/>
    <w:rsid w:val="004D6892"/>
    <w:rsid w:val="004F2828"/>
    <w:rsid w:val="0050784E"/>
    <w:rsid w:val="0051112E"/>
    <w:rsid w:val="00511A2B"/>
    <w:rsid w:val="005144EC"/>
    <w:rsid w:val="005150E1"/>
    <w:rsid w:val="00516CA8"/>
    <w:rsid w:val="0052600D"/>
    <w:rsid w:val="005269FA"/>
    <w:rsid w:val="00531CA5"/>
    <w:rsid w:val="00533895"/>
    <w:rsid w:val="00535864"/>
    <w:rsid w:val="005359CB"/>
    <w:rsid w:val="00535E43"/>
    <w:rsid w:val="00537AAA"/>
    <w:rsid w:val="005448A5"/>
    <w:rsid w:val="0054491D"/>
    <w:rsid w:val="00554A7E"/>
    <w:rsid w:val="00554CD4"/>
    <w:rsid w:val="00560CEE"/>
    <w:rsid w:val="005631E3"/>
    <w:rsid w:val="00565691"/>
    <w:rsid w:val="00571E1B"/>
    <w:rsid w:val="00573AB8"/>
    <w:rsid w:val="0057414A"/>
    <w:rsid w:val="00574BBA"/>
    <w:rsid w:val="00576B4B"/>
    <w:rsid w:val="00576D46"/>
    <w:rsid w:val="005819D2"/>
    <w:rsid w:val="00581D61"/>
    <w:rsid w:val="00582343"/>
    <w:rsid w:val="00594DD1"/>
    <w:rsid w:val="00594EF9"/>
    <w:rsid w:val="005967D4"/>
    <w:rsid w:val="005A665E"/>
    <w:rsid w:val="005B50F2"/>
    <w:rsid w:val="005B5987"/>
    <w:rsid w:val="005C078C"/>
    <w:rsid w:val="005C3A2F"/>
    <w:rsid w:val="005C419B"/>
    <w:rsid w:val="005C450B"/>
    <w:rsid w:val="005C65E0"/>
    <w:rsid w:val="005C7D03"/>
    <w:rsid w:val="005D164A"/>
    <w:rsid w:val="005D1702"/>
    <w:rsid w:val="005D62D8"/>
    <w:rsid w:val="005E1EE4"/>
    <w:rsid w:val="005E42FE"/>
    <w:rsid w:val="005E7E41"/>
    <w:rsid w:val="005F443C"/>
    <w:rsid w:val="005F6818"/>
    <w:rsid w:val="005F74FA"/>
    <w:rsid w:val="005F7F21"/>
    <w:rsid w:val="00602658"/>
    <w:rsid w:val="00602841"/>
    <w:rsid w:val="0060392C"/>
    <w:rsid w:val="00603E50"/>
    <w:rsid w:val="00604FF6"/>
    <w:rsid w:val="00605154"/>
    <w:rsid w:val="00605BD8"/>
    <w:rsid w:val="00611A81"/>
    <w:rsid w:val="00611C3D"/>
    <w:rsid w:val="00612A3D"/>
    <w:rsid w:val="00622012"/>
    <w:rsid w:val="00622AE2"/>
    <w:rsid w:val="00622D92"/>
    <w:rsid w:val="00627218"/>
    <w:rsid w:val="006332B3"/>
    <w:rsid w:val="00633E74"/>
    <w:rsid w:val="00642E29"/>
    <w:rsid w:val="006459F6"/>
    <w:rsid w:val="00650AAF"/>
    <w:rsid w:val="00652FF5"/>
    <w:rsid w:val="00660B49"/>
    <w:rsid w:val="00661F9E"/>
    <w:rsid w:val="00666471"/>
    <w:rsid w:val="00672CC4"/>
    <w:rsid w:val="00675554"/>
    <w:rsid w:val="00683282"/>
    <w:rsid w:val="00684337"/>
    <w:rsid w:val="0068523E"/>
    <w:rsid w:val="0068775F"/>
    <w:rsid w:val="00690532"/>
    <w:rsid w:val="0069564E"/>
    <w:rsid w:val="006B6933"/>
    <w:rsid w:val="006C02E3"/>
    <w:rsid w:val="006C04DE"/>
    <w:rsid w:val="006C15FB"/>
    <w:rsid w:val="006C234F"/>
    <w:rsid w:val="006C742A"/>
    <w:rsid w:val="006D0842"/>
    <w:rsid w:val="006D3E10"/>
    <w:rsid w:val="006D4467"/>
    <w:rsid w:val="006D7901"/>
    <w:rsid w:val="006E2EA7"/>
    <w:rsid w:val="006E4952"/>
    <w:rsid w:val="006E61F0"/>
    <w:rsid w:val="006F7055"/>
    <w:rsid w:val="00704AFF"/>
    <w:rsid w:val="00704C8F"/>
    <w:rsid w:val="00705135"/>
    <w:rsid w:val="00706421"/>
    <w:rsid w:val="007071D9"/>
    <w:rsid w:val="007162A5"/>
    <w:rsid w:val="0072485E"/>
    <w:rsid w:val="00724EFF"/>
    <w:rsid w:val="00730830"/>
    <w:rsid w:val="00733A72"/>
    <w:rsid w:val="0073519B"/>
    <w:rsid w:val="00735534"/>
    <w:rsid w:val="00736A74"/>
    <w:rsid w:val="00760F9F"/>
    <w:rsid w:val="00763C98"/>
    <w:rsid w:val="0076727C"/>
    <w:rsid w:val="00773836"/>
    <w:rsid w:val="00773C06"/>
    <w:rsid w:val="007745BB"/>
    <w:rsid w:val="00774658"/>
    <w:rsid w:val="00775A94"/>
    <w:rsid w:val="0077785A"/>
    <w:rsid w:val="007822E5"/>
    <w:rsid w:val="00782D62"/>
    <w:rsid w:val="007837C6"/>
    <w:rsid w:val="00785B31"/>
    <w:rsid w:val="0079260C"/>
    <w:rsid w:val="00792F4D"/>
    <w:rsid w:val="007A08FF"/>
    <w:rsid w:val="007A3BC0"/>
    <w:rsid w:val="007A4012"/>
    <w:rsid w:val="007A6A16"/>
    <w:rsid w:val="007A7FF8"/>
    <w:rsid w:val="007C3409"/>
    <w:rsid w:val="007C46A3"/>
    <w:rsid w:val="007C62EA"/>
    <w:rsid w:val="007D124C"/>
    <w:rsid w:val="007D2FBD"/>
    <w:rsid w:val="007D3AC9"/>
    <w:rsid w:val="007D52FD"/>
    <w:rsid w:val="007D5EF1"/>
    <w:rsid w:val="007D5F90"/>
    <w:rsid w:val="007D7292"/>
    <w:rsid w:val="007D783C"/>
    <w:rsid w:val="008002D1"/>
    <w:rsid w:val="008100EA"/>
    <w:rsid w:val="0081026C"/>
    <w:rsid w:val="00815294"/>
    <w:rsid w:val="008239BB"/>
    <w:rsid w:val="008312B0"/>
    <w:rsid w:val="00837F70"/>
    <w:rsid w:val="00840D33"/>
    <w:rsid w:val="008427C7"/>
    <w:rsid w:val="0084558C"/>
    <w:rsid w:val="00857BE5"/>
    <w:rsid w:val="00861A19"/>
    <w:rsid w:val="00862C23"/>
    <w:rsid w:val="00862C97"/>
    <w:rsid w:val="008633B8"/>
    <w:rsid w:val="00865629"/>
    <w:rsid w:val="0087152A"/>
    <w:rsid w:val="008749D5"/>
    <w:rsid w:val="0087552A"/>
    <w:rsid w:val="00876D4B"/>
    <w:rsid w:val="00882BA6"/>
    <w:rsid w:val="00884861"/>
    <w:rsid w:val="00891F9F"/>
    <w:rsid w:val="008943F8"/>
    <w:rsid w:val="0089690C"/>
    <w:rsid w:val="008977A4"/>
    <w:rsid w:val="008A0E8A"/>
    <w:rsid w:val="008A123C"/>
    <w:rsid w:val="008B0217"/>
    <w:rsid w:val="008B0BBF"/>
    <w:rsid w:val="008B5D79"/>
    <w:rsid w:val="008C1C07"/>
    <w:rsid w:val="008C5BB6"/>
    <w:rsid w:val="008C74A4"/>
    <w:rsid w:val="008D112F"/>
    <w:rsid w:val="008D1A07"/>
    <w:rsid w:val="008D264C"/>
    <w:rsid w:val="008D55E5"/>
    <w:rsid w:val="008D567A"/>
    <w:rsid w:val="008D5A3D"/>
    <w:rsid w:val="008D6EE0"/>
    <w:rsid w:val="008E0045"/>
    <w:rsid w:val="008E0D39"/>
    <w:rsid w:val="008E1A05"/>
    <w:rsid w:val="008E2BD7"/>
    <w:rsid w:val="008F0F34"/>
    <w:rsid w:val="008F1318"/>
    <w:rsid w:val="008F2837"/>
    <w:rsid w:val="008F7B22"/>
    <w:rsid w:val="0090724D"/>
    <w:rsid w:val="00907511"/>
    <w:rsid w:val="00907D96"/>
    <w:rsid w:val="00922999"/>
    <w:rsid w:val="009279EF"/>
    <w:rsid w:val="0093190B"/>
    <w:rsid w:val="0093569C"/>
    <w:rsid w:val="00936853"/>
    <w:rsid w:val="00942141"/>
    <w:rsid w:val="00942C60"/>
    <w:rsid w:val="00945A89"/>
    <w:rsid w:val="0094718F"/>
    <w:rsid w:val="00956DE7"/>
    <w:rsid w:val="00965356"/>
    <w:rsid w:val="00965EE4"/>
    <w:rsid w:val="0096658C"/>
    <w:rsid w:val="00971BEA"/>
    <w:rsid w:val="009720C6"/>
    <w:rsid w:val="00972286"/>
    <w:rsid w:val="0097307A"/>
    <w:rsid w:val="00977632"/>
    <w:rsid w:val="00982316"/>
    <w:rsid w:val="00987762"/>
    <w:rsid w:val="00995F15"/>
    <w:rsid w:val="009B2EF1"/>
    <w:rsid w:val="009B4D57"/>
    <w:rsid w:val="009B6CBF"/>
    <w:rsid w:val="009B75EE"/>
    <w:rsid w:val="009C4FE2"/>
    <w:rsid w:val="009D3688"/>
    <w:rsid w:val="009D3CCD"/>
    <w:rsid w:val="009D6D91"/>
    <w:rsid w:val="009D6F73"/>
    <w:rsid w:val="009E5279"/>
    <w:rsid w:val="009F6C9A"/>
    <w:rsid w:val="00A000B1"/>
    <w:rsid w:val="00A108F5"/>
    <w:rsid w:val="00A124DD"/>
    <w:rsid w:val="00A1637F"/>
    <w:rsid w:val="00A22BE9"/>
    <w:rsid w:val="00A376AD"/>
    <w:rsid w:val="00A37DB4"/>
    <w:rsid w:val="00A42BF9"/>
    <w:rsid w:val="00A5106E"/>
    <w:rsid w:val="00A52BF3"/>
    <w:rsid w:val="00A54378"/>
    <w:rsid w:val="00A60A78"/>
    <w:rsid w:val="00A61D61"/>
    <w:rsid w:val="00A6489D"/>
    <w:rsid w:val="00A95B70"/>
    <w:rsid w:val="00AA6F33"/>
    <w:rsid w:val="00AB2247"/>
    <w:rsid w:val="00AB479D"/>
    <w:rsid w:val="00AB72E3"/>
    <w:rsid w:val="00AC50BE"/>
    <w:rsid w:val="00AD21DE"/>
    <w:rsid w:val="00AE218A"/>
    <w:rsid w:val="00AE2E6C"/>
    <w:rsid w:val="00AE391B"/>
    <w:rsid w:val="00AE43D8"/>
    <w:rsid w:val="00AE7545"/>
    <w:rsid w:val="00AF26B5"/>
    <w:rsid w:val="00AF65D4"/>
    <w:rsid w:val="00B041EB"/>
    <w:rsid w:val="00B04211"/>
    <w:rsid w:val="00B04680"/>
    <w:rsid w:val="00B060FD"/>
    <w:rsid w:val="00B07BF2"/>
    <w:rsid w:val="00B12C83"/>
    <w:rsid w:val="00B1321A"/>
    <w:rsid w:val="00B15BBC"/>
    <w:rsid w:val="00B16FEC"/>
    <w:rsid w:val="00B2792B"/>
    <w:rsid w:val="00B30064"/>
    <w:rsid w:val="00B40002"/>
    <w:rsid w:val="00B510EB"/>
    <w:rsid w:val="00B52EE8"/>
    <w:rsid w:val="00B5328C"/>
    <w:rsid w:val="00B54DE2"/>
    <w:rsid w:val="00B57097"/>
    <w:rsid w:val="00B60322"/>
    <w:rsid w:val="00B63923"/>
    <w:rsid w:val="00B668B4"/>
    <w:rsid w:val="00B7113B"/>
    <w:rsid w:val="00B815C6"/>
    <w:rsid w:val="00B81618"/>
    <w:rsid w:val="00B86560"/>
    <w:rsid w:val="00B906F3"/>
    <w:rsid w:val="00B927D0"/>
    <w:rsid w:val="00B93BD6"/>
    <w:rsid w:val="00BB1E01"/>
    <w:rsid w:val="00BB2B93"/>
    <w:rsid w:val="00BB2D28"/>
    <w:rsid w:val="00BB4B23"/>
    <w:rsid w:val="00BB4D58"/>
    <w:rsid w:val="00BC052B"/>
    <w:rsid w:val="00BC23FD"/>
    <w:rsid w:val="00BC5C7A"/>
    <w:rsid w:val="00BD636B"/>
    <w:rsid w:val="00BD7566"/>
    <w:rsid w:val="00BE511F"/>
    <w:rsid w:val="00BE5A66"/>
    <w:rsid w:val="00BF07DA"/>
    <w:rsid w:val="00BF4373"/>
    <w:rsid w:val="00C041C9"/>
    <w:rsid w:val="00C06D69"/>
    <w:rsid w:val="00C1039F"/>
    <w:rsid w:val="00C11282"/>
    <w:rsid w:val="00C1715C"/>
    <w:rsid w:val="00C17F72"/>
    <w:rsid w:val="00C211DD"/>
    <w:rsid w:val="00C22E49"/>
    <w:rsid w:val="00C247E8"/>
    <w:rsid w:val="00C31FBE"/>
    <w:rsid w:val="00C4329B"/>
    <w:rsid w:val="00C45B91"/>
    <w:rsid w:val="00C46A36"/>
    <w:rsid w:val="00C52859"/>
    <w:rsid w:val="00C5345A"/>
    <w:rsid w:val="00C7154E"/>
    <w:rsid w:val="00C74D52"/>
    <w:rsid w:val="00C82D06"/>
    <w:rsid w:val="00C83EFE"/>
    <w:rsid w:val="00C87448"/>
    <w:rsid w:val="00C906AD"/>
    <w:rsid w:val="00C928C5"/>
    <w:rsid w:val="00CA00D4"/>
    <w:rsid w:val="00CA6319"/>
    <w:rsid w:val="00CB1817"/>
    <w:rsid w:val="00CB1E7A"/>
    <w:rsid w:val="00CB3E25"/>
    <w:rsid w:val="00CC0434"/>
    <w:rsid w:val="00CC1DD5"/>
    <w:rsid w:val="00CD0CDA"/>
    <w:rsid w:val="00CD6C6D"/>
    <w:rsid w:val="00CE4071"/>
    <w:rsid w:val="00CF3BAC"/>
    <w:rsid w:val="00CF3E98"/>
    <w:rsid w:val="00CF6677"/>
    <w:rsid w:val="00CF74E3"/>
    <w:rsid w:val="00D050B6"/>
    <w:rsid w:val="00D159D4"/>
    <w:rsid w:val="00D2069E"/>
    <w:rsid w:val="00D20F2B"/>
    <w:rsid w:val="00D320EC"/>
    <w:rsid w:val="00D3329E"/>
    <w:rsid w:val="00D33BCF"/>
    <w:rsid w:val="00D35C15"/>
    <w:rsid w:val="00D35FD5"/>
    <w:rsid w:val="00D5041D"/>
    <w:rsid w:val="00D56426"/>
    <w:rsid w:val="00D61581"/>
    <w:rsid w:val="00D63031"/>
    <w:rsid w:val="00D64D6F"/>
    <w:rsid w:val="00D64E5A"/>
    <w:rsid w:val="00D66B9F"/>
    <w:rsid w:val="00D73FA0"/>
    <w:rsid w:val="00D740BF"/>
    <w:rsid w:val="00D741FE"/>
    <w:rsid w:val="00D8031F"/>
    <w:rsid w:val="00D9456A"/>
    <w:rsid w:val="00D95FE8"/>
    <w:rsid w:val="00D96F04"/>
    <w:rsid w:val="00D97C03"/>
    <w:rsid w:val="00DB743C"/>
    <w:rsid w:val="00DC228C"/>
    <w:rsid w:val="00DC3F42"/>
    <w:rsid w:val="00DC60F7"/>
    <w:rsid w:val="00DD62F2"/>
    <w:rsid w:val="00DD7089"/>
    <w:rsid w:val="00DF0071"/>
    <w:rsid w:val="00DF1E76"/>
    <w:rsid w:val="00E01888"/>
    <w:rsid w:val="00E035EB"/>
    <w:rsid w:val="00E03FF6"/>
    <w:rsid w:val="00E11220"/>
    <w:rsid w:val="00E11A43"/>
    <w:rsid w:val="00E2673D"/>
    <w:rsid w:val="00E26BD8"/>
    <w:rsid w:val="00E51CFD"/>
    <w:rsid w:val="00E52097"/>
    <w:rsid w:val="00E566B4"/>
    <w:rsid w:val="00E61B81"/>
    <w:rsid w:val="00E73E01"/>
    <w:rsid w:val="00E748DD"/>
    <w:rsid w:val="00E80AF6"/>
    <w:rsid w:val="00E816F9"/>
    <w:rsid w:val="00E8760D"/>
    <w:rsid w:val="00E94D65"/>
    <w:rsid w:val="00EA3A39"/>
    <w:rsid w:val="00EA4A04"/>
    <w:rsid w:val="00EB0EBE"/>
    <w:rsid w:val="00EB1D2B"/>
    <w:rsid w:val="00EB7914"/>
    <w:rsid w:val="00EC0EEA"/>
    <w:rsid w:val="00EC2631"/>
    <w:rsid w:val="00EC3C6F"/>
    <w:rsid w:val="00EC54D3"/>
    <w:rsid w:val="00EC6E4B"/>
    <w:rsid w:val="00ED1183"/>
    <w:rsid w:val="00EE0948"/>
    <w:rsid w:val="00EE15B3"/>
    <w:rsid w:val="00EE2F5F"/>
    <w:rsid w:val="00EE5E8D"/>
    <w:rsid w:val="00EE6F3A"/>
    <w:rsid w:val="00EF083B"/>
    <w:rsid w:val="00EF1C08"/>
    <w:rsid w:val="00EF4665"/>
    <w:rsid w:val="00EF529B"/>
    <w:rsid w:val="00F047BF"/>
    <w:rsid w:val="00F05D4B"/>
    <w:rsid w:val="00F161AE"/>
    <w:rsid w:val="00F16CC8"/>
    <w:rsid w:val="00F22FEC"/>
    <w:rsid w:val="00F23FE4"/>
    <w:rsid w:val="00F24866"/>
    <w:rsid w:val="00F30C8A"/>
    <w:rsid w:val="00F31D18"/>
    <w:rsid w:val="00F33495"/>
    <w:rsid w:val="00F377D6"/>
    <w:rsid w:val="00F378BE"/>
    <w:rsid w:val="00F465E4"/>
    <w:rsid w:val="00F5248E"/>
    <w:rsid w:val="00F52A21"/>
    <w:rsid w:val="00F65928"/>
    <w:rsid w:val="00F67547"/>
    <w:rsid w:val="00F720BB"/>
    <w:rsid w:val="00F72831"/>
    <w:rsid w:val="00F73E9E"/>
    <w:rsid w:val="00F74491"/>
    <w:rsid w:val="00F750D7"/>
    <w:rsid w:val="00F80532"/>
    <w:rsid w:val="00F827AC"/>
    <w:rsid w:val="00F8314E"/>
    <w:rsid w:val="00F85CC0"/>
    <w:rsid w:val="00F8693D"/>
    <w:rsid w:val="00F9646C"/>
    <w:rsid w:val="00FA0AB0"/>
    <w:rsid w:val="00FA6B63"/>
    <w:rsid w:val="00FB1EDC"/>
    <w:rsid w:val="00FB249A"/>
    <w:rsid w:val="00FB6895"/>
    <w:rsid w:val="00FC011A"/>
    <w:rsid w:val="00FE13F0"/>
    <w:rsid w:val="00FE1B8E"/>
    <w:rsid w:val="00FE220A"/>
    <w:rsid w:val="00FE4B3B"/>
    <w:rsid w:val="00FF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6C"/>
    <w:rPr>
      <w:rFonts w:cs="Mang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327</Words>
  <Characters>1869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super</dc:creator>
  <cp:keywords/>
  <dc:description/>
  <cp:lastModifiedBy>super</cp:lastModifiedBy>
  <cp:revision>3</cp:revision>
  <dcterms:created xsi:type="dcterms:W3CDTF">2013-12-04T17:58:00Z</dcterms:created>
  <dcterms:modified xsi:type="dcterms:W3CDTF">2013-12-04T18:06:00Z</dcterms:modified>
</cp:coreProperties>
</file>