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A7" w:rsidRPr="009C59AE" w:rsidRDefault="00EA3BA7" w:rsidP="00356AC1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C59AE">
        <w:rPr>
          <w:rFonts w:ascii="Mangal" w:hAnsi="Mangal" w:hint="cs"/>
          <w:b/>
          <w:bCs/>
          <w:sz w:val="24"/>
          <w:szCs w:val="24"/>
          <w:cs/>
        </w:rPr>
        <w:t>भारत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सरकार</w:t>
      </w:r>
    </w:p>
    <w:p w:rsidR="00EA3BA7" w:rsidRPr="009C59AE" w:rsidRDefault="00EA3BA7" w:rsidP="00356AC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C59AE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मंत्रालय</w:t>
      </w:r>
    </w:p>
    <w:p w:rsidR="00EA3BA7" w:rsidRPr="00292BAA" w:rsidRDefault="00EA3BA7" w:rsidP="00356AC1">
      <w:pPr>
        <w:spacing w:after="0" w:line="240" w:lineRule="auto"/>
        <w:contextualSpacing/>
        <w:jc w:val="center"/>
        <w:rPr>
          <w:rFonts w:ascii="Mangal" w:hAnsi="Mangal"/>
          <w:b/>
          <w:bCs/>
          <w:sz w:val="16"/>
          <w:szCs w:val="16"/>
          <w:vertAlign w:val="superscript"/>
        </w:rPr>
      </w:pPr>
    </w:p>
    <w:p w:rsidR="00EA3BA7" w:rsidRPr="009C59AE" w:rsidRDefault="00EA3BA7" w:rsidP="00356AC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C59AE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9C59AE">
        <w:rPr>
          <w:rFonts w:ascii="Mangal" w:hAnsi="Mangal"/>
          <w:b/>
          <w:bCs/>
          <w:sz w:val="24"/>
          <w:szCs w:val="24"/>
          <w:cs/>
        </w:rPr>
        <w:t>‍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य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सभा</w:t>
      </w:r>
    </w:p>
    <w:p w:rsidR="00EA3BA7" w:rsidRPr="00292BAA" w:rsidRDefault="00EA3BA7" w:rsidP="00356AC1">
      <w:pPr>
        <w:spacing w:after="0" w:line="240" w:lineRule="auto"/>
        <w:contextualSpacing/>
        <w:jc w:val="center"/>
        <w:rPr>
          <w:rFonts w:ascii="Mangal" w:hAnsi="Mangal"/>
          <w:b/>
          <w:bCs/>
          <w:sz w:val="16"/>
          <w:szCs w:val="16"/>
        </w:rPr>
      </w:pPr>
    </w:p>
    <w:p w:rsidR="00EA3BA7" w:rsidRPr="009C59AE" w:rsidRDefault="00EA3BA7" w:rsidP="00356AC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C59AE">
        <w:rPr>
          <w:rFonts w:ascii="Mangal" w:hAnsi="Mangal" w:hint="cs"/>
          <w:b/>
          <w:bCs/>
          <w:sz w:val="24"/>
          <w:szCs w:val="24"/>
          <w:cs/>
        </w:rPr>
        <w:t>अतारांकित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प्रश्</w:t>
      </w:r>
      <w:r w:rsidRPr="009C59AE">
        <w:rPr>
          <w:rFonts w:ascii="Mangal" w:hAnsi="Mangal"/>
          <w:b/>
          <w:bCs/>
          <w:sz w:val="24"/>
          <w:szCs w:val="24"/>
          <w:cs/>
        </w:rPr>
        <w:t>‍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न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सं</w:t>
      </w:r>
      <w:r w:rsidRPr="009C59AE">
        <w:rPr>
          <w:rFonts w:ascii="Mangal" w:hAnsi="Mangal"/>
          <w:b/>
          <w:bCs/>
          <w:sz w:val="24"/>
          <w:szCs w:val="24"/>
          <w:cs/>
        </w:rPr>
        <w:t>. 1218</w:t>
      </w:r>
    </w:p>
    <w:p w:rsidR="00EA3BA7" w:rsidRPr="009C59AE" w:rsidRDefault="00EA3BA7" w:rsidP="00356AC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C59AE">
        <w:rPr>
          <w:rFonts w:ascii="Mangal" w:hAnsi="Mangal"/>
          <w:b/>
          <w:bCs/>
          <w:sz w:val="24"/>
          <w:szCs w:val="24"/>
          <w:cs/>
        </w:rPr>
        <w:t xml:space="preserve">16.08.2013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को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दिया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जाने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वाला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9C59AE">
        <w:rPr>
          <w:rFonts w:ascii="Mangal" w:hAnsi="Mangal"/>
          <w:b/>
          <w:bCs/>
          <w:sz w:val="24"/>
          <w:szCs w:val="24"/>
          <w:cs/>
        </w:rPr>
        <w:t>‍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EA3BA7" w:rsidRPr="009C59AE" w:rsidRDefault="00EA3BA7" w:rsidP="00356AC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vertAlign w:val="superscript"/>
        </w:rPr>
      </w:pPr>
    </w:p>
    <w:p w:rsidR="00EA3BA7" w:rsidRPr="009C59AE" w:rsidRDefault="00EA3BA7" w:rsidP="00356AC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9C59AE">
        <w:rPr>
          <w:rFonts w:ascii="Mangal" w:hAnsi="Mangal" w:hint="cs"/>
          <w:b/>
          <w:bCs/>
          <w:sz w:val="24"/>
          <w:szCs w:val="24"/>
          <w:cs/>
        </w:rPr>
        <w:t>भावनगर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से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नई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रेलगाड़ी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की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सुविधाएं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 </w:t>
      </w:r>
    </w:p>
    <w:p w:rsidR="00EA3BA7" w:rsidRPr="009C59AE" w:rsidRDefault="00EA3BA7" w:rsidP="00356AC1">
      <w:pPr>
        <w:spacing w:after="0" w:line="240" w:lineRule="auto"/>
        <w:contextualSpacing/>
        <w:jc w:val="both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>1218.</w:t>
      </w:r>
      <w:r>
        <w:rPr>
          <w:rFonts w:ascii="Mangal" w:hAnsi="Mangal"/>
          <w:b/>
          <w:bCs/>
          <w:sz w:val="24"/>
          <w:szCs w:val="24"/>
          <w:cs/>
        </w:rPr>
        <w:tab/>
      </w:r>
      <w:r>
        <w:rPr>
          <w:rFonts w:ascii="Mangal" w:hAnsi="Mangal" w:hint="cs"/>
          <w:b/>
          <w:bCs/>
          <w:sz w:val="24"/>
          <w:szCs w:val="24"/>
          <w:cs/>
        </w:rPr>
        <w:t>श्री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मनसुख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एल</w:t>
      </w:r>
      <w:r>
        <w:rPr>
          <w:rFonts w:ascii="Mangal" w:hAnsi="Mangal"/>
          <w:b/>
          <w:bCs/>
          <w:sz w:val="24"/>
          <w:szCs w:val="24"/>
          <w:cs/>
        </w:rPr>
        <w:t xml:space="preserve">. </w:t>
      </w:r>
      <w:r>
        <w:rPr>
          <w:rFonts w:ascii="Times New Roman" w:hAnsi="Times New Roman" w:hint="cs"/>
          <w:b/>
          <w:bCs/>
          <w:sz w:val="24"/>
          <w:szCs w:val="24"/>
          <w:cs/>
        </w:rPr>
        <w:t>मां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डविया</w:t>
      </w:r>
      <w:r w:rsidRPr="009C59AE">
        <w:rPr>
          <w:rFonts w:ascii="Mangal" w:hAnsi="Mangal"/>
          <w:b/>
          <w:bCs/>
          <w:sz w:val="24"/>
          <w:szCs w:val="24"/>
          <w:cs/>
        </w:rPr>
        <w:t>:</w:t>
      </w:r>
    </w:p>
    <w:p w:rsidR="00EA3BA7" w:rsidRPr="009C59AE" w:rsidRDefault="00EA3BA7" w:rsidP="00356AC1">
      <w:pPr>
        <w:spacing w:after="0" w:line="240" w:lineRule="auto"/>
        <w:contextualSpacing/>
        <w:jc w:val="both"/>
        <w:rPr>
          <w:rFonts w:ascii="Mangal" w:hAnsi="Mangal"/>
          <w:b/>
          <w:bCs/>
          <w:sz w:val="24"/>
          <w:szCs w:val="24"/>
        </w:rPr>
      </w:pPr>
      <w:r w:rsidRPr="009C59AE">
        <w:rPr>
          <w:rFonts w:ascii="Mangal" w:hAnsi="Mangal"/>
          <w:b/>
          <w:bCs/>
          <w:sz w:val="24"/>
          <w:szCs w:val="24"/>
          <w:cs/>
        </w:rPr>
        <w:tab/>
      </w:r>
      <w:r w:rsidRPr="009C59AE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भरतसिंह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प्रभातसिंह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परमार</w:t>
      </w:r>
      <w:r w:rsidRPr="009C59AE">
        <w:rPr>
          <w:rFonts w:ascii="Mangal" w:hAnsi="Mangal"/>
          <w:b/>
          <w:bCs/>
          <w:sz w:val="24"/>
          <w:szCs w:val="24"/>
          <w:cs/>
        </w:rPr>
        <w:t xml:space="preserve">: </w:t>
      </w:r>
    </w:p>
    <w:p w:rsidR="00EA3BA7" w:rsidRPr="009C59AE" w:rsidRDefault="00EA3BA7" w:rsidP="00356AC1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  <w:vertAlign w:val="superscript"/>
        </w:rPr>
      </w:pPr>
    </w:p>
    <w:p w:rsidR="00EA3BA7" w:rsidRPr="009C59AE" w:rsidRDefault="00EA3BA7" w:rsidP="00356AC1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9C59AE">
        <w:rPr>
          <w:rFonts w:ascii="Mangal" w:hAnsi="Mangal"/>
          <w:sz w:val="24"/>
          <w:szCs w:val="24"/>
          <w:cs/>
        </w:rPr>
        <w:tab/>
      </w:r>
      <w:r w:rsidRPr="009C59AE">
        <w:rPr>
          <w:rFonts w:ascii="Mangal" w:hAnsi="Mangal" w:hint="cs"/>
          <w:sz w:val="24"/>
          <w:szCs w:val="24"/>
          <w:cs/>
        </w:rPr>
        <w:t>क्</w:t>
      </w:r>
      <w:r w:rsidRPr="009C59AE">
        <w:rPr>
          <w:rFonts w:ascii="Mangal" w:hAnsi="Mangal"/>
          <w:sz w:val="24"/>
          <w:szCs w:val="24"/>
          <w:cs/>
        </w:rPr>
        <w:t>‍</w:t>
      </w:r>
      <w:r w:rsidRPr="009C59AE">
        <w:rPr>
          <w:rFonts w:ascii="Mangal" w:hAnsi="Mangal" w:hint="cs"/>
          <w:sz w:val="24"/>
          <w:szCs w:val="24"/>
          <w:cs/>
        </w:rPr>
        <w:t>या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रेल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मंत्री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यह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बताने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की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कृपा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करेंगे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कि</w:t>
      </w:r>
      <w:r w:rsidRPr="009C59AE">
        <w:rPr>
          <w:rFonts w:ascii="Mangal" w:hAnsi="Mangal"/>
          <w:sz w:val="24"/>
          <w:szCs w:val="24"/>
          <w:cs/>
        </w:rPr>
        <w:t>:</w:t>
      </w:r>
    </w:p>
    <w:p w:rsidR="00EA3BA7" w:rsidRPr="009C59AE" w:rsidRDefault="00EA3BA7" w:rsidP="00B528A9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9C59AE">
        <w:rPr>
          <w:rFonts w:ascii="Mangal" w:hAnsi="Mangal" w:hint="cs"/>
          <w:sz w:val="24"/>
          <w:szCs w:val="24"/>
          <w:cs/>
        </w:rPr>
        <w:t>अनेक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लोगों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भावनगर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क्षेत्र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से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सूरत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चले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जाने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तथा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इन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दोनों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शहरों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बीच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प्रतिदिन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हजारों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लोगों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आवागमन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दृष्टिगत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तथा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केन्</w:t>
      </w:r>
      <w:r w:rsidRPr="009C59AE">
        <w:rPr>
          <w:rFonts w:ascii="Mangal" w:hAnsi="Mangal"/>
          <w:sz w:val="24"/>
          <w:szCs w:val="24"/>
          <w:cs/>
        </w:rPr>
        <w:t>‍</w:t>
      </w:r>
      <w:r w:rsidRPr="009C59AE">
        <w:rPr>
          <w:rFonts w:ascii="Mangal" w:hAnsi="Mangal" w:hint="cs"/>
          <w:sz w:val="24"/>
          <w:szCs w:val="24"/>
          <w:cs/>
        </w:rPr>
        <w:t>द्र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सरकार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द्वारा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भावनगर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में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एक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वृहत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परमाणु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विद्युत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परियोजना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की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स्</w:t>
      </w:r>
      <w:r w:rsidRPr="009C59AE">
        <w:rPr>
          <w:rFonts w:ascii="Mangal" w:hAnsi="Mangal"/>
          <w:sz w:val="24"/>
          <w:szCs w:val="24"/>
          <w:cs/>
        </w:rPr>
        <w:t>‍</w:t>
      </w:r>
      <w:r w:rsidRPr="009C59AE">
        <w:rPr>
          <w:rFonts w:ascii="Mangal" w:hAnsi="Mangal" w:hint="cs"/>
          <w:sz w:val="24"/>
          <w:szCs w:val="24"/>
          <w:cs/>
        </w:rPr>
        <w:t>थापना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भी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दृष्टिगत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रेलवे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द्वारा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भावनगर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से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मुंबई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अथवा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सूरत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लिए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नई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रेलगाड़ी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की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सुविधाएं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प्रारंभ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करने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लिए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क्</w:t>
      </w:r>
      <w:r w:rsidRPr="009C59AE">
        <w:rPr>
          <w:rFonts w:ascii="Mangal" w:hAnsi="Mangal"/>
          <w:sz w:val="24"/>
          <w:szCs w:val="24"/>
          <w:cs/>
        </w:rPr>
        <w:t>‍</w:t>
      </w:r>
      <w:r w:rsidRPr="009C59AE">
        <w:rPr>
          <w:rFonts w:ascii="Mangal" w:hAnsi="Mangal" w:hint="cs"/>
          <w:sz w:val="24"/>
          <w:szCs w:val="24"/>
          <w:cs/>
        </w:rPr>
        <w:t>या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कदम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उठाए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गए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हैं</w:t>
      </w:r>
      <w:r w:rsidRPr="009C59AE">
        <w:rPr>
          <w:rFonts w:ascii="Mangal" w:hAnsi="Mangal"/>
          <w:sz w:val="24"/>
          <w:szCs w:val="24"/>
        </w:rPr>
        <w:t>;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और</w:t>
      </w:r>
    </w:p>
    <w:p w:rsidR="00EA3BA7" w:rsidRPr="009C59AE" w:rsidRDefault="00EA3BA7" w:rsidP="00C32354">
      <w:pPr>
        <w:pStyle w:val="ListParagraph"/>
        <w:spacing w:after="0" w:line="240" w:lineRule="auto"/>
        <w:rPr>
          <w:rFonts w:ascii="Mangal" w:hAnsi="Mangal"/>
          <w:sz w:val="24"/>
          <w:szCs w:val="24"/>
        </w:rPr>
      </w:pPr>
    </w:p>
    <w:p w:rsidR="00EA3BA7" w:rsidRPr="009C59AE" w:rsidRDefault="00EA3BA7" w:rsidP="00356AC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ने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इस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संबंध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विगत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छ</w:t>
      </w:r>
      <w:r>
        <w:rPr>
          <w:rFonts w:ascii="Mangal" w:hAnsi="Mangal"/>
          <w:sz w:val="24"/>
          <w:szCs w:val="24"/>
          <w:cs/>
        </w:rPr>
        <w:t xml:space="preserve">: </w:t>
      </w:r>
      <w:r w:rsidRPr="009C59AE">
        <w:rPr>
          <w:rFonts w:ascii="Mangal" w:hAnsi="Mangal" w:hint="cs"/>
          <w:sz w:val="24"/>
          <w:szCs w:val="24"/>
          <w:cs/>
        </w:rPr>
        <w:t>महीनों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के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दौरान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कोई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सर्वेक्षण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कराया</w:t>
      </w:r>
      <w:r w:rsidRPr="009C59AE">
        <w:rPr>
          <w:rFonts w:ascii="Mangal" w:hAnsi="Mangal"/>
          <w:sz w:val="24"/>
          <w:szCs w:val="24"/>
          <w:cs/>
        </w:rPr>
        <w:t xml:space="preserve"> </w:t>
      </w:r>
      <w:r w:rsidRPr="009C59AE">
        <w:rPr>
          <w:rFonts w:ascii="Mangal" w:hAnsi="Mangal" w:hint="cs"/>
          <w:sz w:val="24"/>
          <w:szCs w:val="24"/>
          <w:cs/>
        </w:rPr>
        <w:t>है</w:t>
      </w:r>
      <w:r w:rsidRPr="009C59AE">
        <w:rPr>
          <w:rFonts w:ascii="Mangal" w:hAnsi="Mangal"/>
          <w:sz w:val="24"/>
          <w:szCs w:val="24"/>
        </w:rPr>
        <w:t>?</w:t>
      </w:r>
    </w:p>
    <w:p w:rsidR="00EA3BA7" w:rsidRPr="009C59AE" w:rsidRDefault="00EA3BA7" w:rsidP="00356AC1">
      <w:pPr>
        <w:pStyle w:val="ListParagraph"/>
        <w:spacing w:after="0" w:line="240" w:lineRule="auto"/>
        <w:rPr>
          <w:rFonts w:ascii="Mangal" w:hAnsi="Mangal"/>
          <w:sz w:val="24"/>
          <w:szCs w:val="24"/>
        </w:rPr>
      </w:pPr>
    </w:p>
    <w:p w:rsidR="00EA3BA7" w:rsidRPr="009C59AE" w:rsidRDefault="00EA3BA7" w:rsidP="009C59AE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9C59AE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9C59AE">
        <w:rPr>
          <w:rFonts w:ascii="Mangal" w:hAnsi="Mangal"/>
          <w:b/>
          <w:bCs/>
          <w:sz w:val="24"/>
          <w:szCs w:val="24"/>
          <w:cs/>
        </w:rPr>
        <w:t>‍</w:t>
      </w:r>
      <w:r w:rsidRPr="009C59AE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EA3BA7" w:rsidRPr="00292BAA" w:rsidRDefault="00EA3BA7" w:rsidP="009C59AE">
      <w:pPr>
        <w:pStyle w:val="ListParagraph"/>
        <w:tabs>
          <w:tab w:val="left" w:pos="4239"/>
        </w:tabs>
        <w:spacing w:after="0" w:line="240" w:lineRule="auto"/>
        <w:rPr>
          <w:rFonts w:ascii="Mangal" w:hAnsi="Mangal"/>
          <w:b/>
          <w:bCs/>
          <w:sz w:val="16"/>
          <w:szCs w:val="16"/>
        </w:rPr>
      </w:pPr>
      <w:r w:rsidRPr="009C59AE">
        <w:rPr>
          <w:rFonts w:ascii="Mangal" w:hAnsi="Mangal"/>
          <w:b/>
          <w:bCs/>
          <w:sz w:val="24"/>
          <w:szCs w:val="24"/>
          <w:cs/>
        </w:rPr>
        <w:tab/>
      </w:r>
    </w:p>
    <w:p w:rsidR="00EA3BA7" w:rsidRDefault="00EA3BA7" w:rsidP="00361B32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मंत्रालय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में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(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कोटला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जय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सूर्य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प्रकाश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रेड्डी</w:t>
      </w:r>
      <w:r w:rsidRPr="00CF6894">
        <w:rPr>
          <w:rFonts w:ascii="Mangal" w:hAnsi="Mangal"/>
          <w:b/>
          <w:bCs/>
          <w:sz w:val="24"/>
          <w:szCs w:val="24"/>
          <w:cs/>
        </w:rPr>
        <w:t>)</w:t>
      </w:r>
    </w:p>
    <w:p w:rsidR="00EA3BA7" w:rsidRPr="00292BAA" w:rsidRDefault="00EA3BA7" w:rsidP="009C59AE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16"/>
          <w:szCs w:val="16"/>
        </w:rPr>
      </w:pPr>
    </w:p>
    <w:p w:rsidR="00EA3BA7" w:rsidRDefault="00EA3BA7" w:rsidP="00292BAA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(</w:t>
      </w:r>
      <w:r>
        <w:rPr>
          <w:rFonts w:ascii="Mangal" w:hAnsi="Mangal" w:hint="cs"/>
          <w:sz w:val="24"/>
          <w:szCs w:val="24"/>
          <w:cs/>
        </w:rPr>
        <w:t>क</w:t>
      </w:r>
      <w:r>
        <w:rPr>
          <w:rFonts w:ascii="Mangal" w:hAnsi="Mangal"/>
          <w:sz w:val="24"/>
          <w:szCs w:val="24"/>
          <w:cs/>
        </w:rPr>
        <w:t xml:space="preserve">) </w:t>
      </w:r>
      <w:r>
        <w:rPr>
          <w:rFonts w:ascii="Mangal" w:hAnsi="Mangal" w:hint="cs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  <w:cs/>
        </w:rPr>
        <w:t xml:space="preserve"> (</w:t>
      </w:r>
      <w:r>
        <w:rPr>
          <w:rFonts w:ascii="Mangal" w:hAnsi="Mangal" w:hint="cs"/>
          <w:sz w:val="24"/>
          <w:szCs w:val="24"/>
          <w:cs/>
        </w:rPr>
        <w:t>ख</w:t>
      </w:r>
      <w:r>
        <w:rPr>
          <w:rFonts w:ascii="Mangal" w:hAnsi="Mangal"/>
          <w:sz w:val="24"/>
          <w:szCs w:val="24"/>
          <w:cs/>
        </w:rPr>
        <w:t>)</w:t>
      </w:r>
      <w:r>
        <w:rPr>
          <w:rFonts w:ascii="Times New Roman" w:hAnsi="Times New Roman"/>
          <w:sz w:val="24"/>
          <w:szCs w:val="24"/>
          <w:cs/>
        </w:rPr>
        <w:t xml:space="preserve">: </w:t>
      </w:r>
      <w:r>
        <w:rPr>
          <w:rFonts w:ascii="Mangal" w:hAnsi="Mangal" w:hint="cs"/>
          <w:sz w:val="24"/>
          <w:szCs w:val="24"/>
          <w:cs/>
        </w:rPr>
        <w:t>इस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समय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  <w:cs/>
        </w:rPr>
        <w:t xml:space="preserve"> 4 </w:t>
      </w:r>
      <w:r>
        <w:rPr>
          <w:rFonts w:ascii="Mangal" w:hAnsi="Mangal" w:hint="cs"/>
          <w:sz w:val="24"/>
          <w:szCs w:val="24"/>
          <w:cs/>
        </w:rPr>
        <w:t>जोड़ी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गाड़ि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भावनगर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सूरत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जोड़ती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  <w:cs/>
        </w:rPr>
        <w:t xml:space="preserve"> 3 </w:t>
      </w:r>
      <w:r>
        <w:rPr>
          <w:rFonts w:ascii="Mangal" w:hAnsi="Mangal" w:hint="cs"/>
          <w:sz w:val="24"/>
          <w:szCs w:val="24"/>
          <w:cs/>
        </w:rPr>
        <w:t>जोड़ी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गाड़ि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भावनगर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मुंबई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जोड़ती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हैं</w:t>
      </w:r>
      <w:r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इन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क्षेत्रों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आवश्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यकताओं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समुचित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रूप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पूरा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रही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हैं</w:t>
      </w:r>
      <w:r>
        <w:rPr>
          <w:rFonts w:ascii="Mangal" w:hAnsi="Mangal"/>
          <w:sz w:val="24"/>
          <w:szCs w:val="24"/>
          <w:cs/>
        </w:rPr>
        <w:t xml:space="preserve">. </w:t>
      </w:r>
      <w:r>
        <w:rPr>
          <w:rFonts w:ascii="Mangal" w:hAnsi="Mangal" w:hint="cs"/>
          <w:sz w:val="24"/>
          <w:szCs w:val="24"/>
          <w:cs/>
        </w:rPr>
        <w:t>सूरत</w:t>
      </w:r>
      <w:r>
        <w:rPr>
          <w:rFonts w:ascii="Mangal" w:hAnsi="Mangal"/>
          <w:sz w:val="24"/>
          <w:szCs w:val="24"/>
          <w:cs/>
        </w:rPr>
        <w:t>-</w:t>
      </w:r>
      <w:r>
        <w:rPr>
          <w:rFonts w:ascii="Mangal" w:hAnsi="Mangal" w:hint="cs"/>
          <w:sz w:val="24"/>
          <w:szCs w:val="24"/>
          <w:cs/>
        </w:rPr>
        <w:t>भावनगर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सूरत</w:t>
      </w:r>
      <w:r>
        <w:rPr>
          <w:rFonts w:ascii="Mangal" w:hAnsi="Mangal"/>
          <w:sz w:val="24"/>
          <w:szCs w:val="24"/>
          <w:cs/>
        </w:rPr>
        <w:t xml:space="preserve">- </w:t>
      </w:r>
      <w:r>
        <w:rPr>
          <w:rFonts w:ascii="Mangal" w:hAnsi="Mangal" w:hint="cs"/>
          <w:sz w:val="24"/>
          <w:szCs w:val="24"/>
          <w:cs/>
        </w:rPr>
        <w:t>मुंबई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खंड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अनारक्षित</w:t>
      </w:r>
      <w:r>
        <w:rPr>
          <w:rFonts w:ascii="Mangal" w:hAnsi="Mangal"/>
          <w:sz w:val="24"/>
          <w:szCs w:val="24"/>
          <w:cs/>
        </w:rPr>
        <w:t>/</w:t>
      </w:r>
      <w:r>
        <w:rPr>
          <w:rFonts w:ascii="Mangal" w:hAnsi="Mangal" w:hint="cs"/>
          <w:sz w:val="24"/>
          <w:szCs w:val="24"/>
          <w:cs/>
        </w:rPr>
        <w:t>आरक्षित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डिब्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बों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औसतन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दैनिक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यात्रियों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देखते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हुए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इन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खंडों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अतिरिक्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त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गाड़ि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यां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चलाने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औचित्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बनता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. </w:t>
      </w:r>
      <w:r>
        <w:rPr>
          <w:rFonts w:ascii="Mangal" w:hAnsi="Mangal" w:hint="cs"/>
          <w:sz w:val="24"/>
          <w:szCs w:val="24"/>
          <w:cs/>
        </w:rPr>
        <w:t>इसके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अतिरिक्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त</w:t>
      </w:r>
      <w:r>
        <w:rPr>
          <w:rFonts w:ascii="Mangal" w:hAnsi="Mangal"/>
          <w:sz w:val="24"/>
          <w:szCs w:val="24"/>
          <w:cs/>
        </w:rPr>
        <w:t xml:space="preserve">, </w:t>
      </w:r>
      <w:r>
        <w:rPr>
          <w:rFonts w:ascii="Mangal" w:hAnsi="Mangal" w:hint="cs"/>
          <w:sz w:val="24"/>
          <w:szCs w:val="24"/>
          <w:cs/>
        </w:rPr>
        <w:t>सूरत</w:t>
      </w:r>
      <w:r>
        <w:rPr>
          <w:rFonts w:ascii="Mangal" w:hAnsi="Mangal"/>
          <w:sz w:val="24"/>
          <w:szCs w:val="24"/>
          <w:cs/>
        </w:rPr>
        <w:t>-</w:t>
      </w:r>
      <w:r>
        <w:rPr>
          <w:rFonts w:ascii="Mangal" w:hAnsi="Mangal" w:hint="cs"/>
          <w:sz w:val="24"/>
          <w:szCs w:val="24"/>
          <w:cs/>
        </w:rPr>
        <w:t>भावनगर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खंड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यात्रियों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द्वारा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सड़क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यात्रा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प्राथमिकता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दी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जाती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क्</w:t>
      </w:r>
      <w:r>
        <w:rPr>
          <w:rFonts w:ascii="Mangal" w:hAnsi="Mangal"/>
          <w:sz w:val="24"/>
          <w:szCs w:val="24"/>
          <w:cs/>
        </w:rPr>
        <w:t>‍</w:t>
      </w:r>
      <w:r>
        <w:rPr>
          <w:rFonts w:ascii="Mangal" w:hAnsi="Mangal" w:hint="cs"/>
          <w:sz w:val="24"/>
          <w:szCs w:val="24"/>
          <w:cs/>
        </w:rPr>
        <w:t>योंकि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इसकी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दूरी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भी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कम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इसमें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यात्रा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समय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भी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कम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लगता</w:t>
      </w:r>
      <w:r>
        <w:rPr>
          <w:rFonts w:ascii="Mangal" w:hAnsi="Mangal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  <w:cs/>
        </w:rPr>
        <w:t xml:space="preserve">. </w:t>
      </w:r>
    </w:p>
    <w:p w:rsidR="00EA3BA7" w:rsidRPr="009C59AE" w:rsidRDefault="00EA3BA7" w:rsidP="00292BAA">
      <w:pPr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****</w:t>
      </w:r>
    </w:p>
    <w:sectPr w:rsidR="00EA3BA7" w:rsidRPr="009C59AE" w:rsidSect="003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4C56CDE6"/>
    <w:lvl w:ilvl="0" w:tplc="D57EC710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AC1"/>
    <w:rsid w:val="00292BAA"/>
    <w:rsid w:val="00356AC1"/>
    <w:rsid w:val="00361B32"/>
    <w:rsid w:val="003D1F82"/>
    <w:rsid w:val="003F7E2A"/>
    <w:rsid w:val="004213DD"/>
    <w:rsid w:val="008310BC"/>
    <w:rsid w:val="008E48D3"/>
    <w:rsid w:val="00980C8F"/>
    <w:rsid w:val="00986BB8"/>
    <w:rsid w:val="009C59AE"/>
    <w:rsid w:val="00A63357"/>
    <w:rsid w:val="00A77342"/>
    <w:rsid w:val="00A94426"/>
    <w:rsid w:val="00B215EE"/>
    <w:rsid w:val="00B528A9"/>
    <w:rsid w:val="00C32354"/>
    <w:rsid w:val="00CD6124"/>
    <w:rsid w:val="00CF6894"/>
    <w:rsid w:val="00D65001"/>
    <w:rsid w:val="00EA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C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183</Words>
  <Characters>1049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553-a</cp:lastModifiedBy>
  <cp:revision>12</cp:revision>
  <cp:lastPrinted>2013-08-14T10:36:00Z</cp:lastPrinted>
  <dcterms:created xsi:type="dcterms:W3CDTF">2013-08-13T07:21:00Z</dcterms:created>
  <dcterms:modified xsi:type="dcterms:W3CDTF">2013-08-14T14:54:00Z</dcterms:modified>
</cp:coreProperties>
</file>