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C0" w:rsidRPr="00973B50" w:rsidRDefault="00A30CC0" w:rsidP="00F74B1D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73B50">
        <w:rPr>
          <w:rFonts w:ascii="Mangal" w:hAnsi="Mangal" w:hint="cs"/>
          <w:b/>
          <w:bCs/>
          <w:sz w:val="24"/>
          <w:szCs w:val="24"/>
          <w:cs/>
        </w:rPr>
        <w:t>भारत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सरकार</w:t>
      </w:r>
    </w:p>
    <w:p w:rsidR="00A30CC0" w:rsidRPr="00973B50" w:rsidRDefault="00A30CC0" w:rsidP="00F74B1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73B50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मंत्रालय</w:t>
      </w:r>
    </w:p>
    <w:p w:rsidR="00A30CC0" w:rsidRPr="00973B50" w:rsidRDefault="00A30CC0" w:rsidP="00F74B1D">
      <w:pPr>
        <w:spacing w:after="0" w:line="240" w:lineRule="auto"/>
        <w:contextualSpacing/>
        <w:jc w:val="center"/>
        <w:rPr>
          <w:rFonts w:ascii="Mangal" w:hAnsi="Mangal"/>
          <w:b/>
          <w:bCs/>
          <w:sz w:val="16"/>
          <w:szCs w:val="16"/>
          <w:vertAlign w:val="superscript"/>
        </w:rPr>
      </w:pPr>
    </w:p>
    <w:p w:rsidR="00A30CC0" w:rsidRPr="00973B50" w:rsidRDefault="00A30CC0" w:rsidP="00F74B1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73B50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973B50">
        <w:rPr>
          <w:rFonts w:ascii="Mangal" w:hAnsi="Mangal"/>
          <w:b/>
          <w:bCs/>
          <w:sz w:val="24"/>
          <w:szCs w:val="24"/>
          <w:cs/>
        </w:rPr>
        <w:t>‍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य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सभा</w:t>
      </w:r>
    </w:p>
    <w:p w:rsidR="00A30CC0" w:rsidRPr="00973B50" w:rsidRDefault="00A30CC0" w:rsidP="00F74B1D">
      <w:pPr>
        <w:spacing w:after="0" w:line="240" w:lineRule="auto"/>
        <w:contextualSpacing/>
        <w:jc w:val="center"/>
        <w:rPr>
          <w:rFonts w:ascii="Mangal" w:hAnsi="Mangal"/>
          <w:b/>
          <w:bCs/>
          <w:sz w:val="16"/>
          <w:szCs w:val="16"/>
        </w:rPr>
      </w:pPr>
    </w:p>
    <w:p w:rsidR="00A30CC0" w:rsidRPr="00973B50" w:rsidRDefault="00A30CC0" w:rsidP="00F74B1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73B50">
        <w:rPr>
          <w:rFonts w:ascii="Mangal" w:hAnsi="Mangal" w:hint="cs"/>
          <w:b/>
          <w:bCs/>
          <w:sz w:val="24"/>
          <w:szCs w:val="24"/>
          <w:cs/>
        </w:rPr>
        <w:t>अतारांकित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प्रश्</w:t>
      </w:r>
      <w:r w:rsidRPr="00973B50">
        <w:rPr>
          <w:rFonts w:ascii="Mangal" w:hAnsi="Mangal"/>
          <w:b/>
          <w:bCs/>
          <w:sz w:val="24"/>
          <w:szCs w:val="24"/>
          <w:cs/>
        </w:rPr>
        <w:t>‍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न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सं</w:t>
      </w:r>
      <w:r w:rsidRPr="00973B50">
        <w:rPr>
          <w:rFonts w:ascii="Mangal" w:hAnsi="Mangal"/>
          <w:b/>
          <w:bCs/>
          <w:sz w:val="24"/>
          <w:szCs w:val="24"/>
          <w:cs/>
        </w:rPr>
        <w:t>. 121</w:t>
      </w:r>
      <w:r w:rsidRPr="00973B50">
        <w:rPr>
          <w:rFonts w:ascii="Mangal" w:hAnsi="Mangal"/>
          <w:b/>
          <w:bCs/>
          <w:sz w:val="24"/>
          <w:szCs w:val="24"/>
        </w:rPr>
        <w:t>7</w:t>
      </w:r>
    </w:p>
    <w:p w:rsidR="00A30CC0" w:rsidRPr="00973B50" w:rsidRDefault="00A30CC0" w:rsidP="00F74B1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73B50">
        <w:rPr>
          <w:rFonts w:ascii="Mangal" w:hAnsi="Mangal"/>
          <w:b/>
          <w:bCs/>
          <w:sz w:val="24"/>
          <w:szCs w:val="24"/>
          <w:cs/>
        </w:rPr>
        <w:t xml:space="preserve">16.08.2013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को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दिया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जाने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वाला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973B50">
        <w:rPr>
          <w:rFonts w:ascii="Mangal" w:hAnsi="Mangal"/>
          <w:b/>
          <w:bCs/>
          <w:sz w:val="24"/>
          <w:szCs w:val="24"/>
          <w:cs/>
        </w:rPr>
        <w:t>‍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A30CC0" w:rsidRPr="00973B50" w:rsidRDefault="00A30CC0" w:rsidP="00F74B1D">
      <w:pPr>
        <w:spacing w:after="0" w:line="240" w:lineRule="auto"/>
        <w:contextualSpacing/>
        <w:jc w:val="center"/>
        <w:rPr>
          <w:rFonts w:ascii="Mangal" w:hAnsi="Mangal"/>
          <w:b/>
          <w:bCs/>
          <w:sz w:val="16"/>
          <w:szCs w:val="16"/>
          <w:vertAlign w:val="superscript"/>
        </w:rPr>
      </w:pPr>
    </w:p>
    <w:p w:rsidR="00A30CC0" w:rsidRPr="00973B50" w:rsidRDefault="00A30CC0" w:rsidP="00F74B1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73B50">
        <w:rPr>
          <w:rFonts w:ascii="Mangal" w:hAnsi="Mangal" w:hint="cs"/>
          <w:b/>
          <w:bCs/>
          <w:sz w:val="24"/>
          <w:szCs w:val="24"/>
          <w:cs/>
        </w:rPr>
        <w:t>कोंकण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रेलवे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को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ज़ोन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का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दर्जा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दिया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जाना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</w:p>
    <w:p w:rsidR="00A30CC0" w:rsidRPr="00973B50" w:rsidRDefault="00A30CC0" w:rsidP="00F74B1D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cs/>
        </w:rPr>
      </w:pP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</w:p>
    <w:p w:rsidR="00A30CC0" w:rsidRPr="00973B50" w:rsidRDefault="00A30CC0" w:rsidP="00F74B1D">
      <w:pPr>
        <w:spacing w:after="0" w:line="240" w:lineRule="auto"/>
        <w:contextualSpacing/>
        <w:jc w:val="both"/>
        <w:rPr>
          <w:rFonts w:ascii="Mangal" w:hAnsi="Mangal"/>
          <w:b/>
          <w:bCs/>
          <w:sz w:val="24"/>
          <w:szCs w:val="24"/>
        </w:rPr>
      </w:pPr>
      <w:r w:rsidRPr="00973B50">
        <w:rPr>
          <w:rFonts w:ascii="Mangal" w:hAnsi="Mangal"/>
          <w:b/>
          <w:bCs/>
          <w:sz w:val="24"/>
          <w:szCs w:val="24"/>
          <w:cs/>
        </w:rPr>
        <w:t>121</w:t>
      </w:r>
      <w:r w:rsidRPr="00973B50">
        <w:rPr>
          <w:rFonts w:ascii="Mangal" w:hAnsi="Mangal"/>
          <w:b/>
          <w:bCs/>
          <w:sz w:val="24"/>
          <w:szCs w:val="24"/>
        </w:rPr>
        <w:t>7</w:t>
      </w:r>
      <w:r w:rsidRPr="00973B50">
        <w:rPr>
          <w:rFonts w:ascii="Mangal" w:hAnsi="Mangal"/>
          <w:b/>
          <w:bCs/>
          <w:sz w:val="24"/>
          <w:szCs w:val="24"/>
          <w:cs/>
        </w:rPr>
        <w:t>.</w:t>
      </w:r>
      <w:r w:rsidRPr="00973B50">
        <w:rPr>
          <w:rFonts w:ascii="Mangal" w:hAnsi="Mangal"/>
          <w:b/>
          <w:bCs/>
          <w:sz w:val="24"/>
          <w:szCs w:val="24"/>
          <w:cs/>
        </w:rPr>
        <w:tab/>
      </w:r>
      <w:r w:rsidRPr="00973B50">
        <w:rPr>
          <w:rFonts w:ascii="Mangal" w:hAnsi="Mangal" w:hint="cs"/>
          <w:b/>
          <w:bCs/>
          <w:sz w:val="24"/>
          <w:szCs w:val="24"/>
          <w:cs/>
        </w:rPr>
        <w:t>डा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.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भालचन्</w:t>
      </w:r>
      <w:r w:rsidRPr="00973B50">
        <w:rPr>
          <w:rFonts w:ascii="Mangal" w:hAnsi="Mangal"/>
          <w:b/>
          <w:bCs/>
          <w:sz w:val="24"/>
          <w:szCs w:val="24"/>
          <w:cs/>
        </w:rPr>
        <w:t>‍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द्र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मुणगेकर</w:t>
      </w:r>
      <w:r w:rsidRPr="00973B50">
        <w:rPr>
          <w:rFonts w:ascii="Mangal" w:hAnsi="Mangal"/>
          <w:b/>
          <w:bCs/>
          <w:sz w:val="24"/>
          <w:szCs w:val="24"/>
          <w:cs/>
        </w:rPr>
        <w:t>:</w:t>
      </w:r>
    </w:p>
    <w:p w:rsidR="00A30CC0" w:rsidRPr="00973B50" w:rsidRDefault="00A30CC0" w:rsidP="00F74B1D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  <w:vertAlign w:val="superscript"/>
        </w:rPr>
      </w:pPr>
    </w:p>
    <w:p w:rsidR="00A30CC0" w:rsidRDefault="00A30CC0" w:rsidP="00F74B1D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973B50">
        <w:rPr>
          <w:rFonts w:ascii="Mangal" w:hAnsi="Mangal"/>
          <w:sz w:val="24"/>
          <w:szCs w:val="24"/>
          <w:cs/>
        </w:rPr>
        <w:tab/>
      </w:r>
      <w:r w:rsidRPr="00973B50">
        <w:rPr>
          <w:rFonts w:ascii="Mangal" w:hAnsi="Mangal" w:hint="cs"/>
          <w:sz w:val="24"/>
          <w:szCs w:val="24"/>
          <w:cs/>
        </w:rPr>
        <w:t>क्</w:t>
      </w:r>
      <w:r w:rsidRPr="00973B50">
        <w:rPr>
          <w:rFonts w:ascii="Mangal" w:hAnsi="Mangal"/>
          <w:sz w:val="24"/>
          <w:szCs w:val="24"/>
          <w:cs/>
        </w:rPr>
        <w:t>‍</w:t>
      </w:r>
      <w:r w:rsidRPr="00973B50">
        <w:rPr>
          <w:rFonts w:ascii="Mangal" w:hAnsi="Mangal" w:hint="cs"/>
          <w:sz w:val="24"/>
          <w:szCs w:val="24"/>
          <w:cs/>
        </w:rPr>
        <w:t>या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रेल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मंत्री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यह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बताने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की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कृपा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करेंगे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कि</w:t>
      </w:r>
      <w:r w:rsidRPr="00973B50">
        <w:rPr>
          <w:rFonts w:ascii="Mangal" w:hAnsi="Mangal"/>
          <w:sz w:val="24"/>
          <w:szCs w:val="24"/>
          <w:cs/>
        </w:rPr>
        <w:t>:</w:t>
      </w:r>
    </w:p>
    <w:p w:rsidR="00A30CC0" w:rsidRPr="00973B50" w:rsidRDefault="00A30CC0" w:rsidP="00F74B1D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</w:p>
    <w:p w:rsidR="00A30CC0" w:rsidRDefault="00A30CC0" w:rsidP="00F74B1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973B50">
        <w:rPr>
          <w:rFonts w:ascii="Mangal" w:hAnsi="Mangal" w:hint="cs"/>
          <w:sz w:val="24"/>
          <w:szCs w:val="24"/>
          <w:cs/>
        </w:rPr>
        <w:t>क्</w:t>
      </w:r>
      <w:r w:rsidRPr="00973B50">
        <w:rPr>
          <w:rFonts w:ascii="Mangal" w:hAnsi="Mangal"/>
          <w:sz w:val="24"/>
          <w:szCs w:val="24"/>
          <w:cs/>
        </w:rPr>
        <w:t>‍</w:t>
      </w:r>
      <w:r w:rsidRPr="00973B50">
        <w:rPr>
          <w:rFonts w:ascii="Mangal" w:hAnsi="Mangal" w:hint="cs"/>
          <w:sz w:val="24"/>
          <w:szCs w:val="24"/>
          <w:cs/>
        </w:rPr>
        <w:t>या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सरकार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कोंकण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रेलवे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को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ज़ोन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का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दर्जा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दिए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जाने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की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योजना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बना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रही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है</w:t>
      </w:r>
      <w:r w:rsidRPr="00973B50">
        <w:rPr>
          <w:rFonts w:ascii="Mangal" w:hAnsi="Mangal"/>
          <w:sz w:val="24"/>
          <w:szCs w:val="24"/>
        </w:rPr>
        <w:t>;</w:t>
      </w:r>
    </w:p>
    <w:p w:rsidR="00A30CC0" w:rsidRPr="00B63298" w:rsidRDefault="00A30CC0" w:rsidP="00F804F8">
      <w:pPr>
        <w:pStyle w:val="ListParagraph"/>
        <w:spacing w:after="0" w:line="240" w:lineRule="auto"/>
        <w:rPr>
          <w:rFonts w:ascii="Mangal" w:hAnsi="Mangal"/>
          <w:sz w:val="12"/>
          <w:szCs w:val="12"/>
        </w:rPr>
      </w:pPr>
    </w:p>
    <w:p w:rsidR="00A30CC0" w:rsidRDefault="00A30CC0" w:rsidP="00F74B1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973B50">
        <w:rPr>
          <w:rFonts w:ascii="Mangal" w:hAnsi="Mangal" w:hint="cs"/>
          <w:sz w:val="24"/>
          <w:szCs w:val="24"/>
          <w:cs/>
        </w:rPr>
        <w:t>यदि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हां</w:t>
      </w:r>
      <w:r w:rsidRPr="00973B50">
        <w:rPr>
          <w:rFonts w:ascii="Mangal" w:hAnsi="Mangal"/>
          <w:sz w:val="24"/>
          <w:szCs w:val="24"/>
        </w:rPr>
        <w:t>,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तो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कब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तक</w:t>
      </w:r>
      <w:r w:rsidRPr="00973B50">
        <w:rPr>
          <w:rFonts w:ascii="Mangal" w:hAnsi="Mangal"/>
          <w:sz w:val="24"/>
          <w:szCs w:val="24"/>
        </w:rPr>
        <w:t>;</w:t>
      </w:r>
      <w:r w:rsidRPr="00973B50">
        <w:rPr>
          <w:rFonts w:ascii="Mangal" w:hAnsi="Mangal"/>
          <w:sz w:val="24"/>
          <w:szCs w:val="24"/>
          <w:cs/>
        </w:rPr>
        <w:t xml:space="preserve">  </w:t>
      </w:r>
      <w:r w:rsidRPr="00973B50">
        <w:rPr>
          <w:rFonts w:ascii="Mangal" w:hAnsi="Mangal" w:hint="cs"/>
          <w:sz w:val="24"/>
          <w:szCs w:val="24"/>
          <w:cs/>
        </w:rPr>
        <w:t>और</w:t>
      </w:r>
    </w:p>
    <w:p w:rsidR="00A30CC0" w:rsidRPr="00B63298" w:rsidRDefault="00A30CC0" w:rsidP="00F804F8">
      <w:pPr>
        <w:pStyle w:val="ListParagraph"/>
        <w:spacing w:after="0" w:line="240" w:lineRule="auto"/>
        <w:rPr>
          <w:rFonts w:ascii="Mangal" w:hAnsi="Mangal"/>
          <w:sz w:val="12"/>
          <w:szCs w:val="12"/>
        </w:rPr>
      </w:pPr>
    </w:p>
    <w:p w:rsidR="00A30CC0" w:rsidRPr="00973B50" w:rsidRDefault="00A30CC0" w:rsidP="00F74B1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 w:rsidRPr="00973B50">
        <w:rPr>
          <w:rFonts w:ascii="Mangal" w:hAnsi="Mangal" w:hint="cs"/>
          <w:sz w:val="24"/>
          <w:szCs w:val="24"/>
          <w:cs/>
        </w:rPr>
        <w:t>यदि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नहीं</w:t>
      </w:r>
      <w:r w:rsidRPr="00973B50">
        <w:rPr>
          <w:rFonts w:ascii="Mangal" w:hAnsi="Mangal"/>
          <w:sz w:val="24"/>
          <w:szCs w:val="24"/>
        </w:rPr>
        <w:t>,</w:t>
      </w:r>
      <w:r w:rsidRPr="00973B50">
        <w:rPr>
          <w:rFonts w:ascii="Mangal" w:hAnsi="Mangal"/>
          <w:sz w:val="24"/>
          <w:szCs w:val="24"/>
          <w:cs/>
        </w:rPr>
        <w:t xml:space="preserve">  </w:t>
      </w:r>
      <w:r w:rsidRPr="00973B50">
        <w:rPr>
          <w:rFonts w:ascii="Mangal" w:hAnsi="Mangal" w:hint="cs"/>
          <w:sz w:val="24"/>
          <w:szCs w:val="24"/>
          <w:cs/>
        </w:rPr>
        <w:t>तो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इसके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क्</w:t>
      </w:r>
      <w:r w:rsidRPr="00973B50">
        <w:rPr>
          <w:rFonts w:ascii="Mangal" w:hAnsi="Mangal"/>
          <w:sz w:val="24"/>
          <w:szCs w:val="24"/>
          <w:cs/>
        </w:rPr>
        <w:t>‍</w:t>
      </w:r>
      <w:r w:rsidRPr="00973B50">
        <w:rPr>
          <w:rFonts w:ascii="Mangal" w:hAnsi="Mangal" w:hint="cs"/>
          <w:sz w:val="24"/>
          <w:szCs w:val="24"/>
          <w:cs/>
        </w:rPr>
        <w:t>या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कारण</w:t>
      </w:r>
      <w:r w:rsidRPr="00973B50">
        <w:rPr>
          <w:rFonts w:ascii="Mangal" w:hAnsi="Mangal"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sz w:val="24"/>
          <w:szCs w:val="24"/>
          <w:cs/>
        </w:rPr>
        <w:t>हैं</w:t>
      </w:r>
      <w:r w:rsidRPr="00973B50">
        <w:rPr>
          <w:rFonts w:ascii="Mangal" w:hAnsi="Mangal"/>
          <w:sz w:val="24"/>
          <w:szCs w:val="24"/>
        </w:rPr>
        <w:t>?</w:t>
      </w:r>
    </w:p>
    <w:p w:rsidR="00A30CC0" w:rsidRPr="00F804F8" w:rsidRDefault="00A30CC0" w:rsidP="00F74B1D">
      <w:pPr>
        <w:rPr>
          <w:rFonts w:ascii="Mangal" w:hAnsi="Mangal"/>
          <w:sz w:val="16"/>
          <w:szCs w:val="16"/>
        </w:rPr>
      </w:pPr>
    </w:p>
    <w:p w:rsidR="00A30CC0" w:rsidRPr="00973B50" w:rsidRDefault="00A30CC0" w:rsidP="00424AD1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973B50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973B50">
        <w:rPr>
          <w:rFonts w:ascii="Mangal" w:hAnsi="Mangal"/>
          <w:b/>
          <w:bCs/>
          <w:sz w:val="24"/>
          <w:szCs w:val="24"/>
          <w:cs/>
        </w:rPr>
        <w:t>‍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A30CC0" w:rsidRPr="00973B50" w:rsidRDefault="00A30CC0" w:rsidP="00424AD1">
      <w:pPr>
        <w:pStyle w:val="ListParagraph"/>
        <w:tabs>
          <w:tab w:val="left" w:pos="4239"/>
        </w:tabs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973B50">
        <w:rPr>
          <w:rFonts w:ascii="Mangal" w:hAnsi="Mangal"/>
          <w:b/>
          <w:bCs/>
          <w:sz w:val="24"/>
          <w:szCs w:val="24"/>
          <w:cs/>
        </w:rPr>
        <w:tab/>
      </w:r>
    </w:p>
    <w:p w:rsidR="00A30CC0" w:rsidRPr="00973B50" w:rsidRDefault="00A30CC0" w:rsidP="00F33F35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973B50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मंत्रालय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में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973B50">
        <w:rPr>
          <w:rFonts w:ascii="Mangal" w:hAnsi="Mangal"/>
          <w:b/>
          <w:bCs/>
          <w:sz w:val="24"/>
          <w:szCs w:val="24"/>
          <w:cs/>
        </w:rPr>
        <w:t>‍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य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मंत्री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(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कोटला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जय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सूर्य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प्रकाश</w:t>
      </w:r>
      <w:r w:rsidRPr="00973B50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73B50">
        <w:rPr>
          <w:rFonts w:ascii="Mangal" w:hAnsi="Mangal" w:hint="cs"/>
          <w:b/>
          <w:bCs/>
          <w:sz w:val="24"/>
          <w:szCs w:val="24"/>
          <w:cs/>
        </w:rPr>
        <w:t>रेड्डी</w:t>
      </w:r>
      <w:r w:rsidRPr="00973B50">
        <w:rPr>
          <w:rFonts w:ascii="Mangal" w:hAnsi="Mangal"/>
          <w:b/>
          <w:bCs/>
          <w:sz w:val="24"/>
          <w:szCs w:val="24"/>
          <w:cs/>
        </w:rPr>
        <w:t>)</w:t>
      </w:r>
    </w:p>
    <w:p w:rsidR="00A30CC0" w:rsidRPr="00F804F8" w:rsidRDefault="00A30CC0" w:rsidP="00F804F8">
      <w:pPr>
        <w:spacing w:after="0" w:line="240" w:lineRule="auto"/>
        <w:rPr>
          <w:rFonts w:ascii="Mangal" w:hAnsi="Mangal"/>
          <w:sz w:val="10"/>
          <w:szCs w:val="10"/>
        </w:rPr>
      </w:pPr>
    </w:p>
    <w:p w:rsidR="00A30CC0" w:rsidRPr="00F804F8" w:rsidRDefault="00A30CC0" w:rsidP="00F804F8">
      <w:pPr>
        <w:spacing w:after="0" w:line="240" w:lineRule="auto"/>
        <w:rPr>
          <w:rFonts w:ascii="Mangal" w:hAnsi="Mangal"/>
          <w:sz w:val="24"/>
          <w:szCs w:val="24"/>
        </w:rPr>
      </w:pPr>
      <w:r w:rsidRPr="00F804F8">
        <w:rPr>
          <w:rFonts w:ascii="Mangal" w:hAnsi="Mangal"/>
          <w:sz w:val="24"/>
          <w:szCs w:val="24"/>
          <w:cs/>
        </w:rPr>
        <w:t>(</w:t>
      </w:r>
      <w:r w:rsidRPr="00F804F8">
        <w:rPr>
          <w:rFonts w:ascii="Mangal" w:hAnsi="Mangal" w:hint="cs"/>
          <w:sz w:val="24"/>
          <w:szCs w:val="24"/>
          <w:cs/>
        </w:rPr>
        <w:t>क</w:t>
      </w:r>
      <w:r w:rsidRPr="00F804F8">
        <w:rPr>
          <w:rFonts w:ascii="Mangal" w:hAnsi="Mangal"/>
          <w:sz w:val="24"/>
          <w:szCs w:val="24"/>
          <w:cs/>
        </w:rPr>
        <w:t>):</w:t>
      </w:r>
      <w:r w:rsidRPr="00F804F8">
        <w:rPr>
          <w:rFonts w:ascii="Mangal" w:hAnsi="Mangal"/>
          <w:sz w:val="24"/>
          <w:szCs w:val="24"/>
          <w:cs/>
        </w:rPr>
        <w:tab/>
      </w:r>
      <w:r w:rsidRPr="00F804F8">
        <w:rPr>
          <w:rFonts w:ascii="Mangal" w:hAnsi="Mangal" w:hint="cs"/>
          <w:sz w:val="24"/>
          <w:szCs w:val="24"/>
          <w:cs/>
        </w:rPr>
        <w:t>जी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नहीं</w:t>
      </w:r>
      <w:r w:rsidRPr="00F804F8">
        <w:rPr>
          <w:rFonts w:ascii="Mangal" w:hAnsi="Mangal"/>
          <w:sz w:val="24"/>
          <w:szCs w:val="24"/>
          <w:cs/>
        </w:rPr>
        <w:t>.</w:t>
      </w:r>
    </w:p>
    <w:p w:rsidR="00A30CC0" w:rsidRPr="00F804F8" w:rsidRDefault="00A30CC0" w:rsidP="00F804F8">
      <w:pPr>
        <w:spacing w:after="0" w:line="240" w:lineRule="auto"/>
        <w:rPr>
          <w:rFonts w:ascii="Mangal" w:hAnsi="Mangal"/>
          <w:sz w:val="8"/>
          <w:szCs w:val="8"/>
        </w:rPr>
      </w:pPr>
    </w:p>
    <w:p w:rsidR="00A30CC0" w:rsidRPr="00F804F8" w:rsidRDefault="00A30CC0" w:rsidP="00F804F8">
      <w:pPr>
        <w:spacing w:after="0" w:line="240" w:lineRule="auto"/>
        <w:rPr>
          <w:rFonts w:ascii="Mangal" w:hAnsi="Mangal"/>
          <w:sz w:val="24"/>
          <w:szCs w:val="24"/>
        </w:rPr>
      </w:pPr>
      <w:r w:rsidRPr="00F804F8">
        <w:rPr>
          <w:rFonts w:ascii="Mangal" w:hAnsi="Mangal"/>
          <w:sz w:val="24"/>
          <w:szCs w:val="24"/>
          <w:cs/>
        </w:rPr>
        <w:t>(</w:t>
      </w:r>
      <w:r w:rsidRPr="00F804F8">
        <w:rPr>
          <w:rFonts w:ascii="Mangal" w:hAnsi="Mangal" w:hint="cs"/>
          <w:sz w:val="24"/>
          <w:szCs w:val="24"/>
          <w:cs/>
        </w:rPr>
        <w:t>ख</w:t>
      </w:r>
      <w:r w:rsidRPr="00F804F8">
        <w:rPr>
          <w:rFonts w:ascii="Mangal" w:hAnsi="Mangal"/>
          <w:sz w:val="24"/>
          <w:szCs w:val="24"/>
          <w:cs/>
        </w:rPr>
        <w:t xml:space="preserve">): </w:t>
      </w:r>
      <w:r w:rsidRPr="00F804F8">
        <w:rPr>
          <w:rFonts w:ascii="Mangal" w:hAnsi="Mangal" w:hint="cs"/>
          <w:sz w:val="24"/>
          <w:szCs w:val="24"/>
          <w:cs/>
        </w:rPr>
        <w:t>प्रश्</w:t>
      </w:r>
      <w:r w:rsidRPr="00F804F8">
        <w:rPr>
          <w:rFonts w:ascii="Mangal" w:hAnsi="Mangal"/>
          <w:sz w:val="24"/>
          <w:szCs w:val="24"/>
          <w:cs/>
        </w:rPr>
        <w:t>‍</w:t>
      </w:r>
      <w:r w:rsidRPr="00F804F8">
        <w:rPr>
          <w:rFonts w:ascii="Mangal" w:hAnsi="Mangal" w:hint="cs"/>
          <w:sz w:val="24"/>
          <w:szCs w:val="24"/>
          <w:cs/>
        </w:rPr>
        <w:t>न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नहीं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उठता।</w:t>
      </w:r>
      <w:r w:rsidRPr="00F804F8">
        <w:rPr>
          <w:rFonts w:ascii="Mangal" w:hAnsi="Mangal"/>
          <w:sz w:val="24"/>
          <w:szCs w:val="24"/>
          <w:cs/>
        </w:rPr>
        <w:t xml:space="preserve"> </w:t>
      </w:r>
    </w:p>
    <w:p w:rsidR="00A30CC0" w:rsidRPr="00F804F8" w:rsidRDefault="00A30CC0" w:rsidP="00F804F8">
      <w:pPr>
        <w:spacing w:after="0" w:line="240" w:lineRule="auto"/>
        <w:jc w:val="both"/>
        <w:rPr>
          <w:rFonts w:ascii="Mangal" w:hAnsi="Mangal"/>
          <w:sz w:val="8"/>
          <w:szCs w:val="8"/>
        </w:rPr>
      </w:pPr>
    </w:p>
    <w:p w:rsidR="00A30CC0" w:rsidRDefault="00A30CC0" w:rsidP="00F804F8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F804F8">
        <w:rPr>
          <w:rFonts w:ascii="Mangal" w:hAnsi="Mangal"/>
          <w:sz w:val="24"/>
          <w:szCs w:val="24"/>
          <w:cs/>
        </w:rPr>
        <w:t>(</w:t>
      </w:r>
      <w:r w:rsidRPr="00F804F8">
        <w:rPr>
          <w:rFonts w:ascii="Mangal" w:hAnsi="Mangal" w:hint="cs"/>
          <w:sz w:val="24"/>
          <w:szCs w:val="24"/>
          <w:cs/>
        </w:rPr>
        <w:t>ग</w:t>
      </w:r>
      <w:r w:rsidRPr="00F804F8">
        <w:rPr>
          <w:rFonts w:ascii="Mangal" w:hAnsi="Mangal"/>
          <w:sz w:val="24"/>
          <w:szCs w:val="24"/>
          <w:cs/>
        </w:rPr>
        <w:t xml:space="preserve">): </w:t>
      </w:r>
      <w:r w:rsidRPr="00F804F8">
        <w:rPr>
          <w:rFonts w:ascii="Mangal" w:hAnsi="Mangal" w:hint="cs"/>
          <w:sz w:val="24"/>
          <w:szCs w:val="24"/>
          <w:cs/>
        </w:rPr>
        <w:t>कोंकण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रेलवे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कार्पोरेशन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निगम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लिमिटेड</w:t>
      </w:r>
      <w:r w:rsidRPr="00F804F8">
        <w:rPr>
          <w:rFonts w:ascii="Mangal" w:hAnsi="Mangal"/>
          <w:sz w:val="24"/>
          <w:szCs w:val="24"/>
          <w:cs/>
        </w:rPr>
        <w:t xml:space="preserve"> (</w:t>
      </w:r>
      <w:r w:rsidRPr="00F804F8">
        <w:rPr>
          <w:rFonts w:ascii="Mangal" w:hAnsi="Mangal" w:hint="cs"/>
          <w:sz w:val="24"/>
          <w:szCs w:val="24"/>
          <w:cs/>
        </w:rPr>
        <w:t>केआरसीएल</w:t>
      </w:r>
      <w:r w:rsidRPr="00F804F8">
        <w:rPr>
          <w:rFonts w:ascii="Mangal" w:hAnsi="Mangal"/>
          <w:sz w:val="24"/>
          <w:szCs w:val="24"/>
          <w:cs/>
        </w:rPr>
        <w:t xml:space="preserve">) </w:t>
      </w:r>
      <w:r w:rsidRPr="00F804F8">
        <w:rPr>
          <w:rFonts w:ascii="Mangal" w:hAnsi="Mangal" w:hint="cs"/>
          <w:sz w:val="24"/>
          <w:szCs w:val="24"/>
          <w:cs/>
        </w:rPr>
        <w:t>और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बोर्ड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फॉर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रिकंस्</w:t>
      </w:r>
      <w:r w:rsidRPr="00F804F8">
        <w:rPr>
          <w:rFonts w:ascii="Mangal" w:hAnsi="Mangal"/>
          <w:sz w:val="24"/>
          <w:szCs w:val="24"/>
          <w:cs/>
        </w:rPr>
        <w:t>‍</w:t>
      </w:r>
      <w:r w:rsidRPr="00F804F8">
        <w:rPr>
          <w:rFonts w:ascii="Mangal" w:hAnsi="Mangal" w:hint="cs"/>
          <w:sz w:val="24"/>
          <w:szCs w:val="24"/>
          <w:cs/>
        </w:rPr>
        <w:t>ट्रक्</w:t>
      </w:r>
      <w:r w:rsidRPr="00F804F8">
        <w:rPr>
          <w:rFonts w:ascii="Mangal" w:hAnsi="Mangal"/>
          <w:sz w:val="24"/>
          <w:szCs w:val="24"/>
          <w:cs/>
        </w:rPr>
        <w:t>‍</w:t>
      </w:r>
      <w:r w:rsidRPr="00F804F8">
        <w:rPr>
          <w:rFonts w:ascii="Mangal" w:hAnsi="Mangal" w:hint="cs"/>
          <w:sz w:val="24"/>
          <w:szCs w:val="24"/>
          <w:cs/>
        </w:rPr>
        <w:t>शन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ऑफ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पब्लिक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सेक्</w:t>
      </w:r>
      <w:r w:rsidRPr="00F804F8">
        <w:rPr>
          <w:rFonts w:ascii="Mangal" w:hAnsi="Mangal"/>
          <w:sz w:val="24"/>
          <w:szCs w:val="24"/>
          <w:cs/>
        </w:rPr>
        <w:t>‍</w:t>
      </w:r>
      <w:r w:rsidRPr="00F804F8">
        <w:rPr>
          <w:rFonts w:ascii="Mangal" w:hAnsi="Mangal" w:hint="cs"/>
          <w:sz w:val="24"/>
          <w:szCs w:val="24"/>
          <w:cs/>
        </w:rPr>
        <w:t>टर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इंटरप्राइजेज</w:t>
      </w:r>
      <w:r w:rsidRPr="00F804F8">
        <w:rPr>
          <w:rFonts w:ascii="Mangal" w:hAnsi="Mangal"/>
          <w:sz w:val="24"/>
          <w:szCs w:val="24"/>
          <w:cs/>
        </w:rPr>
        <w:t xml:space="preserve"> (</w:t>
      </w:r>
      <w:r w:rsidRPr="00F804F8">
        <w:rPr>
          <w:rFonts w:ascii="Mangal" w:hAnsi="Mangal" w:hint="cs"/>
          <w:sz w:val="24"/>
          <w:szCs w:val="24"/>
          <w:cs/>
        </w:rPr>
        <w:t>बीआरपीएसई</w:t>
      </w:r>
      <w:r w:rsidRPr="00F804F8">
        <w:rPr>
          <w:rFonts w:ascii="Mangal" w:hAnsi="Mangal"/>
          <w:sz w:val="24"/>
          <w:szCs w:val="24"/>
          <w:cs/>
        </w:rPr>
        <w:t xml:space="preserve">) </w:t>
      </w:r>
      <w:r w:rsidRPr="00F804F8">
        <w:rPr>
          <w:rFonts w:ascii="Mangal" w:hAnsi="Mangal" w:hint="cs"/>
          <w:sz w:val="24"/>
          <w:szCs w:val="24"/>
          <w:cs/>
        </w:rPr>
        <w:t>की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सिफारिशों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आधार</w:t>
      </w:r>
      <w:r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पर</w:t>
      </w:r>
      <w:r w:rsidRPr="00F804F8">
        <w:rPr>
          <w:rFonts w:ascii="Mangal" w:hAnsi="Mangal"/>
          <w:sz w:val="24"/>
          <w:szCs w:val="24"/>
        </w:rPr>
        <w:t>,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सरकार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ने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कोंकण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रेलवे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कार्पोरेशन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निगम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लिमिटेड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की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वित्</w:t>
      </w:r>
      <w:r w:rsidRPr="00F804F8">
        <w:rPr>
          <w:rFonts w:ascii="Mangal" w:hAnsi="Mangal"/>
          <w:sz w:val="24"/>
          <w:szCs w:val="24"/>
          <w:cs/>
        </w:rPr>
        <w:t>‍</w:t>
      </w:r>
      <w:r w:rsidRPr="00F804F8">
        <w:rPr>
          <w:rFonts w:ascii="Mangal" w:hAnsi="Mangal" w:hint="cs"/>
          <w:sz w:val="24"/>
          <w:szCs w:val="24"/>
          <w:cs/>
        </w:rPr>
        <w:t>तीय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पुर्नर्संरचना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संबंधी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कार्य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दिया</w:t>
      </w:r>
      <w:r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है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और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यह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विनिश्</w:t>
      </w:r>
      <w:r w:rsidRPr="00F804F8">
        <w:rPr>
          <w:rFonts w:ascii="Mangal" w:hAnsi="Mangal"/>
          <w:sz w:val="24"/>
          <w:szCs w:val="24"/>
          <w:cs/>
        </w:rPr>
        <w:t>‍</w:t>
      </w:r>
      <w:r w:rsidRPr="00F804F8">
        <w:rPr>
          <w:rFonts w:ascii="Mangal" w:hAnsi="Mangal" w:hint="cs"/>
          <w:sz w:val="24"/>
          <w:szCs w:val="24"/>
          <w:cs/>
        </w:rPr>
        <w:t>चय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किया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है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कि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कोंकण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रेलवे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कार्पोरेशन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निगम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लिमिटेड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अपनी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देनदारियों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की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अदायगी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करने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के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उपरांत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भी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एक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केन्</w:t>
      </w:r>
      <w:r w:rsidRPr="00F804F8">
        <w:rPr>
          <w:rFonts w:ascii="Mangal" w:hAnsi="Mangal"/>
          <w:sz w:val="24"/>
          <w:szCs w:val="24"/>
          <w:cs/>
        </w:rPr>
        <w:t>‍</w:t>
      </w:r>
      <w:r w:rsidRPr="00F804F8">
        <w:rPr>
          <w:rFonts w:ascii="Mangal" w:hAnsi="Mangal" w:hint="cs"/>
          <w:sz w:val="24"/>
          <w:szCs w:val="24"/>
          <w:cs/>
        </w:rPr>
        <w:t>द्रीय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सार्वजनिक</w:t>
      </w:r>
      <w:r w:rsidRPr="00F804F8">
        <w:rPr>
          <w:rFonts w:ascii="Mangal" w:hAnsi="Mangal"/>
          <w:sz w:val="24"/>
          <w:szCs w:val="24"/>
          <w:cs/>
        </w:rPr>
        <w:t xml:space="preserve"> </w:t>
      </w:r>
      <w:r w:rsidRPr="00F804F8">
        <w:rPr>
          <w:rFonts w:ascii="Mangal" w:hAnsi="Mangal" w:hint="cs"/>
          <w:sz w:val="24"/>
          <w:szCs w:val="24"/>
          <w:cs/>
        </w:rPr>
        <w:t>क्षेत्र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उपक्रम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  <w:cs/>
        </w:rPr>
        <w:t xml:space="preserve">  </w:t>
      </w:r>
      <w:r>
        <w:rPr>
          <w:rFonts w:ascii="Mangal" w:hAnsi="Mangal" w:hint="cs"/>
          <w:sz w:val="24"/>
          <w:szCs w:val="24"/>
          <w:cs/>
        </w:rPr>
        <w:t>भांति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कायम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रहेगा</w:t>
      </w:r>
      <w:r w:rsidRPr="00F804F8">
        <w:rPr>
          <w:rFonts w:ascii="Mangal" w:hAnsi="Mangal" w:hint="cs"/>
          <w:sz w:val="24"/>
          <w:szCs w:val="24"/>
          <w:cs/>
        </w:rPr>
        <w:t>।</w:t>
      </w:r>
    </w:p>
    <w:p w:rsidR="00A30CC0" w:rsidRPr="00F804F8" w:rsidRDefault="00A30CC0" w:rsidP="00F804F8">
      <w:pPr>
        <w:spacing w:after="0" w:line="240" w:lineRule="auto"/>
        <w:jc w:val="both"/>
        <w:rPr>
          <w:rFonts w:ascii="Mangal" w:hAnsi="Mangal"/>
          <w:sz w:val="8"/>
          <w:szCs w:val="8"/>
        </w:rPr>
      </w:pPr>
    </w:p>
    <w:p w:rsidR="00A30CC0" w:rsidRPr="00973B50" w:rsidRDefault="00A30CC0" w:rsidP="00F804F8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 w:rsidRPr="00F804F8">
        <w:rPr>
          <w:rFonts w:ascii="Mangal" w:hAnsi="Mangal"/>
          <w:sz w:val="24"/>
          <w:szCs w:val="24"/>
          <w:cs/>
        </w:rPr>
        <w:t>******</w:t>
      </w:r>
    </w:p>
    <w:sectPr w:rsidR="00A30CC0" w:rsidRPr="00973B50" w:rsidSect="003F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73"/>
    <w:multiLevelType w:val="hybridMultilevel"/>
    <w:tmpl w:val="636EDEBE"/>
    <w:lvl w:ilvl="0" w:tplc="AC82A6C8">
      <w:start w:val="1"/>
      <w:numFmt w:val="hindiVowels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B1D"/>
    <w:rsid w:val="000C590F"/>
    <w:rsid w:val="000F40D0"/>
    <w:rsid w:val="00167249"/>
    <w:rsid w:val="001768C2"/>
    <w:rsid w:val="001B118A"/>
    <w:rsid w:val="00210F09"/>
    <w:rsid w:val="002633E0"/>
    <w:rsid w:val="003F7E2A"/>
    <w:rsid w:val="00410E4B"/>
    <w:rsid w:val="00424AD1"/>
    <w:rsid w:val="004425F4"/>
    <w:rsid w:val="004812BE"/>
    <w:rsid w:val="004A6400"/>
    <w:rsid w:val="004B2179"/>
    <w:rsid w:val="004F28E6"/>
    <w:rsid w:val="00530D1C"/>
    <w:rsid w:val="006B7240"/>
    <w:rsid w:val="008D4C27"/>
    <w:rsid w:val="009250C2"/>
    <w:rsid w:val="00973B50"/>
    <w:rsid w:val="00A30CC0"/>
    <w:rsid w:val="00AA19A2"/>
    <w:rsid w:val="00B63298"/>
    <w:rsid w:val="00D5353C"/>
    <w:rsid w:val="00DB4E96"/>
    <w:rsid w:val="00E750C2"/>
    <w:rsid w:val="00F0153B"/>
    <w:rsid w:val="00F33F35"/>
    <w:rsid w:val="00F74B1D"/>
    <w:rsid w:val="00F8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1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133</Words>
  <Characters>761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RB7827</dc:creator>
  <cp:keywords/>
  <dc:description/>
  <cp:lastModifiedBy>553-a</cp:lastModifiedBy>
  <cp:revision>17</cp:revision>
  <dcterms:created xsi:type="dcterms:W3CDTF">2013-08-13T07:16:00Z</dcterms:created>
  <dcterms:modified xsi:type="dcterms:W3CDTF">2013-08-14T14:40:00Z</dcterms:modified>
</cp:coreProperties>
</file>