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1" w:rsidRPr="002D53DE" w:rsidRDefault="00892D01" w:rsidP="00643FFD">
      <w:pPr>
        <w:pStyle w:val="NoSpacing"/>
        <w:jc w:val="center"/>
        <w:rPr>
          <w:sz w:val="21"/>
          <w:szCs w:val="21"/>
        </w:rPr>
      </w:pPr>
      <w:r w:rsidRPr="002D53DE">
        <w:rPr>
          <w:rFonts w:hint="cs"/>
          <w:sz w:val="21"/>
          <w:szCs w:val="21"/>
          <w:cs/>
        </w:rPr>
        <w:t>भारत</w:t>
      </w:r>
      <w:r w:rsidRPr="002D53DE">
        <w:rPr>
          <w:sz w:val="21"/>
          <w:szCs w:val="21"/>
          <w:cs/>
        </w:rPr>
        <w:t xml:space="preserve"> सरकार</w:t>
      </w:r>
    </w:p>
    <w:p w:rsidR="00892D01" w:rsidRPr="002D53DE" w:rsidRDefault="00892D01" w:rsidP="00643FFD">
      <w:pPr>
        <w:pStyle w:val="NoSpacing"/>
        <w:jc w:val="center"/>
        <w:rPr>
          <w:sz w:val="21"/>
          <w:szCs w:val="21"/>
        </w:rPr>
      </w:pPr>
      <w:r w:rsidRPr="002D53DE">
        <w:rPr>
          <w:rFonts w:hint="cs"/>
          <w:sz w:val="21"/>
          <w:szCs w:val="21"/>
          <w:cs/>
        </w:rPr>
        <w:t>जल</w:t>
      </w:r>
      <w:r w:rsidRPr="002D53DE">
        <w:rPr>
          <w:sz w:val="21"/>
          <w:szCs w:val="21"/>
          <w:cs/>
        </w:rPr>
        <w:t xml:space="preserve"> संसाधन मंत्रालय</w:t>
      </w:r>
    </w:p>
    <w:p w:rsidR="00892D01" w:rsidRPr="002D53DE" w:rsidRDefault="00892D01" w:rsidP="00643FFD">
      <w:pPr>
        <w:pStyle w:val="NoSpacing"/>
        <w:jc w:val="center"/>
        <w:rPr>
          <w:sz w:val="21"/>
          <w:szCs w:val="21"/>
        </w:rPr>
      </w:pPr>
      <w:r w:rsidRPr="002D53DE">
        <w:rPr>
          <w:rFonts w:hint="cs"/>
          <w:sz w:val="21"/>
          <w:szCs w:val="21"/>
          <w:cs/>
        </w:rPr>
        <w:t>राज्</w:t>
      </w:r>
      <w:r w:rsidRPr="002D53DE">
        <w:rPr>
          <w:sz w:val="21"/>
          <w:szCs w:val="21"/>
          <w:cs/>
        </w:rPr>
        <w:t>‍</w:t>
      </w:r>
      <w:r w:rsidRPr="002D53DE">
        <w:rPr>
          <w:rFonts w:hint="cs"/>
          <w:sz w:val="21"/>
          <w:szCs w:val="21"/>
          <w:cs/>
        </w:rPr>
        <w:t>य</w:t>
      </w:r>
      <w:r w:rsidRPr="002D53DE">
        <w:rPr>
          <w:sz w:val="21"/>
          <w:szCs w:val="21"/>
          <w:cs/>
        </w:rPr>
        <w:t xml:space="preserve"> सभा</w:t>
      </w:r>
    </w:p>
    <w:p w:rsidR="00892D01" w:rsidRPr="002D53DE" w:rsidRDefault="00892D01" w:rsidP="00643FFD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2D53DE">
        <w:rPr>
          <w:rFonts w:hint="cs"/>
          <w:sz w:val="21"/>
          <w:szCs w:val="21"/>
          <w:cs/>
        </w:rPr>
        <w:t>अतारांकित</w:t>
      </w:r>
      <w:r w:rsidRPr="002D53DE">
        <w:rPr>
          <w:sz w:val="21"/>
          <w:szCs w:val="21"/>
          <w:cs/>
        </w:rPr>
        <w:t xml:space="preserve"> प्रश्‍न संख्‍या 1066</w:t>
      </w:r>
    </w:p>
    <w:p w:rsidR="00892D01" w:rsidRPr="002D53DE" w:rsidRDefault="00892D01" w:rsidP="00643FFD">
      <w:pPr>
        <w:pStyle w:val="NoSpacing"/>
        <w:jc w:val="center"/>
        <w:rPr>
          <w:sz w:val="21"/>
          <w:szCs w:val="21"/>
        </w:rPr>
      </w:pPr>
      <w:r w:rsidRPr="002D53DE">
        <w:rPr>
          <w:rFonts w:hint="cs"/>
          <w:sz w:val="21"/>
          <w:szCs w:val="21"/>
          <w:cs/>
        </w:rPr>
        <w:t>जिसका</w:t>
      </w:r>
      <w:r w:rsidRPr="002D53DE">
        <w:rPr>
          <w:sz w:val="21"/>
          <w:szCs w:val="21"/>
          <w:cs/>
        </w:rPr>
        <w:t xml:space="preserve"> उत्‍तर 3 दिसम्‍बर</w:t>
      </w:r>
      <w:r w:rsidRPr="002D53DE">
        <w:rPr>
          <w:sz w:val="21"/>
          <w:szCs w:val="21"/>
        </w:rPr>
        <w:t xml:space="preserve">,  </w:t>
      </w:r>
      <w:r w:rsidRPr="002D53DE">
        <w:rPr>
          <w:rFonts w:ascii="Times New Roman" w:hAnsi="Times New Roman"/>
          <w:sz w:val="21"/>
          <w:szCs w:val="21"/>
          <w:cs/>
        </w:rPr>
        <w:t>2012</w:t>
      </w:r>
      <w:r w:rsidRPr="002D53DE">
        <w:rPr>
          <w:sz w:val="21"/>
          <w:szCs w:val="21"/>
          <w:cs/>
        </w:rPr>
        <w:t xml:space="preserve"> को दिया जाना है ।</w:t>
      </w:r>
    </w:p>
    <w:p w:rsidR="00892D01" w:rsidRPr="002D53DE" w:rsidRDefault="00892D01" w:rsidP="00643FFD">
      <w:pPr>
        <w:pStyle w:val="NoSpacing"/>
        <w:spacing w:line="360" w:lineRule="auto"/>
        <w:jc w:val="center"/>
        <w:rPr>
          <w:b/>
          <w:bCs/>
          <w:sz w:val="21"/>
          <w:szCs w:val="21"/>
          <w:lang w:bidi="ar-SA"/>
        </w:rPr>
      </w:pPr>
      <w:r w:rsidRPr="002D53DE">
        <w:rPr>
          <w:b/>
          <w:bCs/>
          <w:sz w:val="21"/>
          <w:szCs w:val="21"/>
        </w:rPr>
        <w:t>.....</w:t>
      </w:r>
    </w:p>
    <w:p w:rsidR="00892D01" w:rsidRPr="002D53DE" w:rsidRDefault="00892D01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2D53DE">
        <w:rPr>
          <w:rFonts w:hint="cs"/>
          <w:b/>
          <w:bCs/>
          <w:sz w:val="21"/>
          <w:szCs w:val="21"/>
          <w:cs/>
        </w:rPr>
        <w:t>नदियों</w:t>
      </w:r>
      <w:r w:rsidRPr="002D53DE">
        <w:rPr>
          <w:b/>
          <w:bCs/>
          <w:sz w:val="21"/>
          <w:szCs w:val="21"/>
          <w:cs/>
        </w:rPr>
        <w:t xml:space="preserve"> को जोड़ने की परियोजनाएं</w:t>
      </w:r>
    </w:p>
    <w:p w:rsidR="00892D01" w:rsidRPr="002D53DE" w:rsidRDefault="00892D01" w:rsidP="00643FFD">
      <w:pPr>
        <w:pStyle w:val="NoSpacing"/>
        <w:rPr>
          <w:b/>
          <w:bCs/>
          <w:sz w:val="21"/>
          <w:szCs w:val="21"/>
        </w:rPr>
      </w:pPr>
      <w:r w:rsidRPr="002D53DE">
        <w:rPr>
          <w:rFonts w:ascii="Mangal" w:hAnsi="Mangal"/>
          <w:b/>
          <w:bCs/>
          <w:sz w:val="21"/>
          <w:szCs w:val="21"/>
          <w:cs/>
        </w:rPr>
        <w:t>1066</w:t>
      </w:r>
      <w:r w:rsidRPr="002D53DE">
        <w:rPr>
          <w:b/>
          <w:bCs/>
          <w:sz w:val="21"/>
          <w:szCs w:val="21"/>
          <w:cs/>
        </w:rPr>
        <w:t xml:space="preserve">. </w:t>
      </w:r>
      <w:r w:rsidRPr="002D53DE">
        <w:rPr>
          <w:rFonts w:hint="cs"/>
          <w:b/>
          <w:bCs/>
          <w:sz w:val="21"/>
          <w:szCs w:val="21"/>
          <w:cs/>
        </w:rPr>
        <w:t>डा</w:t>
      </w:r>
      <w:r w:rsidRPr="002D53DE">
        <w:rPr>
          <w:b/>
          <w:bCs/>
          <w:sz w:val="21"/>
          <w:szCs w:val="21"/>
          <w:cs/>
        </w:rPr>
        <w:t xml:space="preserve">. ज्ञान प्रकाश पिलानिया : </w:t>
      </w:r>
    </w:p>
    <w:p w:rsidR="00892D01" w:rsidRPr="002D53DE" w:rsidRDefault="00892D01" w:rsidP="00643FFD">
      <w:pPr>
        <w:pStyle w:val="NoSpacing"/>
        <w:rPr>
          <w:b/>
          <w:bCs/>
          <w:sz w:val="21"/>
          <w:szCs w:val="21"/>
        </w:rPr>
      </w:pPr>
      <w:r w:rsidRPr="002D53DE">
        <w:rPr>
          <w:b/>
          <w:bCs/>
          <w:sz w:val="21"/>
          <w:szCs w:val="21"/>
          <w:cs/>
        </w:rPr>
        <w:tab/>
      </w:r>
    </w:p>
    <w:p w:rsidR="00892D01" w:rsidRPr="002D53DE" w:rsidRDefault="00892D01" w:rsidP="00643FFD">
      <w:pPr>
        <w:pStyle w:val="NoSpacing"/>
        <w:spacing w:line="360" w:lineRule="auto"/>
        <w:rPr>
          <w:sz w:val="21"/>
          <w:szCs w:val="21"/>
        </w:rPr>
      </w:pPr>
      <w:r w:rsidRPr="002D53DE">
        <w:rPr>
          <w:sz w:val="21"/>
          <w:szCs w:val="21"/>
        </w:rPr>
        <w:tab/>
      </w:r>
      <w:r w:rsidRPr="002D53DE">
        <w:rPr>
          <w:rFonts w:hint="cs"/>
          <w:sz w:val="21"/>
          <w:szCs w:val="21"/>
          <w:cs/>
        </w:rPr>
        <w:t>क्</w:t>
      </w:r>
      <w:r w:rsidRPr="002D53DE">
        <w:rPr>
          <w:sz w:val="21"/>
          <w:szCs w:val="21"/>
          <w:cs/>
        </w:rPr>
        <w:t>‍</w:t>
      </w:r>
      <w:r w:rsidRPr="002D53DE">
        <w:rPr>
          <w:rFonts w:hint="cs"/>
          <w:sz w:val="21"/>
          <w:szCs w:val="21"/>
          <w:cs/>
        </w:rPr>
        <w:t>या</w:t>
      </w:r>
      <w:r w:rsidRPr="002D53DE">
        <w:rPr>
          <w:sz w:val="21"/>
          <w:szCs w:val="21"/>
          <w:cs/>
        </w:rPr>
        <w:t xml:space="preserve"> </w:t>
      </w:r>
      <w:r w:rsidRPr="002D53DE">
        <w:rPr>
          <w:rFonts w:hint="cs"/>
          <w:b/>
          <w:bCs/>
          <w:sz w:val="21"/>
          <w:szCs w:val="21"/>
          <w:cs/>
        </w:rPr>
        <w:t>जल</w:t>
      </w:r>
      <w:r w:rsidRPr="002D53DE">
        <w:rPr>
          <w:b/>
          <w:bCs/>
          <w:sz w:val="21"/>
          <w:szCs w:val="21"/>
          <w:cs/>
        </w:rPr>
        <w:t xml:space="preserve"> संसाधन मंत्री</w:t>
      </w:r>
      <w:r w:rsidRPr="002D53DE">
        <w:rPr>
          <w:sz w:val="21"/>
          <w:szCs w:val="21"/>
          <w:cs/>
        </w:rPr>
        <w:t xml:space="preserve"> यह बताने की कृपा करेंगे कि :</w:t>
      </w:r>
    </w:p>
    <w:p w:rsidR="00892D01" w:rsidRPr="002D53DE" w:rsidRDefault="00892D01" w:rsidP="00643FFD">
      <w:pPr>
        <w:pStyle w:val="NoSpacing"/>
        <w:spacing w:line="360" w:lineRule="auto"/>
        <w:ind w:left="720" w:hanging="720"/>
        <w:jc w:val="both"/>
        <w:rPr>
          <w:sz w:val="21"/>
          <w:szCs w:val="21"/>
        </w:rPr>
      </w:pPr>
      <w:r w:rsidRPr="002D53DE">
        <w:rPr>
          <w:sz w:val="21"/>
          <w:szCs w:val="21"/>
          <w:cs/>
        </w:rPr>
        <w:t>(क)</w:t>
      </w:r>
      <w:r w:rsidRPr="002D53DE">
        <w:rPr>
          <w:sz w:val="21"/>
          <w:szCs w:val="21"/>
          <w:cs/>
        </w:rPr>
        <w:tab/>
      </w:r>
      <w:r w:rsidRPr="002D53DE">
        <w:rPr>
          <w:rFonts w:hint="cs"/>
          <w:sz w:val="21"/>
          <w:szCs w:val="21"/>
          <w:cs/>
        </w:rPr>
        <w:t>अंतर</w:t>
      </w:r>
      <w:r w:rsidRPr="002D53DE">
        <w:rPr>
          <w:sz w:val="21"/>
          <w:szCs w:val="21"/>
          <w:cs/>
        </w:rPr>
        <w:t xml:space="preserve">-राज्‍यीय और राज्‍यों के भीतर नदियों को जोड़ने की परियोजना की क्‍या स्थिति है </w:t>
      </w:r>
      <w:r w:rsidRPr="002D53DE">
        <w:rPr>
          <w:sz w:val="21"/>
          <w:szCs w:val="21"/>
        </w:rPr>
        <w:t>;</w:t>
      </w:r>
    </w:p>
    <w:p w:rsidR="00892D01" w:rsidRPr="002D53DE" w:rsidRDefault="00892D01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2D53DE">
        <w:rPr>
          <w:sz w:val="21"/>
          <w:szCs w:val="21"/>
          <w:cs/>
        </w:rPr>
        <w:t xml:space="preserve">(ख) </w:t>
      </w:r>
      <w:r w:rsidRPr="002D53DE">
        <w:rPr>
          <w:sz w:val="21"/>
          <w:szCs w:val="21"/>
        </w:rPr>
        <w:tab/>
      </w:r>
      <w:r w:rsidRPr="002D53DE">
        <w:rPr>
          <w:rFonts w:ascii="Mangal" w:hAnsi="Mangal" w:hint="cs"/>
          <w:sz w:val="21"/>
          <w:szCs w:val="21"/>
          <w:cs/>
        </w:rPr>
        <w:t>इस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महत्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वाकांक्षी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योजना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परिकल्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पना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कब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गई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थी</w:t>
      </w:r>
      <w:r w:rsidRPr="002D53DE">
        <w:rPr>
          <w:rFonts w:ascii="Mangal" w:hAnsi="Mangal"/>
          <w:sz w:val="21"/>
          <w:szCs w:val="21"/>
        </w:rPr>
        <w:t>,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इसकी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परियोजना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लागत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और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बढ़ी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हुई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मौजूदा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लागत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या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/>
          <w:sz w:val="21"/>
          <w:szCs w:val="21"/>
        </w:rPr>
        <w:t>;</w:t>
      </w:r>
    </w:p>
    <w:p w:rsidR="00892D01" w:rsidRPr="002D53DE" w:rsidRDefault="00892D01" w:rsidP="00643FFD">
      <w:pPr>
        <w:pStyle w:val="NoSpacing"/>
        <w:spacing w:line="360" w:lineRule="auto"/>
        <w:ind w:left="720" w:hanging="720"/>
        <w:jc w:val="both"/>
        <w:rPr>
          <w:rFonts w:ascii="Mangal" w:hAnsi="Mangal"/>
          <w:sz w:val="21"/>
          <w:szCs w:val="21"/>
        </w:rPr>
      </w:pPr>
      <w:r w:rsidRPr="002D53DE">
        <w:rPr>
          <w:rFonts w:ascii="Mangal" w:hAnsi="Mangal"/>
          <w:sz w:val="21"/>
          <w:szCs w:val="21"/>
          <w:cs/>
        </w:rPr>
        <w:t>(</w:t>
      </w:r>
      <w:r w:rsidRPr="002D53DE">
        <w:rPr>
          <w:rFonts w:ascii="Mangal" w:hAnsi="Mangal" w:hint="cs"/>
          <w:sz w:val="21"/>
          <w:szCs w:val="21"/>
          <w:cs/>
        </w:rPr>
        <w:t>ग</w:t>
      </w:r>
      <w:r w:rsidRPr="002D53DE">
        <w:rPr>
          <w:rFonts w:ascii="Mangal" w:hAnsi="Mangal"/>
          <w:sz w:val="21"/>
          <w:szCs w:val="21"/>
          <w:cs/>
        </w:rPr>
        <w:t>)</w:t>
      </w:r>
      <w:r w:rsidRPr="002D53DE">
        <w:rPr>
          <w:rFonts w:ascii="Mangal" w:hAnsi="Mangal"/>
          <w:sz w:val="21"/>
          <w:szCs w:val="21"/>
          <w:cs/>
        </w:rPr>
        <w:tab/>
      </w:r>
      <w:r w:rsidRPr="002D53DE">
        <w:rPr>
          <w:rFonts w:ascii="Mangal" w:hAnsi="Mangal" w:hint="cs"/>
          <w:sz w:val="21"/>
          <w:szCs w:val="21"/>
          <w:cs/>
        </w:rPr>
        <w:t>इस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योजना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पर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अभी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तक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कितनी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धनराशि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खर्च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जा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चुकी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/>
          <w:sz w:val="21"/>
          <w:szCs w:val="21"/>
        </w:rPr>
        <w:t>;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और</w:t>
      </w:r>
      <w:r w:rsidRPr="002D53DE">
        <w:rPr>
          <w:rFonts w:ascii="Mangal" w:hAnsi="Mangal"/>
          <w:sz w:val="21"/>
          <w:szCs w:val="21"/>
          <w:cs/>
        </w:rPr>
        <w:t xml:space="preserve"> </w:t>
      </w:r>
    </w:p>
    <w:p w:rsidR="00892D01" w:rsidRPr="002D53DE" w:rsidRDefault="00892D01" w:rsidP="00643FFD">
      <w:pPr>
        <w:pStyle w:val="NoSpacing"/>
        <w:spacing w:line="360" w:lineRule="auto"/>
        <w:ind w:left="720" w:hanging="720"/>
        <w:jc w:val="both"/>
        <w:rPr>
          <w:sz w:val="21"/>
          <w:szCs w:val="21"/>
        </w:rPr>
      </w:pPr>
      <w:r w:rsidRPr="002D53DE">
        <w:rPr>
          <w:rFonts w:ascii="Mangal" w:hAnsi="Mangal"/>
          <w:sz w:val="21"/>
          <w:szCs w:val="21"/>
        </w:rPr>
        <w:t>(</w:t>
      </w:r>
      <w:r w:rsidRPr="002D53DE">
        <w:rPr>
          <w:rFonts w:ascii="Mangal" w:hAnsi="Mangal" w:hint="cs"/>
          <w:sz w:val="21"/>
          <w:szCs w:val="21"/>
          <w:cs/>
        </w:rPr>
        <w:t>घ</w:t>
      </w:r>
      <w:r w:rsidRPr="002D53DE">
        <w:rPr>
          <w:rFonts w:ascii="Mangal" w:hAnsi="Mangal"/>
          <w:sz w:val="21"/>
          <w:szCs w:val="21"/>
          <w:cs/>
        </w:rPr>
        <w:t>)</w:t>
      </w:r>
      <w:r w:rsidRPr="002D53DE">
        <w:rPr>
          <w:rFonts w:ascii="Mangal" w:hAnsi="Mangal"/>
          <w:sz w:val="21"/>
          <w:szCs w:val="21"/>
          <w:cs/>
        </w:rPr>
        <w:tab/>
      </w:r>
      <w:r w:rsidRPr="002D53DE">
        <w:rPr>
          <w:rFonts w:ascii="Mangal" w:hAnsi="Mangal" w:hint="cs"/>
          <w:sz w:val="21"/>
          <w:szCs w:val="21"/>
          <w:cs/>
        </w:rPr>
        <w:t>क्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या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इस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अभिशप्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त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योजना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के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अंतर्गत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आज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तारीख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तक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एक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भी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हेक्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टेयर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भूमि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सिंचाई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नहीं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गई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है</w:t>
      </w:r>
      <w:r w:rsidRPr="002D53DE">
        <w:rPr>
          <w:rFonts w:ascii="Mangal" w:hAnsi="Mangal"/>
          <w:sz w:val="21"/>
          <w:szCs w:val="21"/>
        </w:rPr>
        <w:t>,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एक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तिन</w:t>
      </w:r>
      <w:bookmarkStart w:id="0" w:name="_GoBack"/>
      <w:bookmarkEnd w:id="0"/>
      <w:r w:rsidRPr="002D53DE">
        <w:rPr>
          <w:rFonts w:ascii="Mangal" w:hAnsi="Mangal" w:hint="cs"/>
          <w:sz w:val="21"/>
          <w:szCs w:val="21"/>
          <w:cs/>
        </w:rPr>
        <w:t>का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घास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भी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नहीं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उगायी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गई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और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न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एक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भी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वॉट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बिजली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उत्</w:t>
      </w:r>
      <w:r w:rsidRPr="002D53DE">
        <w:rPr>
          <w:rFonts w:ascii="Mangal" w:hAnsi="Mangal"/>
          <w:sz w:val="21"/>
          <w:szCs w:val="21"/>
          <w:cs/>
        </w:rPr>
        <w:t>‍</w:t>
      </w:r>
      <w:r w:rsidRPr="002D53DE">
        <w:rPr>
          <w:rFonts w:ascii="Mangal" w:hAnsi="Mangal" w:hint="cs"/>
          <w:sz w:val="21"/>
          <w:szCs w:val="21"/>
          <w:cs/>
        </w:rPr>
        <w:t>पादन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किया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गया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sz w:val="21"/>
          <w:szCs w:val="21"/>
          <w:cs/>
        </w:rPr>
        <w:t>है</w:t>
      </w:r>
      <w:r w:rsidRPr="002D53DE">
        <w:rPr>
          <w:rFonts w:ascii="Mangal" w:hAnsi="Mangal"/>
          <w:sz w:val="21"/>
          <w:szCs w:val="21"/>
          <w:cs/>
        </w:rPr>
        <w:t xml:space="preserve"> </w:t>
      </w:r>
      <w:r w:rsidRPr="002D53DE">
        <w:rPr>
          <w:sz w:val="21"/>
          <w:szCs w:val="21"/>
        </w:rPr>
        <w:t>?</w:t>
      </w:r>
    </w:p>
    <w:p w:rsidR="00892D01" w:rsidRPr="002D53DE" w:rsidRDefault="00892D01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1"/>
          <w:szCs w:val="21"/>
        </w:rPr>
      </w:pPr>
      <w:r w:rsidRPr="002D53DE">
        <w:rPr>
          <w:rFonts w:ascii="Mangal" w:hAnsi="Mangal" w:hint="cs"/>
          <w:b/>
          <w:bCs/>
          <w:sz w:val="21"/>
          <w:szCs w:val="21"/>
          <w:cs/>
        </w:rPr>
        <w:t>उत्</w:t>
      </w:r>
      <w:r w:rsidRPr="002D53DE">
        <w:rPr>
          <w:rFonts w:ascii="Mangal" w:hAnsi="Mangal"/>
          <w:b/>
          <w:bCs/>
          <w:sz w:val="21"/>
          <w:szCs w:val="21"/>
          <w:cs/>
        </w:rPr>
        <w:t>‍</w:t>
      </w:r>
      <w:r w:rsidRPr="002D53DE">
        <w:rPr>
          <w:rFonts w:ascii="Mangal" w:hAnsi="Mangal" w:hint="cs"/>
          <w:b/>
          <w:bCs/>
          <w:sz w:val="21"/>
          <w:szCs w:val="21"/>
          <w:cs/>
        </w:rPr>
        <w:t>तर</w:t>
      </w:r>
    </w:p>
    <w:p w:rsidR="00892D01" w:rsidRPr="002D53DE" w:rsidRDefault="00892D01" w:rsidP="00643FFD">
      <w:pPr>
        <w:pStyle w:val="NoSpacing"/>
        <w:rPr>
          <w:b/>
          <w:bCs/>
          <w:sz w:val="21"/>
          <w:szCs w:val="21"/>
        </w:rPr>
      </w:pPr>
      <w:r w:rsidRPr="002D53DE">
        <w:rPr>
          <w:rFonts w:ascii="Mangal" w:hAnsi="Mangal" w:hint="cs"/>
          <w:b/>
          <w:bCs/>
          <w:sz w:val="21"/>
          <w:szCs w:val="21"/>
          <w:cs/>
        </w:rPr>
        <w:t>जल</w:t>
      </w:r>
      <w:r w:rsidRPr="002D53DE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b/>
          <w:bCs/>
          <w:sz w:val="21"/>
          <w:szCs w:val="21"/>
          <w:cs/>
        </w:rPr>
        <w:t>संसाधन</w:t>
      </w:r>
      <w:r w:rsidRPr="002D53DE">
        <w:rPr>
          <w:rFonts w:ascii="Mangal" w:hAnsi="Mangal"/>
          <w:b/>
          <w:bCs/>
          <w:sz w:val="21"/>
          <w:szCs w:val="21"/>
          <w:cs/>
        </w:rPr>
        <w:t xml:space="preserve"> </w:t>
      </w:r>
      <w:r w:rsidRPr="002D53DE">
        <w:rPr>
          <w:rFonts w:ascii="Mangal" w:hAnsi="Mangal" w:hint="cs"/>
          <w:b/>
          <w:bCs/>
          <w:sz w:val="21"/>
          <w:szCs w:val="21"/>
          <w:cs/>
        </w:rPr>
        <w:t>मंत्री</w:t>
      </w:r>
      <w:r w:rsidRPr="002D53DE">
        <w:rPr>
          <w:b/>
          <w:bCs/>
          <w:sz w:val="21"/>
          <w:szCs w:val="21"/>
        </w:rPr>
        <w:t xml:space="preserve"> (</w:t>
      </w:r>
      <w:r w:rsidRPr="002D53DE">
        <w:rPr>
          <w:rFonts w:ascii="Mangal" w:hAnsi="Mangal" w:hint="cs"/>
          <w:b/>
          <w:bCs/>
          <w:sz w:val="21"/>
          <w:szCs w:val="21"/>
          <w:cs/>
        </w:rPr>
        <w:t>श्री</w:t>
      </w:r>
      <w:r w:rsidRPr="002D53DE">
        <w:rPr>
          <w:b/>
          <w:bCs/>
          <w:sz w:val="21"/>
          <w:szCs w:val="21"/>
          <w:cs/>
        </w:rPr>
        <w:t xml:space="preserve"> हरीश रावत</w:t>
      </w:r>
      <w:r w:rsidRPr="002D53DE">
        <w:rPr>
          <w:b/>
          <w:bCs/>
          <w:sz w:val="21"/>
          <w:szCs w:val="21"/>
        </w:rPr>
        <w:t>)</w:t>
      </w:r>
    </w:p>
    <w:p w:rsidR="00892D01" w:rsidRPr="002D53DE" w:rsidRDefault="00892D01" w:rsidP="00643FFD">
      <w:pPr>
        <w:pStyle w:val="NoSpacing"/>
        <w:rPr>
          <w:b/>
          <w:bCs/>
          <w:sz w:val="21"/>
          <w:szCs w:val="21"/>
        </w:rPr>
      </w:pPr>
    </w:p>
    <w:p w:rsidR="00892D01" w:rsidRPr="002D53DE" w:rsidRDefault="00892D01" w:rsidP="00D44F31">
      <w:pPr>
        <w:jc w:val="both"/>
        <w:rPr>
          <w:rFonts w:ascii="DVB-TTYogeshEN" w:hAnsi="DVB-TTYogeshEN"/>
          <w:sz w:val="21"/>
          <w:szCs w:val="21"/>
        </w:rPr>
      </w:pPr>
      <w:r w:rsidRPr="002D53DE">
        <w:rPr>
          <w:rFonts w:ascii="DVB-TTYogeshEN" w:hAnsi="DVB-TTYogeshEN"/>
          <w:sz w:val="21"/>
          <w:szCs w:val="21"/>
          <w:cs/>
        </w:rPr>
        <w:t xml:space="preserve">(क) </w:t>
      </w:r>
      <w:r w:rsidRPr="002D53DE">
        <w:rPr>
          <w:rFonts w:ascii="DVB-TTYogeshEN" w:hAnsi="DVB-TTYogeshEN"/>
          <w:sz w:val="21"/>
          <w:szCs w:val="21"/>
          <w:cs/>
        </w:rPr>
        <w:tab/>
        <w:t>जल संसाधन मंत्रालय (पूर्व में सिंचाई मंत्रालय) ने जल संसाधन विकास के लिए 1980 में राष्‍ट्रीय परिप्रेक्ष्‍य योजना (एनपीपी)</w:t>
      </w:r>
      <w:r w:rsidRPr="002D53DE">
        <w:rPr>
          <w:rFonts w:ascii="Mangal" w:hAnsi="Mangal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 जिसके अंतर्गत दो घटक नामत: हिमालयी नदी विकास घटक और प्रायद्वीपीय नदी विकास घटक शामिल हैं</w:t>
      </w:r>
      <w:r w:rsidRPr="002D53DE">
        <w:rPr>
          <w:rFonts w:ascii="Mangal" w:hAnsi="Mangal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तैयार की थी जिसमें अधिक जल की बेसिनों से जल की कमी वाली बेसिनों/क्षेत्रों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में अन्‍तर बेसिन जल अन्‍तरण की परिकल्‍पना की गई थी ।  जल संसाधन मंत्रालय के अन्‍तर्गत राष्‍ट्रीय जल विकास अभिकरण (एनडब्‍ल्‍यूडीए) की स्‍थापना</w:t>
      </w:r>
      <w:r w:rsidRPr="002D53DE">
        <w:rPr>
          <w:rFonts w:ascii="Mangal" w:hAnsi="Mangal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एनपीपी के प्रस्‍तावों की साध्‍यता स्‍थापित करने और उन्‍हें मूर्त रूप देने हेतु विभिन्‍न तकनीकी अध्‍ययन करने के लिए 1982 में की गई थी । एनडब्‍ल्‍यूडीए ने हिमालयी घटक के अन्‍तर्गत 14 सम्‍पर्कों और प्रायद्वीपीय नदी घटक के अन्‍तर्गत 16 सम्‍पर्कों की पहचान की है जिनका ब्‍यौरा </w:t>
      </w:r>
      <w:r w:rsidRPr="008F2A1C">
        <w:rPr>
          <w:rFonts w:ascii="DVB-TTYogeshEN" w:hAnsi="DVB-TTYogeshEN" w:hint="cs"/>
          <w:b/>
          <w:bCs/>
          <w:sz w:val="21"/>
          <w:szCs w:val="21"/>
          <w:cs/>
        </w:rPr>
        <w:t>अनुलग्</w:t>
      </w:r>
      <w:r w:rsidRPr="008F2A1C">
        <w:rPr>
          <w:rFonts w:ascii="DVB-TTYogeshEN" w:hAnsi="DVB-TTYogeshEN"/>
          <w:b/>
          <w:bCs/>
          <w:sz w:val="21"/>
          <w:szCs w:val="21"/>
          <w:cs/>
        </w:rPr>
        <w:t>‍</w:t>
      </w:r>
      <w:r w:rsidRPr="008F2A1C">
        <w:rPr>
          <w:rFonts w:ascii="DVB-TTYogeshEN" w:hAnsi="DVB-TTYogeshEN" w:hint="cs"/>
          <w:b/>
          <w:bCs/>
          <w:sz w:val="21"/>
          <w:szCs w:val="21"/>
          <w:cs/>
        </w:rPr>
        <w:t>नक</w:t>
      </w:r>
      <w:r w:rsidRPr="008F2A1C">
        <w:rPr>
          <w:rFonts w:ascii="DVB-TTYogeshEN" w:hAnsi="DVB-TTYogeshEN"/>
          <w:b/>
          <w:bCs/>
          <w:sz w:val="21"/>
          <w:szCs w:val="21"/>
          <w:cs/>
        </w:rPr>
        <w:t>-।</w:t>
      </w:r>
      <w:r w:rsidRPr="002D53DE">
        <w:rPr>
          <w:rFonts w:ascii="DVB-TTYogeshEN" w:hAnsi="DVB-TTYogeshEN"/>
          <w:sz w:val="21"/>
          <w:szCs w:val="21"/>
          <w:cs/>
        </w:rPr>
        <w:t xml:space="preserve"> में दिया गया है । </w:t>
      </w:r>
    </w:p>
    <w:p w:rsidR="00892D01" w:rsidRPr="002D53DE" w:rsidRDefault="00892D01" w:rsidP="00D44F31">
      <w:pPr>
        <w:ind w:firstLine="720"/>
        <w:jc w:val="both"/>
        <w:rPr>
          <w:rFonts w:ascii="DVB-TTYogeshEN" w:hAnsi="DVB-TTYogeshEN"/>
          <w:sz w:val="21"/>
          <w:szCs w:val="21"/>
        </w:rPr>
      </w:pPr>
      <w:r w:rsidRPr="002D53DE">
        <w:rPr>
          <w:rFonts w:ascii="DVB-TTYogeshEN" w:hAnsi="DVB-TTYogeshEN" w:hint="cs"/>
          <w:sz w:val="21"/>
          <w:szCs w:val="21"/>
          <w:cs/>
        </w:rPr>
        <w:t>पांच</w:t>
      </w:r>
      <w:r w:rsidRPr="002D53DE">
        <w:rPr>
          <w:rFonts w:ascii="DVB-TTYogeshEN" w:hAnsi="DVB-TTYogeshEN"/>
          <w:sz w:val="21"/>
          <w:szCs w:val="21"/>
          <w:cs/>
        </w:rPr>
        <w:t xml:space="preserve"> प्रायद्वीपीय घटकों अर्थात (</w:t>
      </w:r>
      <w:r w:rsidRPr="002D53DE">
        <w:rPr>
          <w:rFonts w:ascii="DVB-TTYogeshEN" w:hAnsi="DVB-TTYogeshEN"/>
          <w:sz w:val="21"/>
          <w:szCs w:val="21"/>
        </w:rPr>
        <w:t>i</w:t>
      </w:r>
      <w:r w:rsidRPr="002D53DE">
        <w:rPr>
          <w:rFonts w:ascii="DVB-TTYogeshEN" w:hAnsi="DVB-TTYogeshEN"/>
          <w:sz w:val="21"/>
          <w:szCs w:val="21"/>
          <w:cs/>
        </w:rPr>
        <w:t>) केन-बेतवा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(</w:t>
      </w:r>
      <w:r w:rsidRPr="002D53DE">
        <w:rPr>
          <w:rFonts w:ascii="DVB-TTYogeshEN" w:hAnsi="DVB-TTYogeshEN"/>
          <w:sz w:val="21"/>
          <w:szCs w:val="21"/>
        </w:rPr>
        <w:t>ii</w:t>
      </w:r>
      <w:r w:rsidRPr="002D53DE">
        <w:rPr>
          <w:rFonts w:ascii="DVB-TTYogeshEN" w:hAnsi="DVB-TTYogeshEN"/>
          <w:sz w:val="21"/>
          <w:szCs w:val="21"/>
          <w:cs/>
        </w:rPr>
        <w:t>) पार्वती-कालीसिंध-चम्‍बल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(</w:t>
      </w:r>
      <w:r w:rsidRPr="002D53DE">
        <w:rPr>
          <w:rFonts w:ascii="DVB-TTYogeshEN" w:hAnsi="DVB-TTYogeshEN"/>
          <w:sz w:val="21"/>
          <w:szCs w:val="21"/>
        </w:rPr>
        <w:t>iii</w:t>
      </w:r>
      <w:r w:rsidRPr="002D53DE">
        <w:rPr>
          <w:rFonts w:ascii="DVB-TTYogeshEN" w:hAnsi="DVB-TTYogeshEN"/>
          <w:sz w:val="21"/>
          <w:szCs w:val="21"/>
          <w:cs/>
        </w:rPr>
        <w:t>) दमन गंगा-पिंजाल (</w:t>
      </w:r>
      <w:r w:rsidRPr="002D53DE">
        <w:rPr>
          <w:rFonts w:ascii="DVB-TTYogeshEN" w:hAnsi="DVB-TTYogeshEN"/>
          <w:sz w:val="21"/>
          <w:szCs w:val="21"/>
        </w:rPr>
        <w:t>iv</w:t>
      </w:r>
      <w:r w:rsidRPr="002D53DE">
        <w:rPr>
          <w:rFonts w:ascii="DVB-TTYogeshEN" w:hAnsi="DVB-TTYogeshEN"/>
          <w:sz w:val="21"/>
          <w:szCs w:val="21"/>
          <w:cs/>
        </w:rPr>
        <w:t>) पार-तापी-नर्मदा एवं (</w:t>
      </w:r>
      <w:r w:rsidRPr="002D53DE">
        <w:rPr>
          <w:rFonts w:ascii="DVB-TTYogeshEN" w:hAnsi="DVB-TTYogeshEN"/>
          <w:sz w:val="21"/>
          <w:szCs w:val="21"/>
        </w:rPr>
        <w:t>v</w:t>
      </w:r>
      <w:r w:rsidRPr="002D53DE">
        <w:rPr>
          <w:rFonts w:ascii="DVB-TTYogeshEN" w:hAnsi="DVB-TTYogeshEN"/>
          <w:sz w:val="21"/>
          <w:szCs w:val="21"/>
          <w:cs/>
        </w:rPr>
        <w:t>) गोदावरी (पोलावरम)-कृष्‍णा (विजयवाड़ा) को उनकी विस्‍तृत परियोजना रिपोर्टें (डीपीआर) प्रारंभ करने के लिए प्राथमिकता वाले सम्‍पर्कों के तौर पर अभिज्ञात किया गया है । प्राथमिकता वाले एक सम्‍पर्क अर्थात केन-बेतवा की डीपीआर पूरी कर ली गई है  और प</w:t>
      </w:r>
      <w:r>
        <w:rPr>
          <w:rFonts w:ascii="DVB-TTYogeshEN" w:hAnsi="DVB-TTYogeshEN" w:hint="cs"/>
          <w:sz w:val="21"/>
          <w:szCs w:val="21"/>
          <w:cs/>
        </w:rPr>
        <w:t>क्षकार</w:t>
      </w:r>
      <w:r>
        <w:rPr>
          <w:rFonts w:ascii="DVB-TTYogeshEN" w:hAnsi="DVB-TTYogeshEN"/>
          <w:sz w:val="21"/>
          <w:szCs w:val="21"/>
          <w:cs/>
        </w:rPr>
        <w:t xml:space="preserve"> राज्‍यों को भेज दी गई है</w:t>
      </w:r>
      <w:r w:rsidRPr="002D53DE">
        <w:rPr>
          <w:rFonts w:ascii="DVB-TTYogeshEN" w:hAnsi="DVB-TTYogeshEN" w:hint="cs"/>
          <w:sz w:val="21"/>
          <w:szCs w:val="21"/>
          <w:cs/>
        </w:rPr>
        <w:t>।</w:t>
      </w:r>
      <w:r w:rsidRPr="002D53DE">
        <w:rPr>
          <w:rFonts w:ascii="DVB-TTYogeshEN" w:hAnsi="DVB-TTYogeshEN"/>
          <w:sz w:val="21"/>
          <w:szCs w:val="21"/>
          <w:cs/>
        </w:rPr>
        <w:t xml:space="preserve"> संबंधित राज्‍यों की टिप्‍पणियों के आलोक में एनडब्‍ल्‍यूडीए ने प्रस्‍तावों में संशोधन और अंतिम विस्‍तृत परियोजना रिपोर्ट तैयार करनी प्रारंभ कर दी है । यह निर्णय लिया गया है कि परियोजना की डीपीआर दो चरणों में तैयार की जाएगी । प्राथमिकता वाले एक संपर्क अर्थात केन-बेतवा (चरण-।) की डीपीआर पूरी कर ली गई है तथा एनडब्‍ल्‍यूडीए ने संपर्क परियोजना के चरण-।। का सर्वेक्षण एवं अन्‍वेषण कार्य प्रारंभ कर दिया है । केन-बेतवा संपर्क परियोजना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राष्‍ट्रीय परियोजनाओं की सूची में शामिल कर ली गई है।</w:t>
      </w:r>
    </w:p>
    <w:p w:rsidR="00892D01" w:rsidRPr="002D53DE" w:rsidRDefault="00892D01" w:rsidP="00D44F31">
      <w:pPr>
        <w:jc w:val="both"/>
        <w:rPr>
          <w:rFonts w:ascii="DVB-TTYogeshEN" w:hAnsi="DVB-TTYogeshEN"/>
          <w:sz w:val="21"/>
          <w:szCs w:val="21"/>
        </w:rPr>
      </w:pPr>
      <w:r w:rsidRPr="002D53DE">
        <w:rPr>
          <w:rFonts w:ascii="DVB-TTYogeshEN" w:hAnsi="DVB-TTYogeshEN"/>
          <w:sz w:val="21"/>
          <w:szCs w:val="21"/>
          <w:cs/>
        </w:rPr>
        <w:tab/>
      </w:r>
      <w:r w:rsidRPr="002D53DE">
        <w:rPr>
          <w:rFonts w:ascii="DVB-TTYogeshEN" w:hAnsi="DVB-TTYogeshEN" w:hint="cs"/>
          <w:sz w:val="21"/>
          <w:szCs w:val="21"/>
          <w:cs/>
        </w:rPr>
        <w:t>इसके</w:t>
      </w:r>
      <w:r w:rsidRPr="002D53DE">
        <w:rPr>
          <w:rFonts w:ascii="DVB-TTYogeshEN" w:hAnsi="DVB-TTYogeshEN"/>
          <w:sz w:val="21"/>
          <w:szCs w:val="21"/>
          <w:cs/>
        </w:rPr>
        <w:t xml:space="preserve"> अतिरिक्‍त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संबंधित राज्‍यों की सहमति प्राप्‍त होने के बाद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एनडब्‍ल्‍यूडीए ने दो और प्राथमिकता वाले संपर्कों नामश: पार-तापी-नर्मदा एवं दमनगंगा-पिंजाल की डीपीआर प्रारंभ की है । इन दोनों संपर्कों की डीपीआर तैयार करने के लिए गुजरात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महाराष्‍ट्र के मुख्‍यमंत्रियों और केन्‍द्रीय जल संसाधन मंत्री के बीच एक </w:t>
      </w:r>
      <w:r>
        <w:rPr>
          <w:rFonts w:ascii="DVB-TTYogeshEN" w:hAnsi="DVB-TTYogeshEN" w:hint="cs"/>
          <w:sz w:val="21"/>
          <w:szCs w:val="21"/>
          <w:cs/>
        </w:rPr>
        <w:t>त्रिपक्षीय</w:t>
      </w:r>
      <w:r w:rsidRPr="002D53DE">
        <w:rPr>
          <w:rFonts w:ascii="DVB-TTYogeshEN" w:hAnsi="DVB-TTYogeshEN"/>
          <w:sz w:val="21"/>
          <w:szCs w:val="21"/>
          <w:cs/>
        </w:rPr>
        <w:t xml:space="preserve"> समझौते पर दिनांक 03.05.2010 को माननीय प्रधानमंत्री की उपस्थिति में हस्‍ताक्षर किए गए थे । इन संपर्कों की डीपीआर प्रगति पर है । </w:t>
      </w:r>
    </w:p>
    <w:p w:rsidR="00892D01" w:rsidRPr="002D53DE" w:rsidRDefault="00892D01" w:rsidP="00D44F31">
      <w:pPr>
        <w:jc w:val="both"/>
        <w:rPr>
          <w:rFonts w:ascii="DVB-TTYogeshEN" w:hAnsi="DVB-TTYogeshEN"/>
          <w:sz w:val="21"/>
          <w:szCs w:val="21"/>
        </w:rPr>
      </w:pPr>
      <w:r w:rsidRPr="002D53DE">
        <w:rPr>
          <w:rFonts w:ascii="DVB-TTYogeshEN" w:hAnsi="DVB-TTYogeshEN"/>
          <w:sz w:val="21"/>
          <w:szCs w:val="21"/>
          <w:cs/>
        </w:rPr>
        <w:tab/>
      </w:r>
      <w:r w:rsidRPr="002D53DE">
        <w:rPr>
          <w:rFonts w:ascii="DVB-TTYogeshEN" w:hAnsi="DVB-TTYogeshEN" w:hint="cs"/>
          <w:sz w:val="21"/>
          <w:szCs w:val="21"/>
          <w:cs/>
        </w:rPr>
        <w:t>प्राथमिकता</w:t>
      </w:r>
      <w:r w:rsidRPr="002D53DE">
        <w:rPr>
          <w:rFonts w:ascii="DVB-TTYogeshEN" w:hAnsi="DVB-TTYogeshEN"/>
          <w:sz w:val="21"/>
          <w:szCs w:val="21"/>
          <w:cs/>
        </w:rPr>
        <w:t xml:space="preserve"> वाले अन्‍य संप</w:t>
      </w:r>
      <w:r>
        <w:rPr>
          <w:rFonts w:ascii="DVB-TTYogeshEN" w:hAnsi="DVB-TTYogeshEN" w:hint="cs"/>
          <w:sz w:val="21"/>
          <w:szCs w:val="21"/>
          <w:cs/>
        </w:rPr>
        <w:t>र्क</w:t>
      </w:r>
      <w:r w:rsidRPr="002D53DE">
        <w:rPr>
          <w:rFonts w:ascii="DVB-TTYogeshEN" w:hAnsi="DVB-TTYogeshEN"/>
          <w:sz w:val="21"/>
          <w:szCs w:val="21"/>
          <w:cs/>
        </w:rPr>
        <w:t xml:space="preserve"> नामत: पार्वती-कालीसिंध-चंबल की डीपीआर तैयार करने हेतु संबंधित राज्‍यों मध्‍य प्रदेश और राजस्‍थान के साथ बातचीत करके सहमति बनाने के प्रयास किए जा रहे हैं ।</w:t>
      </w:r>
    </w:p>
    <w:p w:rsidR="00892D01" w:rsidRPr="002D53DE" w:rsidRDefault="00892D01" w:rsidP="00D44F31">
      <w:pPr>
        <w:jc w:val="both"/>
        <w:rPr>
          <w:rFonts w:ascii="DVB-TTYogeshEN" w:hAnsi="DVB-TTYogeshEN"/>
          <w:sz w:val="21"/>
          <w:szCs w:val="21"/>
        </w:rPr>
      </w:pPr>
      <w:r w:rsidRPr="002D53DE">
        <w:rPr>
          <w:rFonts w:ascii="DVB-TTYogeshEN" w:hAnsi="DVB-TTYogeshEN"/>
          <w:sz w:val="21"/>
          <w:szCs w:val="21"/>
          <w:cs/>
        </w:rPr>
        <w:tab/>
      </w:r>
      <w:r w:rsidRPr="002D53DE">
        <w:rPr>
          <w:rFonts w:ascii="DVB-TTYogeshEN" w:hAnsi="DVB-TTYogeshEN" w:hint="cs"/>
          <w:sz w:val="21"/>
          <w:szCs w:val="21"/>
          <w:cs/>
        </w:rPr>
        <w:t>अन्</w:t>
      </w:r>
      <w:r w:rsidRPr="002D53DE">
        <w:rPr>
          <w:rFonts w:ascii="DVB-TTYogeshEN" w:hAnsi="DVB-TTYogeshEN"/>
          <w:sz w:val="21"/>
          <w:szCs w:val="21"/>
          <w:cs/>
        </w:rPr>
        <w:t>‍</w:t>
      </w:r>
      <w:r w:rsidRPr="002D53DE">
        <w:rPr>
          <w:rFonts w:ascii="DVB-TTYogeshEN" w:hAnsi="DVB-TTYogeshEN" w:hint="cs"/>
          <w:sz w:val="21"/>
          <w:szCs w:val="21"/>
          <w:cs/>
        </w:rPr>
        <w:t>य</w:t>
      </w:r>
      <w:r w:rsidRPr="002D53DE">
        <w:rPr>
          <w:rFonts w:ascii="DVB-TTYogeshEN" w:hAnsi="DVB-TTYogeshEN"/>
          <w:sz w:val="21"/>
          <w:szCs w:val="21"/>
          <w:cs/>
        </w:rPr>
        <w:t xml:space="preserve"> प्राथमिकता वाला संपर्क अर्थात गोदावरी (पोलावरम)-कृष्‍णा (विजयवाड़ा)</w:t>
      </w:r>
      <w:r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आंध्र प्रदेश की पोलावरम परियोजना का हिस्‍सा है</w:t>
      </w:r>
      <w:r>
        <w:rPr>
          <w:rFonts w:ascii="DVB-TTYogeshEN" w:hAnsi="DVB-TTYogeshEN"/>
          <w:sz w:val="21"/>
          <w:szCs w:val="21"/>
          <w:cs/>
        </w:rPr>
        <w:t xml:space="preserve"> ।</w:t>
      </w:r>
      <w:r w:rsidRPr="002D53DE">
        <w:rPr>
          <w:rFonts w:ascii="DVB-TTYogeshEN" w:hAnsi="DVB-TTYogeshEN"/>
          <w:sz w:val="21"/>
          <w:szCs w:val="21"/>
          <w:cs/>
        </w:rPr>
        <w:t xml:space="preserve"> आंध्र प्रदेश सरकार ने उपर्युक्‍त परियोजना</w:t>
      </w:r>
      <w:r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संपर्क घटक सहित अपनी स्‍वयं की आयोजना के अनुरूप प्रारंभ किया है ।</w:t>
      </w:r>
    </w:p>
    <w:p w:rsidR="00892D01" w:rsidRPr="002D53DE" w:rsidRDefault="00892D01" w:rsidP="00D44F31">
      <w:pPr>
        <w:jc w:val="both"/>
        <w:rPr>
          <w:sz w:val="21"/>
          <w:szCs w:val="21"/>
        </w:rPr>
      </w:pPr>
      <w:r w:rsidRPr="002D53DE">
        <w:rPr>
          <w:rFonts w:ascii="DVB-TTYogeshEN" w:hAnsi="DVB-TTYogeshEN"/>
          <w:sz w:val="21"/>
          <w:szCs w:val="21"/>
          <w:cs/>
        </w:rPr>
        <w:tab/>
      </w:r>
      <w:r w:rsidRPr="002D53DE">
        <w:rPr>
          <w:rFonts w:ascii="DVB-TTYogeshEN" w:hAnsi="DVB-TTYogeshEN" w:hint="cs"/>
          <w:sz w:val="21"/>
          <w:szCs w:val="21"/>
          <w:cs/>
        </w:rPr>
        <w:t>राज्</w:t>
      </w:r>
      <w:r w:rsidRPr="002D53DE">
        <w:rPr>
          <w:rFonts w:ascii="DVB-TTYogeshEN" w:hAnsi="DVB-TTYogeshEN"/>
          <w:sz w:val="21"/>
          <w:szCs w:val="21"/>
          <w:cs/>
        </w:rPr>
        <w:t>‍</w:t>
      </w:r>
      <w:r w:rsidRPr="002D53DE">
        <w:rPr>
          <w:rFonts w:ascii="DVB-TTYogeshEN" w:hAnsi="DVB-TTYogeshEN" w:hint="cs"/>
          <w:sz w:val="21"/>
          <w:szCs w:val="21"/>
          <w:cs/>
        </w:rPr>
        <w:t>यों</w:t>
      </w:r>
      <w:r w:rsidRPr="002D53DE">
        <w:rPr>
          <w:rFonts w:ascii="DVB-TTYogeshEN" w:hAnsi="DVB-TTYogeshEN"/>
          <w:sz w:val="21"/>
          <w:szCs w:val="21"/>
          <w:cs/>
        </w:rPr>
        <w:t xml:space="preserve"> द्वारा प्रस्‍तावित अंत:राज्‍यीय संपर्कों की साध्‍यतापूर्व/साध्‍यता रिपोर्टें तैयार करने को राज्‍य सर</w:t>
      </w:r>
      <w:r w:rsidRPr="002D53DE">
        <w:rPr>
          <w:rFonts w:ascii="DVB-TTYogeshEN" w:hAnsi="DVB-TTYogeshEN" w:hint="cs"/>
          <w:sz w:val="21"/>
          <w:szCs w:val="21"/>
          <w:cs/>
        </w:rPr>
        <w:t>कारों</w:t>
      </w:r>
      <w:r w:rsidRPr="002D53DE">
        <w:rPr>
          <w:rFonts w:ascii="DVB-TTYogeshEN" w:hAnsi="DVB-TTYogeshEN"/>
          <w:sz w:val="21"/>
          <w:szCs w:val="21"/>
          <w:cs/>
        </w:rPr>
        <w:t xml:space="preserve"> के परामर्श से नवम्‍बर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2006 में एनडब्‍ल्‍यूडीए के कार्यों में शामिल कर लिया गया था। एनडब्‍ल्‍यूडीए ने उनके द्वारा आगे और अध्‍ययन करने के लिए सभी राज्‍यों/केन्‍द्र शासित प्रदेशों से अंत:राज्‍यीय संपर्कों का ब्‍यौरा सूचित करने का आग्रह किया है । एनडब्‍ल्‍यूडीए को </w:t>
      </w:r>
      <w:r>
        <w:rPr>
          <w:rFonts w:ascii="DVB-TTYogeshEN" w:hAnsi="DVB-TTYogeshEN" w:hint="cs"/>
          <w:sz w:val="21"/>
          <w:szCs w:val="21"/>
          <w:cs/>
        </w:rPr>
        <w:t>अब</w:t>
      </w:r>
      <w:r>
        <w:rPr>
          <w:rFonts w:ascii="DVB-TTYogeshEN" w:hAnsi="DVB-TTYogeshEN"/>
          <w:sz w:val="21"/>
          <w:szCs w:val="21"/>
          <w:cs/>
        </w:rPr>
        <w:t xml:space="preserve"> तक </w:t>
      </w:r>
      <w:r w:rsidRPr="002D53DE">
        <w:rPr>
          <w:rFonts w:ascii="DVB-TTYogeshEN" w:hAnsi="DVB-TTYogeshEN"/>
          <w:sz w:val="21"/>
          <w:szCs w:val="21"/>
          <w:cs/>
        </w:rPr>
        <w:t>7 राज्‍यों अर्थात महाराष्‍ट्र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गुजरात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झारखंड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उड़ीसा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बिहार</w:t>
      </w:r>
      <w:r w:rsidRPr="002D53DE">
        <w:rPr>
          <w:rFonts w:ascii="DVB-TTYogeshEN" w:hAnsi="DVB-TTYogeshEN"/>
          <w:sz w:val="21"/>
          <w:szCs w:val="21"/>
        </w:rPr>
        <w:t>,</w:t>
      </w:r>
      <w:r w:rsidRPr="002D53DE">
        <w:rPr>
          <w:rFonts w:ascii="DVB-TTYogeshEN" w:hAnsi="DVB-TTYogeshEN"/>
          <w:sz w:val="21"/>
          <w:szCs w:val="21"/>
          <w:cs/>
        </w:rPr>
        <w:t xml:space="preserve"> राजस्‍थान तथा तमिलनाडु के अंत:-राज्‍य सम्‍पर्कों के 36 प्रस्‍ताव प्राप्‍त हुए हैं । इनमें से एनडब्‍ल्‍यूडीए </w:t>
      </w:r>
      <w:r w:rsidRPr="002D53DE">
        <w:rPr>
          <w:rFonts w:hint="cs"/>
          <w:sz w:val="21"/>
          <w:szCs w:val="21"/>
          <w:cs/>
        </w:rPr>
        <w:t>ने</w:t>
      </w:r>
      <w:r w:rsidRPr="002D53DE">
        <w:rPr>
          <w:sz w:val="21"/>
          <w:szCs w:val="21"/>
          <w:cs/>
        </w:rPr>
        <w:t xml:space="preserve"> सितम्‍बर</w:t>
      </w:r>
      <w:r w:rsidRPr="002D53DE">
        <w:rPr>
          <w:sz w:val="21"/>
          <w:szCs w:val="21"/>
        </w:rPr>
        <w:t>,</w:t>
      </w:r>
      <w:r w:rsidRPr="002D53DE">
        <w:rPr>
          <w:sz w:val="21"/>
          <w:szCs w:val="21"/>
          <w:cs/>
        </w:rPr>
        <w:t xml:space="preserve"> 2012 तक 21 अंत: राज्‍य सम्‍पर्कों की साध्‍यता पूर्व रिपोर्टें </w:t>
      </w:r>
      <w:r w:rsidRPr="002D53DE">
        <w:rPr>
          <w:sz w:val="21"/>
          <w:szCs w:val="21"/>
        </w:rPr>
        <w:t>(</w:t>
      </w:r>
      <w:r w:rsidRPr="002D53DE">
        <w:rPr>
          <w:rFonts w:hint="cs"/>
          <w:sz w:val="21"/>
          <w:szCs w:val="21"/>
          <w:cs/>
        </w:rPr>
        <w:t>पीएफआर</w:t>
      </w:r>
      <w:r w:rsidRPr="002D53DE">
        <w:rPr>
          <w:sz w:val="21"/>
          <w:szCs w:val="21"/>
        </w:rPr>
        <w:t xml:space="preserve">) </w:t>
      </w:r>
      <w:r w:rsidRPr="002D53DE">
        <w:rPr>
          <w:rFonts w:hint="cs"/>
          <w:sz w:val="21"/>
          <w:szCs w:val="21"/>
          <w:cs/>
        </w:rPr>
        <w:t>पूरी</w:t>
      </w:r>
      <w:r w:rsidRPr="002D53DE">
        <w:rPr>
          <w:sz w:val="21"/>
          <w:szCs w:val="21"/>
          <w:cs/>
        </w:rPr>
        <w:t xml:space="preserve"> कर ली हैं ।</w:t>
      </w:r>
    </w:p>
    <w:p w:rsidR="00892D01" w:rsidRPr="002D53DE" w:rsidRDefault="00892D01" w:rsidP="00D44F31">
      <w:pPr>
        <w:jc w:val="both"/>
        <w:rPr>
          <w:sz w:val="21"/>
          <w:szCs w:val="21"/>
        </w:rPr>
      </w:pPr>
      <w:r w:rsidRPr="002D53DE">
        <w:rPr>
          <w:sz w:val="21"/>
          <w:szCs w:val="21"/>
          <w:cs/>
        </w:rPr>
        <w:tab/>
      </w:r>
      <w:r w:rsidRPr="002D53DE">
        <w:rPr>
          <w:rFonts w:hint="cs"/>
          <w:sz w:val="21"/>
          <w:szCs w:val="21"/>
          <w:cs/>
        </w:rPr>
        <w:t>बिहार</w:t>
      </w:r>
      <w:r w:rsidRPr="002D53DE">
        <w:rPr>
          <w:sz w:val="21"/>
          <w:szCs w:val="21"/>
          <w:cs/>
        </w:rPr>
        <w:t xml:space="preserve"> सरकार के अनुरोध पर बिहार के 2 अंत:राज्‍यीय संपर्कों </w:t>
      </w:r>
      <w:r>
        <w:rPr>
          <w:rFonts w:hint="cs"/>
          <w:sz w:val="21"/>
          <w:szCs w:val="21"/>
          <w:cs/>
        </w:rPr>
        <w:t>की</w:t>
      </w:r>
      <w:r>
        <w:rPr>
          <w:sz w:val="21"/>
          <w:szCs w:val="21"/>
          <w:cs/>
        </w:rPr>
        <w:t xml:space="preserve"> डीपीआर भी तैयार की जा रही है</w:t>
      </w:r>
      <w:r w:rsidRPr="002D53DE">
        <w:rPr>
          <w:rFonts w:hint="cs"/>
          <w:sz w:val="21"/>
          <w:szCs w:val="21"/>
          <w:cs/>
        </w:rPr>
        <w:t>।</w:t>
      </w:r>
      <w:r w:rsidRPr="002D53DE">
        <w:rPr>
          <w:sz w:val="21"/>
          <w:szCs w:val="21"/>
          <w:cs/>
        </w:rPr>
        <w:t xml:space="preserve"> बिहार सरकार की अपेक्षानुसार</w:t>
      </w:r>
      <w:r w:rsidRPr="002D53DE">
        <w:rPr>
          <w:sz w:val="21"/>
          <w:szCs w:val="21"/>
        </w:rPr>
        <w:t>,</w:t>
      </w:r>
      <w:r w:rsidRPr="002D53DE">
        <w:rPr>
          <w:sz w:val="21"/>
          <w:szCs w:val="21"/>
          <w:cs/>
        </w:rPr>
        <w:t xml:space="preserve"> एनडब्‍ल्‍यूडीए ने बूढ़ी गंडक-नोन-बया-गंगा संपर्क की प्रारंभिक परियोजना रिपो</w:t>
      </w:r>
      <w:r>
        <w:rPr>
          <w:rFonts w:hint="cs"/>
          <w:sz w:val="21"/>
          <w:szCs w:val="21"/>
          <w:cs/>
        </w:rPr>
        <w:t>र्ट</w:t>
      </w:r>
      <w:r w:rsidRPr="002D53DE">
        <w:rPr>
          <w:sz w:val="21"/>
          <w:szCs w:val="21"/>
          <w:cs/>
        </w:rPr>
        <w:t xml:space="preserve"> पूर</w:t>
      </w:r>
      <w:r>
        <w:rPr>
          <w:rFonts w:hint="cs"/>
          <w:sz w:val="21"/>
          <w:szCs w:val="21"/>
          <w:cs/>
        </w:rPr>
        <w:t>ी</w:t>
      </w:r>
      <w:r w:rsidRPr="002D53DE">
        <w:rPr>
          <w:sz w:val="21"/>
          <w:szCs w:val="21"/>
          <w:cs/>
        </w:rPr>
        <w:t xml:space="preserve"> कर ली है और बिहार सरकार को भेज दी है । कोसी-मेची की प्रारंभिक परियोजना रिपोर्ट भी पूरी कर ली गई और बिहार सरकार को भेज दी गई है।</w:t>
      </w:r>
    </w:p>
    <w:p w:rsidR="00892D01" w:rsidRPr="002D53DE" w:rsidRDefault="00892D01" w:rsidP="00B64FE0">
      <w:pPr>
        <w:ind w:hanging="720"/>
        <w:jc w:val="both"/>
        <w:rPr>
          <w:sz w:val="21"/>
          <w:szCs w:val="21"/>
        </w:rPr>
      </w:pPr>
      <w:r w:rsidRPr="002D53DE">
        <w:rPr>
          <w:sz w:val="21"/>
          <w:szCs w:val="21"/>
          <w:cs/>
        </w:rPr>
        <w:tab/>
      </w:r>
      <w:r w:rsidRPr="002D53DE">
        <w:rPr>
          <w:sz w:val="21"/>
          <w:szCs w:val="21"/>
          <w:cs/>
        </w:rPr>
        <w:tab/>
      </w:r>
      <w:r w:rsidRPr="002D53DE">
        <w:rPr>
          <w:rFonts w:hint="cs"/>
          <w:sz w:val="21"/>
          <w:szCs w:val="21"/>
          <w:cs/>
        </w:rPr>
        <w:t>राज्</w:t>
      </w:r>
      <w:r w:rsidRPr="002D53DE">
        <w:rPr>
          <w:sz w:val="21"/>
          <w:szCs w:val="21"/>
          <w:cs/>
        </w:rPr>
        <w:t>‍</w:t>
      </w:r>
      <w:r w:rsidRPr="002D53DE">
        <w:rPr>
          <w:rFonts w:hint="cs"/>
          <w:sz w:val="21"/>
          <w:szCs w:val="21"/>
          <w:cs/>
        </w:rPr>
        <w:t>य</w:t>
      </w:r>
      <w:r w:rsidRPr="002D53DE">
        <w:rPr>
          <w:sz w:val="21"/>
          <w:szCs w:val="21"/>
          <w:cs/>
        </w:rPr>
        <w:t xml:space="preserve"> सरकारों से प्राप्‍त अंत:राज्‍य सम्‍पर्क प्रस्‍तावों के ब्‍योरों के साथ-साथ उनकी स्थिति और उनकी व्‍यवहार्यता-पूर्व रिपोर्टें पूरी किए जाने का लक्ष्‍य </w:t>
      </w:r>
      <w:r w:rsidRPr="008F2A1C">
        <w:rPr>
          <w:rFonts w:hint="cs"/>
          <w:b/>
          <w:bCs/>
          <w:sz w:val="21"/>
          <w:szCs w:val="21"/>
          <w:cs/>
        </w:rPr>
        <w:t>अनुलग्</w:t>
      </w:r>
      <w:r w:rsidRPr="008F2A1C">
        <w:rPr>
          <w:b/>
          <w:bCs/>
          <w:sz w:val="21"/>
          <w:szCs w:val="21"/>
          <w:cs/>
        </w:rPr>
        <w:t>‍</w:t>
      </w:r>
      <w:r w:rsidRPr="008F2A1C">
        <w:rPr>
          <w:rFonts w:hint="cs"/>
          <w:b/>
          <w:bCs/>
          <w:sz w:val="21"/>
          <w:szCs w:val="21"/>
          <w:cs/>
        </w:rPr>
        <w:t>नक</w:t>
      </w:r>
      <w:r w:rsidRPr="008F2A1C">
        <w:rPr>
          <w:b/>
          <w:bCs/>
          <w:sz w:val="21"/>
          <w:szCs w:val="21"/>
          <w:cs/>
        </w:rPr>
        <w:t>-।।</w:t>
      </w:r>
      <w:r w:rsidRPr="002D53DE">
        <w:rPr>
          <w:sz w:val="21"/>
          <w:szCs w:val="21"/>
          <w:cs/>
        </w:rPr>
        <w:t xml:space="preserve"> पर दिया गया है ।</w:t>
      </w:r>
    </w:p>
    <w:p w:rsidR="00892D01" w:rsidRPr="002D53DE" w:rsidRDefault="00892D01" w:rsidP="00BC5789">
      <w:pPr>
        <w:jc w:val="both"/>
        <w:rPr>
          <w:sz w:val="21"/>
          <w:szCs w:val="21"/>
        </w:rPr>
      </w:pPr>
      <w:r w:rsidRPr="002D53DE">
        <w:rPr>
          <w:sz w:val="21"/>
          <w:szCs w:val="21"/>
          <w:cs/>
        </w:rPr>
        <w:tab/>
      </w:r>
      <w:r w:rsidRPr="002D53DE">
        <w:rPr>
          <w:rFonts w:hint="cs"/>
          <w:sz w:val="21"/>
          <w:szCs w:val="21"/>
          <w:cs/>
        </w:rPr>
        <w:t>इसके</w:t>
      </w:r>
      <w:r w:rsidRPr="002D53DE">
        <w:rPr>
          <w:sz w:val="21"/>
          <w:szCs w:val="21"/>
          <w:cs/>
        </w:rPr>
        <w:t xml:space="preserve"> अतिरिक्‍त 10 प्रस्‍ताव (बिहार से 3</w:t>
      </w:r>
      <w:r w:rsidRPr="002D53DE">
        <w:rPr>
          <w:sz w:val="21"/>
          <w:szCs w:val="21"/>
        </w:rPr>
        <w:t>,</w:t>
      </w:r>
      <w:r w:rsidRPr="002D53DE">
        <w:rPr>
          <w:sz w:val="21"/>
          <w:szCs w:val="21"/>
          <w:cs/>
        </w:rPr>
        <w:t xml:space="preserve"> कर्नाटक से 6 और छत्‍तीसगढ़ से 1) और प्राप्‍त हुए ह</w:t>
      </w:r>
      <w:r>
        <w:rPr>
          <w:rFonts w:hint="cs"/>
          <w:sz w:val="21"/>
          <w:szCs w:val="21"/>
          <w:cs/>
        </w:rPr>
        <w:t>ैं</w:t>
      </w:r>
      <w:r w:rsidRPr="002D53DE">
        <w:rPr>
          <w:sz w:val="21"/>
          <w:szCs w:val="21"/>
          <w:cs/>
        </w:rPr>
        <w:t xml:space="preserve"> । इनके संबंध में आगे और अध्‍ययन करने के लिए इनकी उपयुक्‍तता की जांच की जा रही है।</w:t>
      </w:r>
    </w:p>
    <w:p w:rsidR="00892D01" w:rsidRPr="002D53DE" w:rsidRDefault="00892D01" w:rsidP="00BC5789">
      <w:pPr>
        <w:jc w:val="both"/>
        <w:rPr>
          <w:sz w:val="21"/>
          <w:szCs w:val="21"/>
        </w:rPr>
      </w:pPr>
      <w:r w:rsidRPr="002D53DE">
        <w:rPr>
          <w:sz w:val="21"/>
          <w:szCs w:val="21"/>
          <w:cs/>
        </w:rPr>
        <w:t>(ख)</w:t>
      </w:r>
      <w:r w:rsidRPr="002D53DE">
        <w:rPr>
          <w:sz w:val="21"/>
          <w:szCs w:val="21"/>
          <w:cs/>
        </w:rPr>
        <w:tab/>
      </w:r>
      <w:r w:rsidRPr="002D53DE">
        <w:rPr>
          <w:rFonts w:hint="cs"/>
          <w:sz w:val="21"/>
          <w:szCs w:val="21"/>
          <w:cs/>
        </w:rPr>
        <w:t>पीएफआर</w:t>
      </w:r>
      <w:r w:rsidRPr="002D53DE">
        <w:rPr>
          <w:sz w:val="21"/>
          <w:szCs w:val="21"/>
          <w:cs/>
        </w:rPr>
        <w:t xml:space="preserve">/एफआर के अनुसार अंतर्राज्‍यीय परियोजनाओं की प्रारंभिक लागत 2002 के मूल्‍य स्‍तर पर 5.60 लाख करोड़ रूपए थी । प्रत्‍येक परियोजना की लागत को अभी अंतिम रूप नहीं दिया गया है । परियोजना के लिए अधिग्रहित की जाने वाली अपेक्षित भूमि की लागत समेत </w:t>
      </w:r>
      <w:r>
        <w:rPr>
          <w:rFonts w:hint="cs"/>
          <w:sz w:val="21"/>
          <w:szCs w:val="21"/>
          <w:cs/>
        </w:rPr>
        <w:t>इनकी</w:t>
      </w:r>
      <w:r>
        <w:rPr>
          <w:sz w:val="21"/>
          <w:szCs w:val="21"/>
          <w:cs/>
        </w:rPr>
        <w:t xml:space="preserve"> </w:t>
      </w:r>
      <w:r w:rsidRPr="002D53DE">
        <w:rPr>
          <w:rFonts w:hint="cs"/>
          <w:sz w:val="21"/>
          <w:szCs w:val="21"/>
          <w:cs/>
        </w:rPr>
        <w:t>वर्तमान</w:t>
      </w:r>
      <w:r w:rsidRPr="002D53DE">
        <w:rPr>
          <w:sz w:val="21"/>
          <w:szCs w:val="21"/>
          <w:cs/>
        </w:rPr>
        <w:t xml:space="preserve"> लागत परियोजनाओं की डीपीआर पूरी होने के बाद ही प्राक्‍कलित की जा सकती है । </w:t>
      </w:r>
    </w:p>
    <w:p w:rsidR="00892D01" w:rsidRPr="002D53DE" w:rsidRDefault="00892D01" w:rsidP="00BC5789">
      <w:pPr>
        <w:jc w:val="both"/>
        <w:rPr>
          <w:sz w:val="21"/>
          <w:szCs w:val="21"/>
        </w:rPr>
      </w:pPr>
      <w:r w:rsidRPr="002D53DE">
        <w:rPr>
          <w:sz w:val="21"/>
          <w:szCs w:val="21"/>
        </w:rPr>
        <w:t>(</w:t>
      </w:r>
      <w:r w:rsidRPr="002D53DE">
        <w:rPr>
          <w:rFonts w:hint="cs"/>
          <w:sz w:val="21"/>
          <w:szCs w:val="21"/>
          <w:cs/>
        </w:rPr>
        <w:t>ग</w:t>
      </w:r>
      <w:r w:rsidRPr="002D53DE">
        <w:rPr>
          <w:sz w:val="21"/>
          <w:szCs w:val="21"/>
          <w:cs/>
        </w:rPr>
        <w:t>)</w:t>
      </w:r>
      <w:r w:rsidRPr="002D53DE">
        <w:rPr>
          <w:sz w:val="21"/>
          <w:szCs w:val="21"/>
          <w:cs/>
        </w:rPr>
        <w:tab/>
        <w:t>वर्तमान वित्‍तीय वर्ष 2012-13 के लिए साध्‍यत</w:t>
      </w:r>
      <w:r w:rsidRPr="002D53DE">
        <w:rPr>
          <w:rFonts w:hint="cs"/>
          <w:sz w:val="21"/>
          <w:szCs w:val="21"/>
          <w:cs/>
        </w:rPr>
        <w:t>ा</w:t>
      </w:r>
      <w:r w:rsidRPr="002D53DE">
        <w:rPr>
          <w:sz w:val="21"/>
          <w:szCs w:val="21"/>
          <w:cs/>
        </w:rPr>
        <w:t xml:space="preserve"> रिपोर्टें और विस्‍तृत परियोजना रिपोर्टें तैयार करने हेतु 51.30 करोड़ रूपए की बजटीय व्‍यवस्‍था है । नदियों को परस्‍पर जोड़ने के कार्यक्रम के तहत एफआर एवं डीपीआर पर एनडब्‍ल्‍यूडीए के प्रारंभ से अक्‍तूबर</w:t>
      </w:r>
      <w:r w:rsidRPr="002D53DE">
        <w:rPr>
          <w:sz w:val="21"/>
          <w:szCs w:val="21"/>
        </w:rPr>
        <w:t>,</w:t>
      </w:r>
      <w:r w:rsidRPr="002D53DE">
        <w:rPr>
          <w:sz w:val="21"/>
          <w:szCs w:val="21"/>
          <w:cs/>
        </w:rPr>
        <w:t xml:space="preserve"> 2012 तक 378.96 करोड़ रूपए खर्च किए गए हैं । परियोजनावार हुए खर्च का ब्‍यौरा नहीं रखा जाता है । </w:t>
      </w:r>
    </w:p>
    <w:p w:rsidR="00892D01" w:rsidRPr="002D53DE" w:rsidRDefault="00892D01" w:rsidP="00BC5789">
      <w:pPr>
        <w:jc w:val="both"/>
        <w:rPr>
          <w:sz w:val="21"/>
          <w:szCs w:val="21"/>
        </w:rPr>
      </w:pPr>
      <w:r w:rsidRPr="002D53DE">
        <w:rPr>
          <w:sz w:val="21"/>
          <w:szCs w:val="21"/>
        </w:rPr>
        <w:t>(</w:t>
      </w:r>
      <w:r w:rsidRPr="002D53DE">
        <w:rPr>
          <w:rFonts w:hint="cs"/>
          <w:sz w:val="21"/>
          <w:szCs w:val="21"/>
          <w:cs/>
        </w:rPr>
        <w:t>घ</w:t>
      </w:r>
      <w:r w:rsidRPr="002D53DE">
        <w:rPr>
          <w:sz w:val="21"/>
          <w:szCs w:val="21"/>
        </w:rPr>
        <w:t>)</w:t>
      </w:r>
      <w:r w:rsidRPr="002D53DE">
        <w:rPr>
          <w:sz w:val="21"/>
          <w:szCs w:val="21"/>
        </w:rPr>
        <w:tab/>
      </w:r>
      <w:r w:rsidRPr="002D53DE">
        <w:rPr>
          <w:rFonts w:hint="cs"/>
          <w:sz w:val="21"/>
          <w:szCs w:val="21"/>
          <w:cs/>
        </w:rPr>
        <w:t>नदियों</w:t>
      </w:r>
      <w:r w:rsidRPr="002D53DE">
        <w:rPr>
          <w:sz w:val="21"/>
          <w:szCs w:val="21"/>
          <w:cs/>
        </w:rPr>
        <w:t xml:space="preserve"> को परस्‍पर जोड़ने की परियोजना अभी आयोजना चरण में है । सिंचाई और जल विद्युत उत्‍पादन</w:t>
      </w:r>
      <w:r w:rsidRPr="002D53DE">
        <w:rPr>
          <w:sz w:val="21"/>
          <w:szCs w:val="21"/>
        </w:rPr>
        <w:t>,</w:t>
      </w:r>
      <w:r w:rsidRPr="002D53DE">
        <w:rPr>
          <w:sz w:val="21"/>
          <w:szCs w:val="21"/>
          <w:cs/>
        </w:rPr>
        <w:t xml:space="preserve"> परियोजनाओं का कार्यान्‍वयन के बाद ही प्रारंभ होगा ।</w:t>
      </w:r>
    </w:p>
    <w:p w:rsidR="00892D01" w:rsidRDefault="00892D01" w:rsidP="00D44F31">
      <w:pPr>
        <w:ind w:hanging="720"/>
        <w:jc w:val="both"/>
        <w:rPr>
          <w:szCs w:val="22"/>
        </w:rPr>
      </w:pPr>
      <w:r>
        <w:rPr>
          <w:szCs w:val="22"/>
          <w:cs/>
        </w:rPr>
        <w:tab/>
      </w:r>
    </w:p>
    <w:p w:rsidR="00892D01" w:rsidRPr="001304B2" w:rsidRDefault="00892D01" w:rsidP="002D53DE">
      <w:pPr>
        <w:jc w:val="both"/>
        <w:rPr>
          <w:rFonts w:ascii="DVB-TTYogeshEN" w:hAnsi="DVB-TTYogeshEN"/>
          <w:b/>
          <w:sz w:val="20"/>
        </w:rPr>
      </w:pPr>
      <w:r>
        <w:rPr>
          <w:rFonts w:ascii="Mangal" w:hAnsi="Mangal" w:hint="cs"/>
          <w:b/>
          <w:bCs/>
          <w:sz w:val="20"/>
          <w:cs/>
        </w:rPr>
        <w:t>नदियों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को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आपस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जोड़ने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संबंधी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परियोजना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संबंध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राज्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य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सभा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दिनांक</w:t>
      </w:r>
      <w:r>
        <w:rPr>
          <w:rFonts w:ascii="Mangal" w:hAnsi="Mangal"/>
          <w:b/>
          <w:bCs/>
          <w:sz w:val="20"/>
          <w:cs/>
        </w:rPr>
        <w:t xml:space="preserve"> 03.12.2012 </w:t>
      </w:r>
      <w:r>
        <w:rPr>
          <w:rFonts w:ascii="Mangal" w:hAnsi="Mangal" w:hint="cs"/>
          <w:b/>
          <w:bCs/>
          <w:sz w:val="20"/>
          <w:cs/>
        </w:rPr>
        <w:t>को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उत्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दिए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जाने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वाले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अतारांकित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प्रश्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न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</w:t>
      </w:r>
      <w:r>
        <w:rPr>
          <w:rFonts w:ascii="Mangal" w:hAnsi="Mangal"/>
          <w:b/>
          <w:bCs/>
          <w:sz w:val="20"/>
          <w:cs/>
        </w:rPr>
        <w:t xml:space="preserve">. </w:t>
      </w:r>
      <w:r>
        <w:rPr>
          <w:rFonts w:ascii="Times New Roman" w:hAnsi="Times New Roman"/>
          <w:b/>
          <w:bCs/>
          <w:sz w:val="20"/>
          <w:cs/>
        </w:rPr>
        <w:t>1066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भाग</w:t>
      </w:r>
      <w:r>
        <w:rPr>
          <w:rFonts w:ascii="Mangal" w:hAnsi="Mangal"/>
          <w:b/>
          <w:bCs/>
          <w:sz w:val="20"/>
          <w:cs/>
        </w:rPr>
        <w:t xml:space="preserve"> (</w:t>
      </w:r>
      <w:r>
        <w:rPr>
          <w:rFonts w:ascii="Mangal" w:hAnsi="Mangal" w:hint="cs"/>
          <w:b/>
          <w:bCs/>
          <w:sz w:val="20"/>
          <w:cs/>
        </w:rPr>
        <w:t>क</w:t>
      </w:r>
      <w:r>
        <w:rPr>
          <w:rFonts w:ascii="Mangal" w:hAnsi="Mangal"/>
          <w:b/>
          <w:bCs/>
          <w:sz w:val="20"/>
          <w:cs/>
        </w:rPr>
        <w:t xml:space="preserve">)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उत्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उल्लिखित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अनुलग्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नक</w:t>
      </w:r>
      <w:r>
        <w:rPr>
          <w:rFonts w:ascii="Mangal" w:hAnsi="Mangal"/>
          <w:b/>
          <w:bCs/>
          <w:sz w:val="20"/>
          <w:cs/>
        </w:rPr>
        <w:t>-</w:t>
      </w:r>
      <w:r>
        <w:rPr>
          <w:rFonts w:ascii="Mangal" w:hAnsi="Mangal" w:hint="cs"/>
          <w:b/>
          <w:bCs/>
          <w:sz w:val="20"/>
          <w:cs/>
        </w:rPr>
        <w:t>।</w:t>
      </w:r>
    </w:p>
    <w:p w:rsidR="00892D01" w:rsidRPr="00C20A86" w:rsidRDefault="00892D01" w:rsidP="008F2A1C">
      <w:pPr>
        <w:pStyle w:val="PlainText"/>
        <w:ind w:left="-540"/>
        <w:jc w:val="center"/>
        <w:rPr>
          <w:rFonts w:ascii="DVB-TTYogeshEN" w:hAnsi="DVB-TTYogeshEN"/>
          <w:bCs/>
        </w:rPr>
      </w:pPr>
      <w:r w:rsidRPr="00C20A86">
        <w:rPr>
          <w:rFonts w:ascii="Mangal" w:hAnsi="Mangal" w:cs="Mangal" w:hint="cs"/>
          <w:bCs/>
          <w:cs/>
          <w:lang w:bidi="hi-IN"/>
        </w:rPr>
        <w:t>एनडब्</w:t>
      </w:r>
      <w:r w:rsidRPr="00C20A86">
        <w:rPr>
          <w:rFonts w:ascii="Mangal" w:hAnsi="Mangal" w:cs="Mangal"/>
          <w:bCs/>
          <w:cs/>
          <w:lang w:bidi="hi-IN"/>
        </w:rPr>
        <w:t>‍</w:t>
      </w:r>
      <w:r w:rsidRPr="00C20A86">
        <w:rPr>
          <w:rFonts w:ascii="Mangal" w:hAnsi="Mangal" w:cs="Mangal" w:hint="cs"/>
          <w:bCs/>
          <w:cs/>
          <w:lang w:bidi="hi-IN"/>
        </w:rPr>
        <w:t>ल्</w:t>
      </w:r>
      <w:r w:rsidRPr="00C20A86">
        <w:rPr>
          <w:rFonts w:ascii="Mangal" w:hAnsi="Mangal" w:cs="Mangal"/>
          <w:bCs/>
          <w:cs/>
          <w:lang w:bidi="hi-IN"/>
        </w:rPr>
        <w:t>‍</w:t>
      </w:r>
      <w:r w:rsidRPr="00C20A86">
        <w:rPr>
          <w:rFonts w:ascii="Mangal" w:hAnsi="Mangal" w:cs="Mangal" w:hint="cs"/>
          <w:bCs/>
          <w:cs/>
          <w:lang w:bidi="hi-IN"/>
        </w:rPr>
        <w:t>यूडीए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द्वारा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>
        <w:rPr>
          <w:rFonts w:ascii="Mangal" w:hAnsi="Mangal" w:cs="Mangal" w:hint="cs"/>
          <w:bCs/>
          <w:cs/>
          <w:lang w:bidi="hi-IN"/>
        </w:rPr>
        <w:t>साध्</w:t>
      </w:r>
      <w:r>
        <w:rPr>
          <w:rFonts w:ascii="Mangal" w:hAnsi="Mangal" w:cs="Mangal"/>
          <w:bCs/>
          <w:cs/>
          <w:lang w:bidi="hi-IN"/>
        </w:rPr>
        <w:t>‍</w:t>
      </w:r>
      <w:r>
        <w:rPr>
          <w:rFonts w:ascii="Mangal" w:hAnsi="Mangal" w:cs="Mangal" w:hint="cs"/>
          <w:bCs/>
          <w:cs/>
          <w:lang w:bidi="hi-IN"/>
        </w:rPr>
        <w:t>यता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रिपोर्टों</w:t>
      </w:r>
      <w:r w:rsidRPr="00C20A86">
        <w:rPr>
          <w:rFonts w:ascii="Mangal" w:hAnsi="Mangal" w:cs="Mangal"/>
          <w:bCs/>
          <w:cs/>
          <w:lang w:bidi="hi-IN"/>
        </w:rPr>
        <w:t xml:space="preserve"> (</w:t>
      </w:r>
      <w:r w:rsidRPr="00C20A86">
        <w:rPr>
          <w:rFonts w:ascii="Mangal" w:hAnsi="Mangal" w:cs="Mangal" w:hint="cs"/>
          <w:bCs/>
          <w:cs/>
          <w:lang w:bidi="hi-IN"/>
        </w:rPr>
        <w:t>एफआर</w:t>
      </w:r>
      <w:r w:rsidRPr="00C20A86">
        <w:rPr>
          <w:rFonts w:ascii="Mangal" w:hAnsi="Mangal" w:cs="Mangal"/>
          <w:bCs/>
          <w:cs/>
          <w:lang w:bidi="hi-IN"/>
        </w:rPr>
        <w:t xml:space="preserve">) </w:t>
      </w:r>
      <w:r w:rsidRPr="00C20A86">
        <w:rPr>
          <w:rFonts w:ascii="Mangal" w:hAnsi="Mangal" w:cs="Mangal" w:hint="cs"/>
          <w:bCs/>
          <w:cs/>
          <w:lang w:bidi="hi-IN"/>
        </w:rPr>
        <w:t>की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तैयारी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हेतु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अभिज्ञात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जल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अंतरण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संपर्कों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की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स्थिति</w:t>
      </w:r>
    </w:p>
    <w:p w:rsidR="00892D01" w:rsidRPr="002A60DF" w:rsidRDefault="00892D01" w:rsidP="002D53DE">
      <w:pPr>
        <w:pStyle w:val="PlainText"/>
        <w:ind w:left="-540"/>
        <w:jc w:val="both"/>
        <w:rPr>
          <w:rFonts w:ascii="DVB-TTYogeshEN" w:hAnsi="DVB-TTYogeshEN"/>
          <w:b/>
          <w:sz w:val="28"/>
          <w:szCs w:val="28"/>
        </w:rPr>
      </w:pPr>
    </w:p>
    <w:p w:rsidR="00892D01" w:rsidRPr="00C20A86" w:rsidRDefault="00892D01" w:rsidP="002D53DE">
      <w:pPr>
        <w:pStyle w:val="PlainText"/>
        <w:ind w:left="-540"/>
        <w:jc w:val="both"/>
        <w:rPr>
          <w:rFonts w:ascii="DVB-TTYogeshEN" w:eastAsia="MS Mincho" w:hAnsi="DVB-TTYogeshEN"/>
          <w:bCs/>
          <w:sz w:val="28"/>
          <w:szCs w:val="28"/>
        </w:rPr>
      </w:pPr>
      <w:r w:rsidRPr="00C20A86">
        <w:rPr>
          <w:rFonts w:ascii="Mangal" w:hAnsi="Mangal" w:cs="Mangal" w:hint="cs"/>
          <w:bCs/>
          <w:cs/>
          <w:lang w:bidi="hi-IN"/>
        </w:rPr>
        <w:t>प्रायद्वीपीय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नदी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विकास</w:t>
      </w:r>
      <w:r w:rsidRPr="00C20A86">
        <w:rPr>
          <w:rFonts w:ascii="Mangal" w:hAnsi="Mangal" w:cs="Mangal"/>
          <w:bCs/>
          <w:cs/>
          <w:lang w:bidi="hi-IN"/>
        </w:rPr>
        <w:t xml:space="preserve"> </w:t>
      </w:r>
      <w:r w:rsidRPr="00C20A86">
        <w:rPr>
          <w:rFonts w:ascii="Mangal" w:hAnsi="Mangal" w:cs="Mangal" w:hint="cs"/>
          <w:bCs/>
          <w:cs/>
          <w:lang w:bidi="hi-IN"/>
        </w:rPr>
        <w:t>घटक</w:t>
      </w:r>
      <w:r w:rsidRPr="00C20A86">
        <w:rPr>
          <w:rFonts w:ascii="DVB-TTYogeshEN" w:hAnsi="DVB-TTYogeshEN"/>
          <w:bCs/>
          <w:sz w:val="28"/>
          <w:szCs w:val="28"/>
        </w:rPr>
        <w:t>ú</w:t>
      </w:r>
    </w:p>
    <w:p w:rsidR="00892D01" w:rsidRPr="002A60DF" w:rsidRDefault="00892D01" w:rsidP="002D53DE">
      <w:pPr>
        <w:pStyle w:val="PlainText"/>
        <w:jc w:val="both"/>
        <w:rPr>
          <w:rFonts w:ascii="DVB-TTYogeshEN" w:eastAsia="MS Mincho" w:hAnsi="DVB-TTYogeshEN" w:cs="Times New Roman"/>
          <w:b/>
          <w:bCs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4721"/>
        <w:gridCol w:w="4140"/>
      </w:tblGrid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ascii="Mangal" w:hAnsi="Mangal" w:hint="cs"/>
                <w:sz w:val="18"/>
                <w:szCs w:val="18"/>
                <w:cs/>
              </w:rPr>
              <w:t>महानदी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मणिभद्रा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>)-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दोलेश्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वरम</w:t>
            </w:r>
            <w:r w:rsidRPr="005409EA"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 w:rsidRPr="005409EA"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2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पोलावरम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विजयवाड़ा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  <w:cs/>
              </w:rPr>
              <w:t>*</w:t>
            </w:r>
          </w:p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  <w:r>
              <w:rPr>
                <w:sz w:val="18"/>
                <w:szCs w:val="18"/>
                <w:cs/>
              </w:rPr>
              <w:t xml:space="preserve"> (राज्‍य द्वारा उनके स्‍वयं के प्रस्‍ताव के अनुसार शुरू की गई)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3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इंचमपल्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ली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पुलिचिंताला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4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इंचमपल्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ली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नागार्जुन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सागर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5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6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नागार्जुन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सागर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सोमसिला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6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श्रीसैलम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7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अलमट्टी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)-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8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पेन्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सोमसिला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कावेरी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ग्रैण्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ड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एनीकट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9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कावेरी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कट्टालाई</w:t>
            </w:r>
            <w:r>
              <w:rPr>
                <w:rFonts w:ascii="Mangal" w:hAnsi="Mangal"/>
                <w:sz w:val="18"/>
                <w:szCs w:val="18"/>
                <w:cs/>
              </w:rPr>
              <w:t>)-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वैगई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गुन्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डार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10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पार्वती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कालीसिंध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चंबल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CC0EEE">
              <w:rPr>
                <w:sz w:val="18"/>
                <w:szCs w:val="18"/>
                <w:cs/>
              </w:rPr>
              <w:t>*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rPr>
          <w:trHeight w:val="280"/>
        </w:trPr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11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दमनगंगा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पिंजाल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 एवं डीपीआर शुरू की गई</w:t>
            </w:r>
          </w:p>
        </w:tc>
      </w:tr>
      <w:tr w:rsidR="00892D01" w:rsidRPr="005409EA">
        <w:trPr>
          <w:trHeight w:val="280"/>
        </w:trPr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12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पार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नर्मदा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 एवं डीपीआर शुरू की गई</w:t>
            </w:r>
          </w:p>
        </w:tc>
      </w:tr>
      <w:tr w:rsidR="00892D01" w:rsidRPr="005409EA">
        <w:trPr>
          <w:trHeight w:val="280"/>
        </w:trPr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13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केन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बेतवा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5409EA">
              <w:rPr>
                <w:sz w:val="18"/>
                <w:szCs w:val="18"/>
              </w:rPr>
              <w:t>*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hint="cs"/>
                <w:b/>
                <w:sz w:val="18"/>
                <w:szCs w:val="18"/>
                <w:cs/>
              </w:rPr>
              <w:t>चरण</w:t>
            </w:r>
            <w:r>
              <w:rPr>
                <w:b/>
                <w:sz w:val="18"/>
                <w:szCs w:val="18"/>
                <w:cs/>
              </w:rPr>
              <w:t>-। की डीपीआर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14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पंबा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अचनकोबिल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वैप्</w:t>
            </w:r>
            <w:r>
              <w:rPr>
                <w:rFonts w:ascii="Mangal" w:hAnsi="Mangal"/>
                <w:sz w:val="18"/>
                <w:szCs w:val="18"/>
                <w:cs/>
              </w:rPr>
              <w:t>‍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पार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15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नेत्रावती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हेमावती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पीएफआर</w:t>
            </w:r>
            <w:r>
              <w:rPr>
                <w:sz w:val="18"/>
                <w:szCs w:val="18"/>
                <w:cs/>
              </w:rPr>
              <w:t xml:space="preserve"> पूरी की गई</w:t>
            </w:r>
          </w:p>
        </w:tc>
      </w:tr>
      <w:tr w:rsidR="00892D01" w:rsidRPr="005409EA">
        <w:tc>
          <w:tcPr>
            <w:tcW w:w="67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16</w:t>
            </w:r>
          </w:p>
        </w:tc>
        <w:tc>
          <w:tcPr>
            <w:tcW w:w="4721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>
              <w:rPr>
                <w:rFonts w:ascii="Mangal" w:hAnsi="Mangal" w:hint="cs"/>
                <w:sz w:val="18"/>
                <w:szCs w:val="18"/>
                <w:cs/>
              </w:rPr>
              <w:t>बेदती</w:t>
            </w:r>
            <w:r>
              <w:rPr>
                <w:rFonts w:ascii="Mangal" w:hAnsi="Mangal"/>
                <w:sz w:val="18"/>
                <w:szCs w:val="18"/>
                <w:cs/>
              </w:rPr>
              <w:t>-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वर्धा</w:t>
            </w:r>
            <w:r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4140" w:type="dxa"/>
          </w:tcPr>
          <w:p w:rsidR="00892D01" w:rsidRPr="005409EA" w:rsidRDefault="00892D01" w:rsidP="00E270B9">
            <w:pPr>
              <w:pStyle w:val="NoSpacing"/>
              <w:rPr>
                <w:rFonts w:eastAsia="MS Mincho"/>
                <w:sz w:val="18"/>
                <w:szCs w:val="18"/>
              </w:rPr>
            </w:pPr>
            <w:r w:rsidRPr="005409EA">
              <w:rPr>
                <w:rFonts w:hint="cs"/>
                <w:sz w:val="18"/>
                <w:szCs w:val="18"/>
                <w:cs/>
              </w:rPr>
              <w:t>एफआर</w:t>
            </w:r>
            <w:r w:rsidRPr="005409EA">
              <w:rPr>
                <w:sz w:val="18"/>
                <w:szCs w:val="18"/>
                <w:cs/>
              </w:rPr>
              <w:t xml:space="preserve"> </w:t>
            </w:r>
            <w:r w:rsidRPr="00784E8A">
              <w:rPr>
                <w:rFonts w:hint="cs"/>
                <w:sz w:val="18"/>
                <w:szCs w:val="18"/>
                <w:cs/>
              </w:rPr>
              <w:t>प्रारंभ</w:t>
            </w:r>
            <w:r w:rsidRPr="00784E8A">
              <w:rPr>
                <w:sz w:val="18"/>
                <w:szCs w:val="18"/>
                <w:cs/>
              </w:rPr>
              <w:t xml:space="preserve"> किए गए</w:t>
            </w:r>
          </w:p>
        </w:tc>
      </w:tr>
    </w:tbl>
    <w:p w:rsidR="00892D01" w:rsidRDefault="00892D01" w:rsidP="002D53DE">
      <w:pPr>
        <w:pStyle w:val="PlainText"/>
        <w:ind w:left="-540"/>
        <w:rPr>
          <w:rFonts w:ascii="Mangal" w:eastAsia="MS Mincho" w:hAnsi="Mangal" w:cs="Mangal"/>
          <w:b/>
          <w:bCs/>
          <w:lang w:bidi="hi-IN"/>
        </w:rPr>
      </w:pPr>
    </w:p>
    <w:p w:rsidR="00892D01" w:rsidRDefault="00892D01" w:rsidP="002D53DE">
      <w:pPr>
        <w:pStyle w:val="PlainText"/>
        <w:ind w:left="-540"/>
        <w:rPr>
          <w:rFonts w:ascii="Mangal" w:eastAsia="MS Mincho" w:hAnsi="Mangal"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हिमालयी</w:t>
      </w:r>
      <w:r>
        <w:rPr>
          <w:rFonts w:cs="Mangal"/>
          <w:b/>
          <w:bCs/>
          <w:cs/>
          <w:lang w:bidi="hi-IN"/>
        </w:rPr>
        <w:t xml:space="preserve"> नदी विकास घटक</w:t>
      </w:r>
    </w:p>
    <w:p w:rsidR="00892D01" w:rsidRPr="00FB27F8" w:rsidRDefault="00892D01" w:rsidP="002D53DE">
      <w:pPr>
        <w:pStyle w:val="PlainText"/>
        <w:ind w:left="-540"/>
        <w:rPr>
          <w:rFonts w:ascii="DVB-TTYogeshEN" w:eastAsia="MS Mincho" w:hAnsi="DVB-TTYogeshEN" w:cs="Times New Roman"/>
          <w:b/>
          <w:bCs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4831"/>
        <w:gridCol w:w="4140"/>
      </w:tblGrid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कोसी</w:t>
            </w:r>
            <w:r w:rsidRPr="00784E8A">
              <w:rPr>
                <w:sz w:val="18"/>
                <w:szCs w:val="18"/>
                <w:cs/>
              </w:rPr>
              <w:t>-मेची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पूरी</w:t>
            </w:r>
            <w:r w:rsidRPr="00784E8A">
              <w:rPr>
                <w:sz w:val="18"/>
                <w:szCs w:val="18"/>
                <w:cs/>
              </w:rPr>
              <w:t xml:space="preserve"> तरह से नेपाल में स्थित</w:t>
            </w:r>
          </w:p>
        </w:tc>
      </w:tr>
      <w:tr w:rsidR="00892D01" w:rsidRPr="00784E8A">
        <w:trPr>
          <w:trHeight w:val="235"/>
        </w:trPr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2.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कोसी</w:t>
            </w:r>
            <w:r w:rsidRPr="00784E8A">
              <w:rPr>
                <w:sz w:val="18"/>
                <w:szCs w:val="18"/>
                <w:cs/>
              </w:rPr>
              <w:t>-घाघरा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3.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गंडक</w:t>
            </w:r>
            <w:r w:rsidRPr="00784E8A">
              <w:rPr>
                <w:sz w:val="18"/>
                <w:szCs w:val="18"/>
                <w:cs/>
              </w:rPr>
              <w:t>-गंगा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4.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घाघरा</w:t>
            </w:r>
            <w:r w:rsidRPr="00784E8A">
              <w:rPr>
                <w:sz w:val="18"/>
                <w:szCs w:val="18"/>
                <w:cs/>
              </w:rPr>
              <w:t>-यमुना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एफआर</w:t>
            </w:r>
            <w:r w:rsidRPr="00784E8A">
              <w:rPr>
                <w:sz w:val="18"/>
                <w:szCs w:val="18"/>
                <w:cs/>
              </w:rPr>
              <w:t xml:space="preserve"> पूरी की गई (भारतीय भाग के लिए)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5.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सारदा</w:t>
            </w:r>
            <w:r w:rsidRPr="00784E8A">
              <w:rPr>
                <w:sz w:val="18"/>
                <w:szCs w:val="18"/>
                <w:cs/>
              </w:rPr>
              <w:t>-यमुना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एफआर</w:t>
            </w:r>
            <w:r w:rsidRPr="00784E8A">
              <w:rPr>
                <w:sz w:val="18"/>
                <w:szCs w:val="18"/>
                <w:cs/>
              </w:rPr>
              <w:t xml:space="preserve"> पूरी की गई (भारतीय भाग के लिए)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6.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यमुना</w:t>
            </w:r>
            <w:r w:rsidRPr="00784E8A">
              <w:rPr>
                <w:sz w:val="18"/>
                <w:szCs w:val="18"/>
                <w:cs/>
              </w:rPr>
              <w:t>-राजस्‍थान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7.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राजस्</w:t>
            </w:r>
            <w:r w:rsidRPr="00784E8A">
              <w:rPr>
                <w:sz w:val="18"/>
                <w:szCs w:val="18"/>
                <w:cs/>
              </w:rPr>
              <w:t>‍</w:t>
            </w:r>
            <w:r w:rsidRPr="00784E8A">
              <w:rPr>
                <w:rFonts w:hint="cs"/>
                <w:sz w:val="18"/>
                <w:szCs w:val="18"/>
                <w:cs/>
              </w:rPr>
              <w:t>थान</w:t>
            </w:r>
            <w:r w:rsidRPr="00784E8A">
              <w:rPr>
                <w:sz w:val="18"/>
                <w:szCs w:val="18"/>
                <w:cs/>
              </w:rPr>
              <w:t>-साबरमती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8.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चुनार</w:t>
            </w:r>
            <w:r w:rsidRPr="00784E8A">
              <w:rPr>
                <w:sz w:val="18"/>
                <w:szCs w:val="18"/>
                <w:cs/>
              </w:rPr>
              <w:t>-सोन बैराज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9.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सोन</w:t>
            </w:r>
            <w:r w:rsidRPr="00784E8A">
              <w:rPr>
                <w:sz w:val="18"/>
                <w:szCs w:val="18"/>
                <w:cs/>
              </w:rPr>
              <w:t xml:space="preserve"> बांध-गंगा संपर्क की दक्षिणी वितरिकाएं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10.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मानस</w:t>
            </w:r>
            <w:r w:rsidRPr="00784E8A">
              <w:rPr>
                <w:sz w:val="18"/>
                <w:szCs w:val="18"/>
                <w:cs/>
              </w:rPr>
              <w:t>-संकोश-तीस्‍ता-गंगा (एम-एस-टी-जी)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11.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eastAsia="MS Mincho" w:hAnsi="DVB-TTYogeshEN" w:cs="Times New Roma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जोगीघोपा</w:t>
            </w:r>
            <w:r w:rsidRPr="00784E8A">
              <w:rPr>
                <w:sz w:val="18"/>
                <w:szCs w:val="18"/>
                <w:cs/>
              </w:rPr>
              <w:t xml:space="preserve"> (ब्रह्मपुत्र पर)-तीस्‍ता-फरक्‍का (एम-एस-टी-जी प्रत्‍यावर्ती)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प्रारंभ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12.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फरक्</w:t>
            </w:r>
            <w:r w:rsidRPr="00784E8A">
              <w:rPr>
                <w:sz w:val="18"/>
                <w:szCs w:val="18"/>
                <w:cs/>
              </w:rPr>
              <w:t>‍</w:t>
            </w:r>
            <w:r w:rsidRPr="00784E8A">
              <w:rPr>
                <w:rFonts w:hint="cs"/>
                <w:sz w:val="18"/>
                <w:szCs w:val="18"/>
                <w:cs/>
              </w:rPr>
              <w:t>का</w:t>
            </w:r>
            <w:r w:rsidRPr="00784E8A">
              <w:rPr>
                <w:sz w:val="18"/>
                <w:szCs w:val="18"/>
                <w:cs/>
              </w:rPr>
              <w:t>-सुंदरवन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13.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गंगा</w:t>
            </w:r>
            <w:r w:rsidRPr="00784E8A">
              <w:rPr>
                <w:sz w:val="18"/>
                <w:szCs w:val="18"/>
                <w:cs/>
              </w:rPr>
              <w:t>-दामोदर-सुवर्णरेखा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  <w:tr w:rsidR="00892D01" w:rsidRPr="00784E8A">
        <w:tc>
          <w:tcPr>
            <w:tcW w:w="569" w:type="dxa"/>
          </w:tcPr>
          <w:p w:rsidR="00892D01" w:rsidRPr="00E270B9" w:rsidRDefault="00892D01" w:rsidP="00E270B9">
            <w:pPr>
              <w:pStyle w:val="NoSpacing"/>
              <w:rPr>
                <w:rFonts w:ascii="Mangal" w:eastAsia="MS Mincho" w:hAnsi="Mangal"/>
                <w:sz w:val="18"/>
                <w:szCs w:val="18"/>
              </w:rPr>
            </w:pPr>
            <w:r w:rsidRPr="00E270B9">
              <w:rPr>
                <w:rFonts w:ascii="Mangal" w:eastAsia="MS Mincho" w:hAnsi="Mangal"/>
                <w:sz w:val="18"/>
                <w:szCs w:val="18"/>
              </w:rPr>
              <w:t>14.</w:t>
            </w:r>
          </w:p>
        </w:tc>
        <w:tc>
          <w:tcPr>
            <w:tcW w:w="4831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सुवर्णरेखा</w:t>
            </w:r>
            <w:r w:rsidRPr="00784E8A">
              <w:rPr>
                <w:sz w:val="18"/>
                <w:szCs w:val="18"/>
                <w:cs/>
              </w:rPr>
              <w:t>-महानदी संपर्क</w:t>
            </w:r>
          </w:p>
        </w:tc>
        <w:tc>
          <w:tcPr>
            <w:tcW w:w="4140" w:type="dxa"/>
          </w:tcPr>
          <w:p w:rsidR="00892D01" w:rsidRPr="00784E8A" w:rsidRDefault="00892D01" w:rsidP="00E270B9">
            <w:pPr>
              <w:pStyle w:val="NoSpacing"/>
              <w:rPr>
                <w:rFonts w:ascii="DVB-TTYogeshEN" w:hAnsi="DVB-TTYogeshEN"/>
                <w:sz w:val="18"/>
                <w:szCs w:val="18"/>
              </w:rPr>
            </w:pPr>
            <w:r w:rsidRPr="00784E8A">
              <w:rPr>
                <w:rFonts w:hint="cs"/>
                <w:sz w:val="18"/>
                <w:szCs w:val="18"/>
                <w:cs/>
              </w:rPr>
              <w:t>एस</w:t>
            </w:r>
            <w:r w:rsidRPr="00784E8A">
              <w:rPr>
                <w:sz w:val="18"/>
                <w:szCs w:val="18"/>
                <w:cs/>
              </w:rPr>
              <w:t xml:space="preserve"> एवं आई कार्य पूरे किए गए</w:t>
            </w:r>
          </w:p>
        </w:tc>
      </w:tr>
    </w:tbl>
    <w:p w:rsidR="00892D01" w:rsidRPr="00B6298D" w:rsidRDefault="00892D01" w:rsidP="002D53DE">
      <w:pPr>
        <w:pStyle w:val="NoSpacing"/>
        <w:rPr>
          <w:rFonts w:ascii="DVB-TTYogeshEN" w:hAnsi="DVB-TTYogeshEN"/>
        </w:rPr>
      </w:pPr>
      <w:r w:rsidRPr="002A60DF">
        <w:rPr>
          <w:rFonts w:ascii="DVB-TTYogeshEN" w:hAnsi="DVB-TTYogeshEN"/>
          <w:sz w:val="28"/>
          <w:szCs w:val="28"/>
        </w:rPr>
        <w:t>*</w:t>
      </w:r>
      <w:r w:rsidRPr="002A60DF">
        <w:rPr>
          <w:rFonts w:ascii="DVB-TTYogeshEN" w:hAnsi="DVB-TTYogeshEN"/>
          <w:sz w:val="28"/>
          <w:szCs w:val="28"/>
        </w:rPr>
        <w:tab/>
      </w:r>
      <w:r>
        <w:rPr>
          <w:rFonts w:hint="cs"/>
          <w:cs/>
        </w:rPr>
        <w:t>प्राथमिकता</w:t>
      </w:r>
      <w:r>
        <w:rPr>
          <w:cs/>
        </w:rPr>
        <w:t xml:space="preserve"> संपर्क</w:t>
      </w:r>
    </w:p>
    <w:p w:rsidR="00892D01" w:rsidRDefault="00892D01" w:rsidP="002D53DE">
      <w:pPr>
        <w:pStyle w:val="NoSpacing"/>
      </w:pPr>
    </w:p>
    <w:p w:rsidR="00892D01" w:rsidRPr="00B6298D" w:rsidRDefault="00892D01" w:rsidP="002D53DE">
      <w:pPr>
        <w:pStyle w:val="NoSpacing"/>
        <w:rPr>
          <w:rFonts w:ascii="DVB-TTYogeshEN" w:hAnsi="DVB-TTYogeshEN"/>
        </w:rPr>
      </w:pPr>
      <w:r>
        <w:rPr>
          <w:rFonts w:hint="cs"/>
          <w:cs/>
        </w:rPr>
        <w:t>पीएफआर</w:t>
      </w:r>
      <w:r>
        <w:rPr>
          <w:cs/>
        </w:rPr>
        <w:t>-साध्‍यता पूर्व रिपोर्ट</w:t>
      </w:r>
      <w:r>
        <w:t>;</w:t>
      </w:r>
      <w:r>
        <w:rPr>
          <w:cs/>
        </w:rPr>
        <w:t xml:space="preserve"> एफआर-साध्‍यता रिपोर्ट</w:t>
      </w:r>
      <w:r>
        <w:t>;</w:t>
      </w:r>
      <w:r>
        <w:rPr>
          <w:cs/>
        </w:rPr>
        <w:t xml:space="preserve"> डीपीआर-विस्‍तृत परियोजना रिपोर्ट</w:t>
      </w:r>
    </w:p>
    <w:p w:rsidR="00892D01" w:rsidRPr="00B6298D" w:rsidRDefault="00892D01" w:rsidP="002D53DE">
      <w:pPr>
        <w:pStyle w:val="NoSpacing"/>
        <w:rPr>
          <w:rFonts w:ascii="DVB-TTYogeshEN" w:hAnsi="DVB-TTYogeshEN"/>
        </w:rPr>
      </w:pPr>
      <w:r>
        <w:rPr>
          <w:rFonts w:hint="cs"/>
          <w:cs/>
        </w:rPr>
        <w:t>एस</w:t>
      </w:r>
      <w:r>
        <w:rPr>
          <w:cs/>
        </w:rPr>
        <w:t xml:space="preserve"> एवं आई- भारतीय भाग में सर्वेक्षण एवं </w:t>
      </w:r>
      <w:r>
        <w:rPr>
          <w:rFonts w:ascii="Mangal" w:hAnsi="Mangal" w:hint="cs"/>
          <w:cs/>
        </w:rPr>
        <w:t>अन्</w:t>
      </w:r>
      <w:r>
        <w:rPr>
          <w:rFonts w:ascii="Mangal" w:hAnsi="Mangal"/>
          <w:cs/>
        </w:rPr>
        <w:t>‍</w:t>
      </w:r>
      <w:r>
        <w:rPr>
          <w:rFonts w:ascii="Mangal" w:hAnsi="Mangal" w:hint="cs"/>
          <w:cs/>
        </w:rPr>
        <w:t>वेषण</w:t>
      </w:r>
      <w:r>
        <w:rPr>
          <w:cs/>
        </w:rPr>
        <w:t xml:space="preserve"> </w:t>
      </w:r>
    </w:p>
    <w:p w:rsidR="00892D01" w:rsidRPr="001304B2" w:rsidRDefault="00892D01" w:rsidP="002D53DE">
      <w:pPr>
        <w:jc w:val="both"/>
        <w:rPr>
          <w:rFonts w:ascii="DVB-TTYogeshEN" w:hAnsi="DVB-TTYogeshEN"/>
          <w:b/>
          <w:sz w:val="20"/>
        </w:rPr>
      </w:pPr>
      <w:r>
        <w:rPr>
          <w:rFonts w:ascii="DVB-TTYogeshEN" w:hAnsi="DVB-TTYogeshEN"/>
          <w:b/>
          <w:bCs/>
          <w:sz w:val="28"/>
          <w:szCs w:val="28"/>
        </w:rPr>
        <w:br w:type="page"/>
      </w:r>
      <w:r>
        <w:rPr>
          <w:rFonts w:ascii="Mangal" w:hAnsi="Mangal" w:hint="cs"/>
          <w:b/>
          <w:bCs/>
          <w:sz w:val="20"/>
          <w:cs/>
        </w:rPr>
        <w:t>नदियों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को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आपस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जोड़ने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संबंधी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परियोजना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संबंध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पूछे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गए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राज्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य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सभा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दिनांक</w:t>
      </w:r>
      <w:r>
        <w:rPr>
          <w:rFonts w:ascii="Mangal" w:hAnsi="Mangal"/>
          <w:b/>
          <w:bCs/>
          <w:sz w:val="20"/>
          <w:cs/>
        </w:rPr>
        <w:t xml:space="preserve"> 03.12.2012 </w:t>
      </w:r>
      <w:r>
        <w:rPr>
          <w:rFonts w:ascii="Mangal" w:hAnsi="Mangal" w:hint="cs"/>
          <w:b/>
          <w:bCs/>
          <w:sz w:val="20"/>
          <w:cs/>
        </w:rPr>
        <w:t>को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उत्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दिए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जाने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वाले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अतारांकित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प्रश्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न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</w:t>
      </w:r>
      <w:r>
        <w:rPr>
          <w:rFonts w:ascii="Mangal" w:hAnsi="Mangal"/>
          <w:b/>
          <w:bCs/>
          <w:sz w:val="20"/>
          <w:cs/>
        </w:rPr>
        <w:t xml:space="preserve">. </w:t>
      </w:r>
      <w:r>
        <w:rPr>
          <w:rFonts w:ascii="Times New Roman" w:hAnsi="Times New Roman"/>
          <w:b/>
          <w:bCs/>
          <w:sz w:val="20"/>
          <w:cs/>
        </w:rPr>
        <w:t>1066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भाग</w:t>
      </w:r>
      <w:r>
        <w:rPr>
          <w:rFonts w:ascii="Mangal" w:hAnsi="Mangal"/>
          <w:b/>
          <w:bCs/>
          <w:sz w:val="20"/>
          <w:cs/>
        </w:rPr>
        <w:t xml:space="preserve"> (</w:t>
      </w:r>
      <w:r>
        <w:rPr>
          <w:rFonts w:ascii="Mangal" w:hAnsi="Mangal" w:hint="cs"/>
          <w:b/>
          <w:bCs/>
          <w:sz w:val="20"/>
          <w:cs/>
        </w:rPr>
        <w:t>क</w:t>
      </w:r>
      <w:r>
        <w:rPr>
          <w:rFonts w:ascii="Mangal" w:hAnsi="Mangal"/>
          <w:b/>
          <w:bCs/>
          <w:sz w:val="20"/>
          <w:cs/>
        </w:rPr>
        <w:t xml:space="preserve">) </w:t>
      </w:r>
      <w:r>
        <w:rPr>
          <w:rFonts w:ascii="Mangal" w:hAnsi="Mangal" w:hint="cs"/>
          <w:b/>
          <w:bCs/>
          <w:sz w:val="20"/>
          <w:cs/>
        </w:rPr>
        <w:t>के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उत्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तर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में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उल्लिखित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अनुलग्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नक</w:t>
      </w:r>
    </w:p>
    <w:p w:rsidR="00892D01" w:rsidRPr="00B6298D" w:rsidRDefault="00892D01" w:rsidP="002D53DE">
      <w:pPr>
        <w:ind w:left="720" w:hanging="720"/>
        <w:jc w:val="center"/>
        <w:rPr>
          <w:rFonts w:ascii="DVB-TTYogeshEN" w:hAnsi="DVB-TTYogeshEN" w:cs="Tahoma"/>
          <w:b/>
          <w:bCs/>
          <w:sz w:val="20"/>
        </w:rPr>
      </w:pPr>
      <w:r>
        <w:rPr>
          <w:rFonts w:ascii="Mangal" w:hAnsi="Mangal" w:hint="cs"/>
          <w:b/>
          <w:bCs/>
          <w:sz w:val="20"/>
          <w:cs/>
        </w:rPr>
        <w:t>राज्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य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सरकारों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से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प्राप्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हुए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अंत</w:t>
      </w:r>
      <w:r>
        <w:rPr>
          <w:rFonts w:ascii="Mangal" w:hAnsi="Mangal"/>
          <w:b/>
          <w:bCs/>
          <w:sz w:val="20"/>
          <w:cs/>
        </w:rPr>
        <w:t>:</w:t>
      </w:r>
      <w:r>
        <w:rPr>
          <w:rFonts w:ascii="Mangal" w:hAnsi="Mangal" w:hint="cs"/>
          <w:b/>
          <w:bCs/>
          <w:sz w:val="20"/>
          <w:cs/>
        </w:rPr>
        <w:t>राज्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य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संपर्क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प्रस्</w:t>
      </w:r>
      <w:r>
        <w:rPr>
          <w:rFonts w:ascii="Mangal" w:hAnsi="Mangal"/>
          <w:b/>
          <w:bCs/>
          <w:sz w:val="20"/>
          <w:cs/>
        </w:rPr>
        <w:t>‍</w:t>
      </w:r>
      <w:r>
        <w:rPr>
          <w:rFonts w:ascii="Mangal" w:hAnsi="Mangal" w:hint="cs"/>
          <w:b/>
          <w:bCs/>
          <w:sz w:val="20"/>
          <w:cs/>
        </w:rPr>
        <w:t>तावों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की</w:t>
      </w:r>
      <w:r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>स्थिति</w:t>
      </w: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670"/>
        <w:gridCol w:w="3240"/>
      </w:tblGrid>
      <w:tr w:rsidR="00892D01" w:rsidRPr="001123E8">
        <w:tc>
          <w:tcPr>
            <w:tcW w:w="72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</w:rPr>
            </w:pPr>
            <w:r w:rsidRPr="00DE7804">
              <w:rPr>
                <w:rFonts w:ascii="Mangal" w:hAnsi="Mangal" w:hint="cs"/>
                <w:b/>
                <w:bCs/>
                <w:cs/>
              </w:rPr>
              <w:t>क्र</w:t>
            </w:r>
            <w:r w:rsidRPr="00DE7804">
              <w:rPr>
                <w:rFonts w:ascii="Mangal" w:hAnsi="Mangal"/>
                <w:b/>
                <w:bCs/>
                <w:cs/>
              </w:rPr>
              <w:t>.</w:t>
            </w:r>
            <w:r w:rsidRPr="00DE7804">
              <w:rPr>
                <w:rFonts w:ascii="Mangal" w:hAnsi="Mangal" w:hint="cs"/>
                <w:b/>
                <w:bCs/>
                <w:cs/>
              </w:rPr>
              <w:t>सं</w:t>
            </w:r>
            <w:r w:rsidRPr="00DE7804">
              <w:rPr>
                <w:rFonts w:ascii="Mangal" w:hAnsi="Mangal"/>
                <w:b/>
                <w:bCs/>
                <w:cs/>
              </w:rPr>
              <w:t>.</w:t>
            </w: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</w:rPr>
            </w:pPr>
            <w:r w:rsidRPr="00DE7804">
              <w:rPr>
                <w:rFonts w:ascii="Mangal" w:hAnsi="Mangal" w:hint="cs"/>
                <w:b/>
                <w:bCs/>
                <w:cs/>
              </w:rPr>
              <w:t>अंत</w:t>
            </w:r>
            <w:r w:rsidRPr="00DE7804">
              <w:rPr>
                <w:rFonts w:ascii="Mangal" w:hAnsi="Mangal"/>
                <w:b/>
                <w:bCs/>
                <w:cs/>
              </w:rPr>
              <w:t>:</w:t>
            </w:r>
            <w:r w:rsidRPr="00DE7804">
              <w:rPr>
                <w:rFonts w:ascii="Mangal" w:hAnsi="Mangal" w:hint="cs"/>
                <w:b/>
                <w:bCs/>
                <w:cs/>
              </w:rPr>
              <w:t>राज्</w:t>
            </w:r>
            <w:r w:rsidRPr="00DE7804">
              <w:rPr>
                <w:rFonts w:ascii="Mangal" w:hAnsi="Mangal"/>
                <w:b/>
                <w:bCs/>
                <w:cs/>
              </w:rPr>
              <w:t>‍</w:t>
            </w:r>
            <w:r w:rsidRPr="00DE7804">
              <w:rPr>
                <w:rFonts w:ascii="Mangal" w:hAnsi="Mangal" w:hint="cs"/>
                <w:b/>
                <w:bCs/>
                <w:cs/>
              </w:rPr>
              <w:t>य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संपर्क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का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नाम</w:t>
            </w:r>
          </w:p>
        </w:tc>
        <w:tc>
          <w:tcPr>
            <w:tcW w:w="324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</w:rPr>
            </w:pPr>
            <w:r w:rsidRPr="00DE7804">
              <w:rPr>
                <w:rFonts w:ascii="Mangal" w:hAnsi="Mangal" w:hint="cs"/>
                <w:b/>
                <w:bCs/>
                <w:cs/>
              </w:rPr>
              <w:t>पीएफआर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की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वर्तमान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स्थिति</w:t>
            </w:r>
            <w:r w:rsidRPr="00DE7804">
              <w:rPr>
                <w:rFonts w:ascii="Mangal" w:hAnsi="Mangal"/>
                <w:b/>
                <w:bCs/>
                <w:cs/>
              </w:rPr>
              <w:t>/</w:t>
            </w:r>
            <w:r w:rsidRPr="00DE7804">
              <w:rPr>
                <w:rFonts w:ascii="Mangal" w:hAnsi="Mangal" w:hint="cs"/>
                <w:b/>
                <w:bCs/>
                <w:cs/>
              </w:rPr>
              <w:t>पूर्ण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होने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का</w:t>
            </w:r>
            <w:r w:rsidRPr="00DE7804">
              <w:rPr>
                <w:rFonts w:ascii="Mangal" w:hAnsi="Mangal"/>
                <w:b/>
                <w:bCs/>
                <w:cs/>
              </w:rPr>
              <w:t xml:space="preserve"> </w:t>
            </w:r>
            <w:r w:rsidRPr="00DE7804">
              <w:rPr>
                <w:rFonts w:ascii="Mangal" w:hAnsi="Mangal" w:hint="cs"/>
                <w:b/>
                <w:bCs/>
                <w:cs/>
              </w:rPr>
              <w:t>लक्ष्</w:t>
            </w:r>
            <w:r w:rsidRPr="00DE7804">
              <w:rPr>
                <w:rFonts w:ascii="Mangal" w:hAnsi="Mangal"/>
                <w:b/>
                <w:bCs/>
                <w:cs/>
              </w:rPr>
              <w:t>‍</w:t>
            </w:r>
            <w:r w:rsidRPr="00DE7804">
              <w:rPr>
                <w:rFonts w:ascii="Mangal" w:hAnsi="Mangal" w:hint="cs"/>
                <w:b/>
                <w:bCs/>
                <w:cs/>
              </w:rPr>
              <w:t>य</w:t>
            </w:r>
          </w:p>
        </w:tc>
      </w:tr>
      <w:tr w:rsidR="00892D01" w:rsidRPr="001123E8">
        <w:tc>
          <w:tcPr>
            <w:tcW w:w="72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u w:val="single"/>
              </w:rPr>
            </w:pPr>
            <w:r w:rsidRPr="00DE7804">
              <w:rPr>
                <w:rFonts w:ascii="Mangal" w:hAnsi="Mangal" w:hint="cs"/>
                <w:b/>
                <w:bCs/>
                <w:u w:val="single"/>
                <w:cs/>
              </w:rPr>
              <w:t>महाराष्</w:t>
            </w:r>
            <w:r w:rsidRPr="00DE7804">
              <w:rPr>
                <w:rFonts w:ascii="Mangal" w:hAnsi="Mangal"/>
                <w:b/>
                <w:bCs/>
                <w:u w:val="single"/>
                <w:cs/>
              </w:rPr>
              <w:t>‍</w:t>
            </w:r>
            <w:r w:rsidRPr="00DE7804">
              <w:rPr>
                <w:rFonts w:ascii="Mangal" w:hAnsi="Mangal" w:hint="cs"/>
                <w:b/>
                <w:bCs/>
                <w:u w:val="single"/>
                <w:cs/>
              </w:rPr>
              <w:t>ट्र</w:t>
            </w:r>
          </w:p>
        </w:tc>
        <w:tc>
          <w:tcPr>
            <w:tcW w:w="324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u w:val="single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वेनगंगा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गोसीखुर्द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)-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नलगंगा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पूर्णा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तापी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)</w:t>
            </w:r>
          </w:p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/>
                <w:sz w:val="18"/>
                <w:szCs w:val="18"/>
                <w:lang w:val="it-IT"/>
              </w:rPr>
              <w:t>(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वेनगंगा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पश्चिमी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विदर्भ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एवं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प्राणहिता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वर्धा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संपर्कों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आमेलन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किया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गया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और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कानन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वर्धा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संपर्क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के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माध्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यम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से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विस्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तारित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किया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गया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वेनगंगा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मंजरा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cs/>
              </w:rPr>
              <w:t>पूर्ण</w:t>
            </w:r>
            <w:r w:rsidRPr="001123E8">
              <w:rPr>
                <w:rFonts w:ascii="Mangal" w:hAnsi="Mangal"/>
                <w:cs/>
              </w:rPr>
              <w:t xml:space="preserve"> (</w:t>
            </w:r>
            <w:r w:rsidRPr="001123E8">
              <w:rPr>
                <w:rFonts w:ascii="Mangal" w:hAnsi="Mangal" w:hint="cs"/>
                <w:cs/>
              </w:rPr>
              <w:t>व्</w:t>
            </w:r>
            <w:r w:rsidRPr="001123E8">
              <w:rPr>
                <w:rFonts w:ascii="Mangal" w:hAnsi="Mangal"/>
                <w:cs/>
              </w:rPr>
              <w:t>‍</w:t>
            </w:r>
            <w:r w:rsidRPr="001123E8">
              <w:rPr>
                <w:rFonts w:ascii="Mangal" w:hAnsi="Mangal" w:hint="cs"/>
                <w:cs/>
              </w:rPr>
              <w:t>यवहार्य</w:t>
            </w:r>
            <w:r w:rsidRPr="001123E8">
              <w:rPr>
                <w:rFonts w:ascii="Mangal" w:hAnsi="Mangal"/>
                <w:cs/>
              </w:rPr>
              <w:t xml:space="preserve"> </w:t>
            </w:r>
            <w:r w:rsidRPr="001123E8">
              <w:rPr>
                <w:rFonts w:ascii="Mangal" w:hAnsi="Mangal" w:hint="cs"/>
                <w:cs/>
              </w:rPr>
              <w:t>नहीं</w:t>
            </w:r>
            <w:r w:rsidRPr="001123E8">
              <w:rPr>
                <w:rFonts w:ascii="Mangal" w:hAnsi="Mangal"/>
                <w:cs/>
              </w:rPr>
              <w:t xml:space="preserve"> </w:t>
            </w:r>
            <w:r w:rsidRPr="001123E8">
              <w:rPr>
                <w:rFonts w:ascii="Mangal" w:hAnsi="Mangal" w:hint="cs"/>
                <w:cs/>
              </w:rPr>
              <w:t>पाई</w:t>
            </w:r>
            <w:r w:rsidRPr="001123E8">
              <w:rPr>
                <w:rFonts w:ascii="Mangal" w:hAnsi="Mangal"/>
                <w:cs/>
              </w:rPr>
              <w:t xml:space="preserve"> </w:t>
            </w:r>
            <w:r w:rsidRPr="001123E8">
              <w:rPr>
                <w:rFonts w:ascii="Mangal" w:hAnsi="Mangal" w:hint="cs"/>
                <w:cs/>
              </w:rPr>
              <w:t>गई</w:t>
            </w:r>
            <w:r w:rsidRPr="001123E8">
              <w:rPr>
                <w:rFonts w:ascii="Mangal" w:hAnsi="Mangal"/>
                <w:cs/>
              </w:rPr>
              <w:t>)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ऊपरी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कृष्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णा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भीमा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छह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संपर्कों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प्रणाली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ऊपरी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दमनगंगा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एकदार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)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ऊपरी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वैतरणा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उत्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तरी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कोंकण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कोयना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मुंबई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सिटी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2012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/>
                <w:sz w:val="18"/>
                <w:szCs w:val="18"/>
              </w:rPr>
              <w:t xml:space="preserve"> -13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/>
                <w:sz w:val="18"/>
                <w:szCs w:val="18"/>
              </w:rPr>
              <w:t>@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श्रीराम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सागर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परियोजना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मंजिरा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*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9.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वेनगंगा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गोसीखुर्द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एसआरएसपी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महाराष्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ट्र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सरकार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द्वारा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वापस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ली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गई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10.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मध्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य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कोंकण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भीमा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</w:rPr>
              <w:t>2013</w:t>
            </w:r>
            <w:r>
              <w:rPr>
                <w:rFonts w:ascii="Mangal" w:hAnsi="Mangal"/>
                <w:cs/>
              </w:rPr>
              <w:t>-14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11.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कोयना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नीरा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2012-13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12.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मुल्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भीमा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13.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सावित्री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भीमा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*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14.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कोल्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हापुर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सांगली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संगोला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2012 -13@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15.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बेसिन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और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जलगांव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जिले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नदी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परियोजनाएं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</w:rPr>
              <w:t>2013</w:t>
            </w:r>
            <w:r>
              <w:rPr>
                <w:rFonts w:ascii="Mangal" w:hAnsi="Mangal"/>
                <w:cs/>
              </w:rPr>
              <w:t>-14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16.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नार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पार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गिरना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17.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नर्मदा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</w:rPr>
              <w:t>2013</w:t>
            </w:r>
            <w:r>
              <w:rPr>
                <w:rFonts w:ascii="Mangal" w:hAnsi="Mangal"/>
                <w:cs/>
              </w:rPr>
              <w:t>-14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18.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खरियागुट्टा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नवाथा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सतपुड़ा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फुट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हिल्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*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19.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खरिया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घुटी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>*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20.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जिगांव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तापी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गोदावरी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घाटी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</w:rPr>
              <w:t>2013</w:t>
            </w:r>
            <w:r>
              <w:rPr>
                <w:rFonts w:ascii="Mangal" w:hAnsi="Mangal"/>
                <w:cs/>
              </w:rPr>
              <w:t>-14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गुजरात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u w:val="single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21.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दमनगंगा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साबरमती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चोरवाड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 xml:space="preserve"> </w:t>
            </w:r>
            <w:r>
              <w:rPr>
                <w:rFonts w:ascii="Mangal" w:hAnsi="Mangal" w:hint="cs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उड़ीसा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u w:val="single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22.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महानदी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ब्राह्मणी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23.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महानदी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रूसीकुल्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या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बरमुल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परियोजना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/>
              </w:rPr>
              <w:t xml:space="preserve"> 2012</w:t>
            </w:r>
            <w:r w:rsidRPr="001123E8">
              <w:rPr>
                <w:rFonts w:ascii="Mangal" w:hAnsi="Mangal"/>
                <w:cs/>
              </w:rPr>
              <w:t xml:space="preserve"> </w:t>
            </w:r>
            <w:r w:rsidRPr="001123E8">
              <w:rPr>
                <w:rFonts w:ascii="Mangal" w:hAnsi="Mangal"/>
              </w:rPr>
              <w:t>- 13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24.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वम्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सधारा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रूसीकुल्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नंदिनी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नल्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ला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परियोजना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cs/>
              </w:rPr>
            </w:pPr>
            <w:r w:rsidRPr="001123E8">
              <w:rPr>
                <w:rFonts w:ascii="Mangal" w:hAnsi="Mangal"/>
              </w:rPr>
              <w:t>2012</w:t>
            </w:r>
            <w:r w:rsidRPr="001123E8">
              <w:rPr>
                <w:rFonts w:ascii="Mangal" w:hAnsi="Mangal"/>
                <w:cs/>
              </w:rPr>
              <w:t xml:space="preserve"> </w:t>
            </w:r>
            <w:r>
              <w:rPr>
                <w:rFonts w:ascii="Mangal" w:hAnsi="Mangal"/>
              </w:rPr>
              <w:t>–</w:t>
            </w:r>
            <w:r w:rsidRPr="001123E8">
              <w:rPr>
                <w:rFonts w:ascii="Mangal" w:hAnsi="Mangal"/>
              </w:rPr>
              <w:t xml:space="preserve"> 13</w:t>
            </w:r>
            <w:r>
              <w:rPr>
                <w:rFonts w:ascii="Mangal" w:hAnsi="Mangal"/>
              </w:rPr>
              <w:t>@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झारखंड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  <w:u w:val="single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25.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दक्षिणी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कोयल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सुवर्णरेखा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26.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शंख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दक्षिणी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कोयल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27.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बरकार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दामोदर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सुवर्णरेखा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  <w:u w:val="single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बिहार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  <w:u w:val="single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28.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कोसी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मेची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पूर्ण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रूप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से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भारत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में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स्थित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29.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बाढ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नवादा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</w:tbl>
    <w:p w:rsidR="00892D01" w:rsidRDefault="00892D01">
      <w:r>
        <w:br w:type="page"/>
      </w:r>
    </w:p>
    <w:p w:rsidR="00892D01" w:rsidRDefault="00892D01"/>
    <w:p w:rsidR="00892D01" w:rsidRDefault="00892D01"/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670"/>
        <w:gridCol w:w="3240"/>
      </w:tblGrid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30.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कोहरा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चन्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‍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द्रावत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अब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कोहरा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लालबेगी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31.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बूढ़ी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गंडक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नोन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बया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गंगा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32.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बूढ़ी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गंडक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बागमती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(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बेलवाधर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)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33.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कोसी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गंगा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राजस्</w:t>
            </w:r>
            <w:r w:rsidRPr="00DE7804">
              <w:rPr>
                <w:rFonts w:ascii="Mangal" w:hAnsi="Mangal"/>
                <w:b/>
                <w:bCs/>
                <w:sz w:val="18"/>
                <w:szCs w:val="18"/>
                <w:u w:val="single"/>
                <w:cs/>
              </w:rPr>
              <w:t>‍</w:t>
            </w: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</w:rPr>
              <w:t>थान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color w:val="FF0000"/>
                <w:sz w:val="28"/>
                <w:szCs w:val="28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34.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माही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लूनी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</w:rPr>
              <w:t>संपर्क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2012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/>
                <w:sz w:val="18"/>
                <w:szCs w:val="18"/>
              </w:rPr>
              <w:t>-13</w:t>
            </w:r>
            <w:r w:rsidRPr="001123E8">
              <w:rPr>
                <w:rFonts w:ascii="Mangal" w:hAnsi="Mangal"/>
                <w:sz w:val="18"/>
                <w:szCs w:val="18"/>
                <w:cs/>
              </w:rPr>
              <w:t xml:space="preserve"> </w:t>
            </w:r>
            <w:r w:rsidRPr="001123E8">
              <w:rPr>
                <w:rFonts w:ascii="Mangal" w:hAnsi="Mangal"/>
                <w:sz w:val="28"/>
                <w:szCs w:val="28"/>
              </w:rPr>
              <w:t xml:space="preserve"> 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35.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वाकल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साबरमती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सेई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पश्चिमी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बनास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कामेरी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संपर्क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892D01" w:rsidRPr="00DE7804" w:rsidRDefault="00892D01" w:rsidP="001123E8">
            <w:pPr>
              <w:pStyle w:val="NoSpacing"/>
              <w:rPr>
                <w:rFonts w:ascii="Mangal" w:hAnsi="Mangal"/>
                <w:b/>
                <w:bCs/>
                <w:sz w:val="18"/>
                <w:szCs w:val="18"/>
                <w:u w:val="single"/>
                <w:lang w:val="it-IT"/>
              </w:rPr>
            </w:pPr>
            <w:r w:rsidRPr="00DE7804">
              <w:rPr>
                <w:rFonts w:ascii="Mangal" w:hAnsi="Mangal" w:hint="cs"/>
                <w:b/>
                <w:bCs/>
                <w:sz w:val="18"/>
                <w:szCs w:val="18"/>
                <w:u w:val="single"/>
                <w:cs/>
                <w:lang w:val="it-IT"/>
              </w:rPr>
              <w:t>तमिलनाडु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</w:rPr>
            </w:pPr>
          </w:p>
        </w:tc>
      </w:tr>
      <w:tr w:rsidR="00892D01" w:rsidRPr="001123E8">
        <w:tc>
          <w:tcPr>
            <w:tcW w:w="72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</w:rPr>
            </w:pPr>
            <w:r w:rsidRPr="001123E8">
              <w:rPr>
                <w:rFonts w:ascii="Mangal" w:hAnsi="Mangal"/>
                <w:sz w:val="18"/>
                <w:szCs w:val="18"/>
              </w:rPr>
              <w:t>36.</w:t>
            </w:r>
          </w:p>
        </w:tc>
        <w:tc>
          <w:tcPr>
            <w:tcW w:w="567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18"/>
                <w:szCs w:val="18"/>
                <w:u w:val="single"/>
                <w:lang w:val="it-IT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पोनाइयर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>-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पालार</w:t>
            </w:r>
            <w:r w:rsidRPr="001123E8">
              <w:rPr>
                <w:rFonts w:ascii="Mangal" w:hAnsi="Mangal"/>
                <w:sz w:val="18"/>
                <w:szCs w:val="18"/>
                <w:cs/>
                <w:lang w:val="it-IT"/>
              </w:rPr>
              <w:t xml:space="preserve"> </w:t>
            </w:r>
            <w:r w:rsidRPr="001123E8">
              <w:rPr>
                <w:rFonts w:ascii="Mangal" w:hAnsi="Mangal" w:hint="cs"/>
                <w:sz w:val="18"/>
                <w:szCs w:val="18"/>
                <w:cs/>
                <w:lang w:val="it-IT"/>
              </w:rPr>
              <w:t>संपर्क</w:t>
            </w:r>
          </w:p>
        </w:tc>
        <w:tc>
          <w:tcPr>
            <w:tcW w:w="3240" w:type="dxa"/>
          </w:tcPr>
          <w:p w:rsidR="00892D01" w:rsidRPr="001123E8" w:rsidRDefault="00892D01" w:rsidP="001123E8">
            <w:pPr>
              <w:pStyle w:val="NoSpacing"/>
              <w:rPr>
                <w:rFonts w:ascii="Mangal" w:hAnsi="Mangal"/>
                <w:sz w:val="28"/>
                <w:szCs w:val="28"/>
              </w:rPr>
            </w:pPr>
            <w:r w:rsidRPr="001123E8">
              <w:rPr>
                <w:rFonts w:ascii="Mangal" w:hAnsi="Mangal" w:hint="cs"/>
                <w:sz w:val="18"/>
                <w:szCs w:val="18"/>
                <w:cs/>
              </w:rPr>
              <w:t>पूर्ण</w:t>
            </w:r>
          </w:p>
        </w:tc>
      </w:tr>
    </w:tbl>
    <w:p w:rsidR="00892D01" w:rsidRPr="00A23F28" w:rsidRDefault="00892D01" w:rsidP="002D53DE">
      <w:pPr>
        <w:ind w:left="360"/>
        <w:rPr>
          <w:rFonts w:ascii="DVB-TTYogeshEN" w:hAnsi="DVB-TTYogeshEN"/>
          <w:sz w:val="18"/>
          <w:szCs w:val="18"/>
          <w:lang w:val="it-IT"/>
        </w:rPr>
      </w:pPr>
      <w:r>
        <w:rPr>
          <w:rFonts w:ascii="DVB-TTYogeshEN" w:hAnsi="DVB-TTYogeshEN"/>
          <w:sz w:val="28"/>
          <w:szCs w:val="28"/>
          <w:lang w:val="it-IT"/>
        </w:rPr>
        <w:t>*</w:t>
      </w:r>
      <w:r>
        <w:rPr>
          <w:rFonts w:ascii="DVB-TTYogeshEN" w:hAnsi="DVB-TTYogeshEN"/>
          <w:sz w:val="28"/>
          <w:szCs w:val="28"/>
          <w:lang w:val="it-IT"/>
        </w:rPr>
        <w:tab/>
      </w:r>
      <w:r>
        <w:rPr>
          <w:rFonts w:ascii="Mangal" w:hAnsi="Mangal" w:hint="cs"/>
          <w:sz w:val="18"/>
          <w:szCs w:val="18"/>
          <w:cs/>
          <w:lang w:val="it-IT"/>
        </w:rPr>
        <w:t>लक्ष्</w:t>
      </w:r>
      <w:r>
        <w:rPr>
          <w:rFonts w:ascii="Mangal" w:hAnsi="Mangal"/>
          <w:sz w:val="18"/>
          <w:szCs w:val="18"/>
          <w:cs/>
          <w:lang w:val="it-IT"/>
        </w:rPr>
        <w:t>‍</w:t>
      </w:r>
      <w:r>
        <w:rPr>
          <w:rFonts w:ascii="Mangal" w:hAnsi="Mangal" w:hint="cs"/>
          <w:sz w:val="18"/>
          <w:szCs w:val="18"/>
          <w:cs/>
          <w:lang w:val="it-IT"/>
        </w:rPr>
        <w:t>य</w:t>
      </w:r>
      <w:r>
        <w:rPr>
          <w:rFonts w:ascii="Mangal" w:hAnsi="Mangal"/>
          <w:sz w:val="18"/>
          <w:szCs w:val="18"/>
          <w:lang w:val="it-IT"/>
        </w:rPr>
        <w:t>,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संबंधित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राज्</w:t>
      </w:r>
      <w:r>
        <w:rPr>
          <w:rFonts w:ascii="Mangal" w:hAnsi="Mangal"/>
          <w:sz w:val="18"/>
          <w:szCs w:val="18"/>
          <w:cs/>
          <w:lang w:val="it-IT"/>
        </w:rPr>
        <w:t>‍</w:t>
      </w:r>
      <w:r>
        <w:rPr>
          <w:rFonts w:ascii="Mangal" w:hAnsi="Mangal" w:hint="cs"/>
          <w:sz w:val="18"/>
          <w:szCs w:val="18"/>
          <w:cs/>
          <w:lang w:val="it-IT"/>
        </w:rPr>
        <w:t>यों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के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साथ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परामर्श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से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निर्धारित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किये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जा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रहे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हैं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।</w:t>
      </w:r>
    </w:p>
    <w:p w:rsidR="00892D01" w:rsidRPr="00695024" w:rsidRDefault="00892D01" w:rsidP="002D53DE">
      <w:pPr>
        <w:ind w:left="360"/>
        <w:rPr>
          <w:rFonts w:ascii="DVB-TTYogeshEN" w:hAnsi="DVB-TTYogeshEN"/>
          <w:sz w:val="28"/>
          <w:szCs w:val="28"/>
          <w:cs/>
          <w:lang w:val="it-IT"/>
        </w:rPr>
      </w:pPr>
      <w:r>
        <w:rPr>
          <w:rFonts w:ascii="DVB-TTYogeshEN" w:hAnsi="DVB-TTYogeshEN"/>
          <w:sz w:val="28"/>
          <w:szCs w:val="28"/>
          <w:lang w:val="it-IT"/>
        </w:rPr>
        <w:t>@</w:t>
      </w:r>
      <w:r>
        <w:rPr>
          <w:rFonts w:ascii="DVB-TTYogeshEN" w:hAnsi="DVB-TTYogeshEN"/>
          <w:sz w:val="28"/>
          <w:szCs w:val="28"/>
          <w:lang w:val="it-IT"/>
        </w:rPr>
        <w:tab/>
      </w:r>
      <w:r>
        <w:rPr>
          <w:rFonts w:ascii="Mangal" w:hAnsi="Mangal" w:hint="cs"/>
          <w:sz w:val="18"/>
          <w:szCs w:val="18"/>
          <w:cs/>
          <w:lang w:val="it-IT"/>
        </w:rPr>
        <w:t>पीएफआर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तैयार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की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गई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और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टिप्</w:t>
      </w:r>
      <w:r>
        <w:rPr>
          <w:rFonts w:ascii="Mangal" w:hAnsi="Mangal"/>
          <w:sz w:val="18"/>
          <w:szCs w:val="18"/>
          <w:cs/>
          <w:lang w:val="it-IT"/>
        </w:rPr>
        <w:t>‍</w:t>
      </w:r>
      <w:r>
        <w:rPr>
          <w:rFonts w:ascii="Mangal" w:hAnsi="Mangal" w:hint="cs"/>
          <w:sz w:val="18"/>
          <w:szCs w:val="18"/>
          <w:cs/>
          <w:lang w:val="it-IT"/>
        </w:rPr>
        <w:t>पणियों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हेतु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राज्</w:t>
      </w:r>
      <w:r>
        <w:rPr>
          <w:rFonts w:ascii="Mangal" w:hAnsi="Mangal"/>
          <w:sz w:val="18"/>
          <w:szCs w:val="18"/>
          <w:cs/>
          <w:lang w:val="it-IT"/>
        </w:rPr>
        <w:t>‍</w:t>
      </w:r>
      <w:r>
        <w:rPr>
          <w:rFonts w:ascii="Mangal" w:hAnsi="Mangal" w:hint="cs"/>
          <w:sz w:val="18"/>
          <w:szCs w:val="18"/>
          <w:cs/>
          <w:lang w:val="it-IT"/>
        </w:rPr>
        <w:t>य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सरकारों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को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भेजी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गई</w:t>
      </w:r>
      <w:r>
        <w:rPr>
          <w:rFonts w:ascii="Mangal" w:hAnsi="Mangal"/>
          <w:sz w:val="18"/>
          <w:szCs w:val="18"/>
          <w:cs/>
          <w:lang w:val="it-IT"/>
        </w:rPr>
        <w:t xml:space="preserve"> </w:t>
      </w:r>
      <w:r>
        <w:rPr>
          <w:rFonts w:ascii="Mangal" w:hAnsi="Mangal" w:hint="cs"/>
          <w:sz w:val="18"/>
          <w:szCs w:val="18"/>
          <w:cs/>
          <w:lang w:val="it-IT"/>
        </w:rPr>
        <w:t>।</w:t>
      </w:r>
    </w:p>
    <w:p w:rsidR="00892D01" w:rsidRDefault="00892D01" w:rsidP="002D53DE">
      <w:pPr>
        <w:ind w:left="720" w:hanging="720"/>
        <w:jc w:val="both"/>
      </w:pPr>
    </w:p>
    <w:sectPr w:rsidR="00892D01" w:rsidSect="002D53DE">
      <w:pgSz w:w="11906" w:h="16838"/>
      <w:pgMar w:top="540" w:right="1196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ED"/>
    <w:rsid w:val="00015D66"/>
    <w:rsid w:val="001123E8"/>
    <w:rsid w:val="001304B2"/>
    <w:rsid w:val="001357F7"/>
    <w:rsid w:val="00142308"/>
    <w:rsid w:val="00143339"/>
    <w:rsid w:val="00162944"/>
    <w:rsid w:val="002A60DF"/>
    <w:rsid w:val="002D53DE"/>
    <w:rsid w:val="003114A4"/>
    <w:rsid w:val="003F325B"/>
    <w:rsid w:val="00456A5A"/>
    <w:rsid w:val="005409EA"/>
    <w:rsid w:val="00643FFD"/>
    <w:rsid w:val="00695024"/>
    <w:rsid w:val="006D4C6A"/>
    <w:rsid w:val="007235ED"/>
    <w:rsid w:val="00771A4C"/>
    <w:rsid w:val="00784E8A"/>
    <w:rsid w:val="007A37B8"/>
    <w:rsid w:val="00892D01"/>
    <w:rsid w:val="008F2A1C"/>
    <w:rsid w:val="00A23F28"/>
    <w:rsid w:val="00A936CF"/>
    <w:rsid w:val="00B00986"/>
    <w:rsid w:val="00B6298D"/>
    <w:rsid w:val="00B64FE0"/>
    <w:rsid w:val="00B65B65"/>
    <w:rsid w:val="00BC5789"/>
    <w:rsid w:val="00C03B55"/>
    <w:rsid w:val="00C20A86"/>
    <w:rsid w:val="00CC0EEE"/>
    <w:rsid w:val="00CE6FB9"/>
    <w:rsid w:val="00D44F31"/>
    <w:rsid w:val="00DE7804"/>
    <w:rsid w:val="00E270B9"/>
    <w:rsid w:val="00F95619"/>
    <w:rsid w:val="00F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rPr>
      <w:rFonts w:eastAsia="Times New Roman"/>
    </w:rPr>
  </w:style>
  <w:style w:type="character" w:customStyle="1" w:styleId="PlainTextChar">
    <w:name w:val="Plain Text Char"/>
    <w:aliases w:val="Char Char"/>
    <w:link w:val="PlainText"/>
    <w:uiPriority w:val="99"/>
    <w:locked/>
    <w:rsid w:val="00D44F31"/>
    <w:rPr>
      <w:rFonts w:ascii="Courier New" w:hAnsi="Courier New" w:cs="Courier New"/>
      <w:lang w:bidi="ar-SA"/>
    </w:rPr>
  </w:style>
  <w:style w:type="paragraph" w:styleId="PlainText">
    <w:name w:val="Plain Text"/>
    <w:aliases w:val="Char"/>
    <w:basedOn w:val="Normal"/>
    <w:link w:val="PlainTextChar1"/>
    <w:uiPriority w:val="99"/>
    <w:rsid w:val="00D44F31"/>
    <w:pPr>
      <w:spacing w:after="0" w:line="240" w:lineRule="auto"/>
    </w:pPr>
    <w:rPr>
      <w:rFonts w:ascii="Courier New" w:eastAsia="Calibri" w:hAnsi="Courier New" w:cs="Courier New"/>
      <w:lang w:val="en-IN" w:bidi="ar-SA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locked/>
    <w:rsid w:val="00D44F31"/>
    <w:rPr>
      <w:rFonts w:ascii="Consolas" w:hAnsi="Consolas" w:cs="Mangal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1482</Words>
  <Characters>8449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adol</cp:lastModifiedBy>
  <cp:revision>15</cp:revision>
  <cp:lastPrinted>2012-12-01T09:45:00Z</cp:lastPrinted>
  <dcterms:created xsi:type="dcterms:W3CDTF">2012-11-29T08:30:00Z</dcterms:created>
  <dcterms:modified xsi:type="dcterms:W3CDTF">2012-12-01T09:45:00Z</dcterms:modified>
</cp:coreProperties>
</file>